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E335E" w14:textId="77777777" w:rsidR="009A0D82" w:rsidRDefault="009A0D82">
      <w:pPr>
        <w:rPr>
          <w:lang w:eastAsia="zh-CN"/>
        </w:rPr>
      </w:pPr>
    </w:p>
    <w:p w14:paraId="5CD5490E" w14:textId="77777777" w:rsidR="009A0D82" w:rsidRDefault="009A0D82"/>
    <w:p w14:paraId="7D6088DB" w14:textId="77777777" w:rsidR="009A0D82" w:rsidRDefault="009A0D82"/>
    <w:p w14:paraId="7B6F338A" w14:textId="77777777" w:rsidR="009A0D82" w:rsidRDefault="009A0D82"/>
    <w:p w14:paraId="74192A3E" w14:textId="77777777" w:rsidR="009A0D82" w:rsidRDefault="009A0D82"/>
    <w:p w14:paraId="04768922" w14:textId="77777777" w:rsidR="009A0D82" w:rsidRDefault="009A0D82"/>
    <w:p w14:paraId="52779386" w14:textId="77777777" w:rsidR="009A0D82" w:rsidRDefault="009A0D82"/>
    <w:p w14:paraId="50636208" w14:textId="77777777" w:rsidR="009A0D82" w:rsidRDefault="009A0D82"/>
    <w:p w14:paraId="0FB4AB65" w14:textId="77777777" w:rsidR="009A0D82" w:rsidRDefault="009A0D82"/>
    <w:p w14:paraId="211FF70B" w14:textId="77777777" w:rsidR="00D6194A" w:rsidRDefault="00D6194A" w:rsidP="00D6194A">
      <w:pPr>
        <w:pStyle w:val="1"/>
        <w:jc w:val="center"/>
      </w:pPr>
    </w:p>
    <w:p w14:paraId="6255210F" w14:textId="77777777" w:rsidR="00D6194A" w:rsidRDefault="00D6194A" w:rsidP="00D6194A">
      <w:pPr>
        <w:pStyle w:val="1"/>
        <w:jc w:val="center"/>
      </w:pPr>
      <w:r>
        <w:rPr>
          <w:noProof/>
        </w:rPr>
        <w:drawing>
          <wp:inline distT="0" distB="0" distL="114300" distR="114300" wp14:anchorId="192AA37A" wp14:editId="13CE4F92">
            <wp:extent cx="2934335" cy="1065530"/>
            <wp:effectExtent l="0" t="0" r="0" b="0"/>
            <wp:docPr id="1" name="image01.png" descr="acronym_blac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acronym_black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34335" cy="10655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6E221E6" w14:textId="6EF50D7A" w:rsidR="00D6194A" w:rsidRDefault="008B3F0E" w:rsidP="00D6194A">
      <w:pPr>
        <w:pStyle w:val="1"/>
        <w:jc w:val="center"/>
        <w:rPr>
          <w:lang w:eastAsia="zh-CN"/>
        </w:rPr>
      </w:pPr>
      <w:r>
        <w:rPr>
          <w:rFonts w:ascii="Times New Roman" w:hAnsi="Times New Roman" w:hint="eastAsia"/>
          <w:sz w:val="30"/>
          <w:szCs w:val="30"/>
          <w:lang w:eastAsia="zh-CN"/>
        </w:rPr>
        <w:t>公正</w:t>
      </w:r>
      <w:r w:rsidR="00BA1BCA">
        <w:rPr>
          <w:rFonts w:ascii="Times New Roman" w:hAnsi="Times New Roman" w:hint="eastAsia"/>
          <w:sz w:val="30"/>
          <w:szCs w:val="30"/>
          <w:lang w:eastAsia="zh-CN"/>
        </w:rPr>
        <w:t>促进</w:t>
      </w:r>
      <w:r w:rsidR="00F40F55">
        <w:rPr>
          <w:rFonts w:ascii="Times New Roman" w:hAnsi="Times New Roman" w:hint="eastAsia"/>
          <w:sz w:val="30"/>
          <w:szCs w:val="30"/>
          <w:lang w:eastAsia="zh-CN"/>
        </w:rPr>
        <w:t>者</w:t>
      </w:r>
      <w:r w:rsidR="00D6194A">
        <w:rPr>
          <w:rFonts w:ascii="Times New Roman" w:hAnsi="Times New Roman"/>
          <w:sz w:val="30"/>
          <w:szCs w:val="30"/>
          <w:lang w:eastAsia="zh-CN"/>
        </w:rPr>
        <w:t xml:space="preserve">JUSTICEMAKERS </w:t>
      </w:r>
      <w:r w:rsidR="00A32AEF">
        <w:rPr>
          <w:rFonts w:ascii="Times New Roman" w:hAnsi="Times New Roman" w:hint="eastAsia"/>
          <w:sz w:val="30"/>
          <w:szCs w:val="30"/>
          <w:lang w:eastAsia="zh-CN"/>
        </w:rPr>
        <w:t>申请表</w:t>
      </w:r>
      <w:r w:rsidR="00D6194A">
        <w:rPr>
          <w:rFonts w:ascii="Times New Roman" w:hAnsi="Times New Roman"/>
          <w:sz w:val="30"/>
          <w:szCs w:val="30"/>
          <w:lang w:eastAsia="zh-CN"/>
        </w:rPr>
        <w:t xml:space="preserve"> 201</w:t>
      </w:r>
      <w:r w:rsidR="00D8458F">
        <w:rPr>
          <w:rFonts w:ascii="Times New Roman" w:hAnsi="Times New Roman"/>
          <w:sz w:val="30"/>
          <w:szCs w:val="30"/>
          <w:lang w:eastAsia="zh-CN"/>
        </w:rPr>
        <w:t>8</w:t>
      </w:r>
    </w:p>
    <w:p w14:paraId="5C3B7282" w14:textId="4AF43E90" w:rsidR="00D6194A" w:rsidRPr="002F7CA3" w:rsidRDefault="00D8458F" w:rsidP="00D6194A">
      <w:pPr>
        <w:pStyle w:val="1"/>
        <w:spacing w:before="240"/>
        <w:jc w:val="center"/>
        <w:rPr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2018</w:t>
      </w:r>
      <w:r w:rsidR="00913CB5">
        <w:rPr>
          <w:rFonts w:ascii="Times New Roman" w:hAnsi="Times New Roman" w:hint="eastAsia"/>
          <w:sz w:val="28"/>
          <w:szCs w:val="28"/>
          <w:lang w:eastAsia="zh-CN"/>
        </w:rPr>
        <w:t>年</w:t>
      </w:r>
      <w:r w:rsidR="00D6194A" w:rsidRPr="002F7CA3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8B3F0E">
        <w:rPr>
          <w:rFonts w:ascii="Times New Roman" w:hAnsi="Times New Roman" w:hint="eastAsia"/>
          <w:sz w:val="28"/>
          <w:szCs w:val="28"/>
          <w:lang w:eastAsia="zh-CN"/>
        </w:rPr>
        <w:t>“全面公正</w:t>
      </w:r>
      <w:r w:rsidR="00913CB5">
        <w:rPr>
          <w:rFonts w:ascii="Times New Roman" w:hAnsi="Times New Roman" w:hint="eastAsia"/>
          <w:sz w:val="28"/>
          <w:szCs w:val="28"/>
          <w:lang w:eastAsia="zh-CN"/>
        </w:rPr>
        <w:t>”（</w:t>
      </w:r>
      <w:r w:rsidR="001A5670">
        <w:rPr>
          <w:rFonts w:ascii="Times New Roman" w:hAnsi="Times New Roman"/>
          <w:sz w:val="28"/>
          <w:szCs w:val="28"/>
          <w:lang w:eastAsia="zh-CN"/>
        </w:rPr>
        <w:t>“</w:t>
      </w:r>
      <w:r w:rsidR="00055324">
        <w:rPr>
          <w:rFonts w:ascii="Times New Roman" w:hAnsi="Times New Roman"/>
          <w:sz w:val="28"/>
          <w:szCs w:val="28"/>
          <w:lang w:eastAsia="zh-CN"/>
        </w:rPr>
        <w:t>justice for all</w:t>
      </w:r>
      <w:r w:rsidR="001A5670">
        <w:rPr>
          <w:rFonts w:ascii="Times New Roman" w:hAnsi="Times New Roman"/>
          <w:sz w:val="28"/>
          <w:szCs w:val="28"/>
          <w:lang w:eastAsia="zh-CN"/>
        </w:rPr>
        <w:t>”</w:t>
      </w:r>
      <w:r w:rsidR="00610495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913CB5">
        <w:rPr>
          <w:rFonts w:ascii="Times New Roman" w:hAnsi="Times New Roman" w:hint="eastAsia"/>
          <w:sz w:val="28"/>
          <w:szCs w:val="28"/>
          <w:lang w:eastAsia="zh-CN"/>
        </w:rPr>
        <w:t>）亚洲区</w:t>
      </w:r>
      <w:r w:rsidR="008B3F0E" w:rsidRPr="008B3F0E">
        <w:rPr>
          <w:rFonts w:ascii="Times New Roman" w:hAnsi="Times New Roman" w:hint="eastAsia"/>
          <w:sz w:val="28"/>
          <w:szCs w:val="28"/>
          <w:lang w:eastAsia="zh-CN"/>
        </w:rPr>
        <w:t>公正促进者</w:t>
      </w:r>
      <w:r w:rsidR="00F40F55">
        <w:rPr>
          <w:rFonts w:ascii="Times New Roman" w:hAnsi="Times New Roman" w:hint="eastAsia"/>
          <w:sz w:val="28"/>
          <w:szCs w:val="28"/>
          <w:lang w:eastAsia="zh-CN"/>
        </w:rPr>
        <w:t>（</w:t>
      </w:r>
      <w:r w:rsidR="00610495">
        <w:rPr>
          <w:rFonts w:ascii="Times New Roman" w:hAnsi="Times New Roman"/>
          <w:sz w:val="28"/>
          <w:szCs w:val="28"/>
          <w:lang w:eastAsia="zh-CN"/>
        </w:rPr>
        <w:t>JUSTICEMAKERS</w:t>
      </w:r>
      <w:r w:rsidR="00F40F55">
        <w:rPr>
          <w:rFonts w:ascii="Times New Roman" w:hAnsi="Times New Roman" w:hint="eastAsia"/>
          <w:sz w:val="28"/>
          <w:szCs w:val="28"/>
          <w:lang w:eastAsia="zh-CN"/>
        </w:rPr>
        <w:t>）竞赛</w:t>
      </w:r>
    </w:p>
    <w:p w14:paraId="6FA4CC1A" w14:textId="6A703D85" w:rsidR="00D6194A" w:rsidRDefault="00D6194A" w:rsidP="00D6194A">
      <w:pPr>
        <w:rPr>
          <w:lang w:eastAsia="zh-CN"/>
        </w:rPr>
      </w:pPr>
    </w:p>
    <w:p w14:paraId="2036EA59" w14:textId="08F1AD2D" w:rsidR="00D6194A" w:rsidRDefault="00F40F55" w:rsidP="00D6194A">
      <w:pPr>
        <w:jc w:val="center"/>
        <w:rPr>
          <w:lang w:eastAsia="zh-CN"/>
        </w:rPr>
      </w:pPr>
      <w:r>
        <w:rPr>
          <w:rFonts w:ascii="Times New Roman" w:hAnsi="Times New Roman" w:hint="eastAsia"/>
          <w:sz w:val="24"/>
          <w:lang w:eastAsia="zh-CN"/>
        </w:rPr>
        <w:t>国际司法桥梁</w:t>
      </w:r>
      <w:r w:rsidR="00913CB5" w:rsidRPr="00913CB5">
        <w:rPr>
          <w:rFonts w:ascii="Times New Roman" w:hAnsi="Times New Roman" w:hint="eastAsia"/>
          <w:sz w:val="24"/>
          <w:lang w:eastAsia="zh-CN"/>
        </w:rPr>
        <w:t>（</w:t>
      </w:r>
      <w:r w:rsidR="00913CB5" w:rsidRPr="00913CB5">
        <w:rPr>
          <w:rFonts w:ascii="Times New Roman" w:hAnsi="Times New Roman" w:hint="eastAsia"/>
          <w:sz w:val="24"/>
          <w:lang w:eastAsia="zh-CN"/>
        </w:rPr>
        <w:t>IBJ</w:t>
      </w:r>
      <w:r>
        <w:rPr>
          <w:rFonts w:ascii="Times New Roman" w:hAnsi="Times New Roman" w:hint="eastAsia"/>
          <w:sz w:val="24"/>
          <w:lang w:eastAsia="zh-CN"/>
        </w:rPr>
        <w:t>）现正</w:t>
      </w:r>
      <w:r w:rsidR="00913CB5" w:rsidRPr="00913CB5">
        <w:rPr>
          <w:rFonts w:ascii="Times New Roman" w:hAnsi="Times New Roman" w:hint="eastAsia"/>
          <w:sz w:val="24"/>
          <w:lang w:eastAsia="zh-CN"/>
        </w:rPr>
        <w:t>接受</w:t>
      </w:r>
      <w:r w:rsidR="00913CB5" w:rsidRPr="00913CB5">
        <w:rPr>
          <w:rFonts w:ascii="Times New Roman" w:hAnsi="Times New Roman" w:hint="eastAsia"/>
          <w:sz w:val="24"/>
          <w:lang w:eastAsia="zh-CN"/>
        </w:rPr>
        <w:t>2018</w:t>
      </w:r>
      <w:r w:rsidR="00913CB5" w:rsidRPr="00913CB5">
        <w:rPr>
          <w:rFonts w:ascii="Times New Roman" w:hAnsi="Times New Roman" w:hint="eastAsia"/>
          <w:sz w:val="24"/>
          <w:lang w:eastAsia="zh-CN"/>
        </w:rPr>
        <w:t>年“</w:t>
      </w:r>
      <w:r w:rsidR="008B3F0E" w:rsidRPr="008B3F0E">
        <w:rPr>
          <w:rFonts w:ascii="Times New Roman" w:hAnsi="Times New Roman" w:hint="eastAsia"/>
          <w:sz w:val="24"/>
          <w:lang w:eastAsia="zh-CN"/>
        </w:rPr>
        <w:t>全面公正</w:t>
      </w:r>
      <w:r w:rsidR="00913CB5" w:rsidRPr="00913CB5">
        <w:rPr>
          <w:rFonts w:ascii="Times New Roman" w:hAnsi="Times New Roman" w:hint="eastAsia"/>
          <w:sz w:val="24"/>
          <w:lang w:eastAsia="zh-CN"/>
        </w:rPr>
        <w:t>”亚洲</w:t>
      </w:r>
      <w:r w:rsidR="00913CB5">
        <w:rPr>
          <w:rFonts w:ascii="Times New Roman" w:hAnsi="Times New Roman" w:hint="eastAsia"/>
          <w:sz w:val="24"/>
          <w:lang w:eastAsia="zh-CN"/>
        </w:rPr>
        <w:t>区</w:t>
      </w:r>
      <w:r>
        <w:rPr>
          <w:rFonts w:ascii="Times New Roman" w:hAnsi="Times New Roman" w:hint="eastAsia"/>
          <w:sz w:val="24"/>
          <w:lang w:eastAsia="zh-CN"/>
        </w:rPr>
        <w:t>“</w:t>
      </w:r>
      <w:r w:rsidR="008B3F0E" w:rsidRPr="008B3F0E">
        <w:rPr>
          <w:rFonts w:ascii="Times New Roman" w:hAnsi="Times New Roman" w:hint="eastAsia"/>
          <w:sz w:val="24"/>
          <w:lang w:eastAsia="zh-CN"/>
        </w:rPr>
        <w:t>公正促进者</w:t>
      </w:r>
      <w:r>
        <w:rPr>
          <w:rFonts w:ascii="Times New Roman" w:hAnsi="Times New Roman" w:hint="eastAsia"/>
          <w:sz w:val="24"/>
          <w:lang w:eastAsia="zh-CN"/>
        </w:rPr>
        <w:t>”（</w:t>
      </w:r>
      <w:r w:rsidR="00913CB5">
        <w:rPr>
          <w:rFonts w:ascii="Times New Roman" w:hAnsi="Times New Roman" w:hint="eastAsia"/>
          <w:sz w:val="24"/>
          <w:lang w:eastAsia="zh-CN"/>
        </w:rPr>
        <w:t>“</w:t>
      </w:r>
      <w:proofErr w:type="spellStart"/>
      <w:r w:rsidR="00913CB5">
        <w:rPr>
          <w:rFonts w:ascii="Times New Roman" w:hAnsi="Times New Roman" w:hint="eastAsia"/>
          <w:sz w:val="24"/>
          <w:lang w:eastAsia="zh-CN"/>
        </w:rPr>
        <w:t>Justice</w:t>
      </w:r>
      <w:r w:rsidR="00913CB5">
        <w:rPr>
          <w:rFonts w:ascii="Times New Roman" w:hAnsi="Times New Roman"/>
          <w:sz w:val="24"/>
          <w:lang w:eastAsia="zh-CN"/>
        </w:rPr>
        <w:t>M</w:t>
      </w:r>
      <w:r w:rsidR="00913CB5">
        <w:rPr>
          <w:rFonts w:ascii="Times New Roman" w:hAnsi="Times New Roman" w:hint="eastAsia"/>
          <w:sz w:val="24"/>
          <w:lang w:eastAsia="zh-CN"/>
        </w:rPr>
        <w:t>akers</w:t>
      </w:r>
      <w:proofErr w:type="spellEnd"/>
      <w:r w:rsidR="00913CB5">
        <w:rPr>
          <w:rFonts w:ascii="Times New Roman" w:hAnsi="Times New Roman" w:hint="eastAsia"/>
          <w:sz w:val="24"/>
          <w:lang w:eastAsia="zh-CN"/>
        </w:rPr>
        <w:t>”</w:t>
      </w:r>
      <w:r>
        <w:rPr>
          <w:rFonts w:ascii="Times New Roman" w:hAnsi="Times New Roman" w:hint="eastAsia"/>
          <w:sz w:val="24"/>
          <w:lang w:eastAsia="zh-CN"/>
        </w:rPr>
        <w:t>）竞赛</w:t>
      </w:r>
      <w:r w:rsidR="00913CB5" w:rsidRPr="00913CB5">
        <w:rPr>
          <w:rFonts w:ascii="Times New Roman" w:hAnsi="Times New Roman" w:hint="eastAsia"/>
          <w:sz w:val="24"/>
          <w:lang w:eastAsia="zh-CN"/>
        </w:rPr>
        <w:t>的申请</w:t>
      </w:r>
      <w:r w:rsidR="00913CB5">
        <w:rPr>
          <w:rFonts w:ascii="Times New Roman" w:hAnsi="Times New Roman" w:hint="eastAsia"/>
          <w:sz w:val="24"/>
          <w:lang w:eastAsia="zh-CN"/>
        </w:rPr>
        <w:t>。</w:t>
      </w:r>
      <w:r w:rsidR="008B3F0E" w:rsidRPr="008B3F0E">
        <w:rPr>
          <w:rFonts w:ascii="Times New Roman" w:hAnsi="Times New Roman" w:hint="eastAsia"/>
          <w:sz w:val="24"/>
          <w:lang w:eastAsia="zh-CN"/>
        </w:rPr>
        <w:t>公正促进者</w:t>
      </w:r>
      <w:r>
        <w:rPr>
          <w:rFonts w:ascii="Times New Roman" w:hAnsi="Times New Roman" w:hint="eastAsia"/>
          <w:sz w:val="24"/>
          <w:lang w:eastAsia="zh-CN"/>
        </w:rPr>
        <w:t>（</w:t>
      </w:r>
      <w:proofErr w:type="spellStart"/>
      <w:r w:rsidR="002C3DA8" w:rsidRPr="002C3DA8">
        <w:rPr>
          <w:rFonts w:ascii="Times New Roman" w:hAnsi="Times New Roman" w:hint="eastAsia"/>
          <w:sz w:val="24"/>
          <w:lang w:eastAsia="zh-CN"/>
        </w:rPr>
        <w:t>JusticeMakers</w:t>
      </w:r>
      <w:proofErr w:type="spellEnd"/>
      <w:r>
        <w:rPr>
          <w:rFonts w:ascii="Times New Roman" w:hAnsi="Times New Roman" w:hint="eastAsia"/>
          <w:sz w:val="24"/>
          <w:lang w:eastAsia="zh-CN"/>
        </w:rPr>
        <w:t>）</w:t>
      </w:r>
      <w:r w:rsidR="004652CB">
        <w:rPr>
          <w:rFonts w:ascii="Times New Roman" w:hAnsi="Times New Roman" w:hint="eastAsia"/>
          <w:sz w:val="24"/>
          <w:lang w:eastAsia="zh-CN"/>
        </w:rPr>
        <w:t>研究员介绍创新</w:t>
      </w:r>
      <w:r w:rsidR="002C3DA8" w:rsidRPr="002C3DA8">
        <w:rPr>
          <w:rFonts w:ascii="Times New Roman" w:hAnsi="Times New Roman" w:hint="eastAsia"/>
          <w:sz w:val="24"/>
          <w:lang w:eastAsia="zh-CN"/>
        </w:rPr>
        <w:t>有效的方法，消除无辜</w:t>
      </w:r>
      <w:r w:rsidR="004652CB">
        <w:rPr>
          <w:rFonts w:ascii="Times New Roman" w:hAnsi="Times New Roman" w:hint="eastAsia"/>
          <w:sz w:val="24"/>
          <w:lang w:eastAsia="zh-CN"/>
        </w:rPr>
        <w:t>的</w:t>
      </w:r>
      <w:r>
        <w:rPr>
          <w:rFonts w:ascii="Times New Roman" w:hAnsi="Times New Roman" w:hint="eastAsia"/>
          <w:sz w:val="24"/>
          <w:lang w:eastAsia="zh-CN"/>
        </w:rPr>
        <w:t>被告伸张正义的障碍，改善青年</w:t>
      </w:r>
      <w:r w:rsidR="002C3DA8" w:rsidRPr="002C3DA8">
        <w:rPr>
          <w:rFonts w:ascii="Times New Roman" w:hAnsi="Times New Roman" w:hint="eastAsia"/>
          <w:sz w:val="24"/>
          <w:lang w:eastAsia="zh-CN"/>
        </w:rPr>
        <w:t>被告的司法救助，并</w:t>
      </w:r>
      <w:r w:rsidR="00210110">
        <w:rPr>
          <w:rFonts w:ascii="Times New Roman" w:hAnsi="Times New Roman" w:hint="eastAsia"/>
          <w:sz w:val="24"/>
          <w:lang w:eastAsia="zh-CN"/>
        </w:rPr>
        <w:t>促进</w:t>
      </w:r>
      <w:r w:rsidR="002C3DA8" w:rsidRPr="002C3DA8">
        <w:rPr>
          <w:rFonts w:ascii="Times New Roman" w:hAnsi="Times New Roman" w:hint="eastAsia"/>
          <w:sz w:val="24"/>
          <w:lang w:eastAsia="zh-CN"/>
        </w:rPr>
        <w:t>解决刑事司法系统中的性别歧视问题。</w:t>
      </w:r>
    </w:p>
    <w:p w14:paraId="75C91732" w14:textId="77777777" w:rsidR="00D6194A" w:rsidRDefault="00D6194A" w:rsidP="00D6194A">
      <w:pPr>
        <w:jc w:val="center"/>
        <w:rPr>
          <w:lang w:eastAsia="zh-CN"/>
        </w:rPr>
      </w:pPr>
    </w:p>
    <w:p w14:paraId="3E8BC237" w14:textId="77777777" w:rsidR="00D6194A" w:rsidRDefault="00D6194A" w:rsidP="00D6194A">
      <w:pPr>
        <w:jc w:val="center"/>
        <w:rPr>
          <w:lang w:eastAsia="zh-CN"/>
        </w:rPr>
      </w:pPr>
    </w:p>
    <w:p w14:paraId="12A684EF" w14:textId="77777777" w:rsidR="004652CB" w:rsidRPr="004652CB" w:rsidRDefault="004652CB" w:rsidP="004652CB">
      <w:pPr>
        <w:jc w:val="center"/>
        <w:rPr>
          <w:rFonts w:ascii="Times New Roman" w:hAnsi="Times New Roman"/>
          <w:b/>
          <w:sz w:val="24"/>
          <w:lang w:eastAsia="zh-CN"/>
        </w:rPr>
      </w:pPr>
    </w:p>
    <w:p w14:paraId="19468D35" w14:textId="39F046D4" w:rsidR="001A2C43" w:rsidRDefault="004652CB" w:rsidP="004652CB">
      <w:pPr>
        <w:jc w:val="center"/>
        <w:rPr>
          <w:rFonts w:ascii="Times New Roman" w:hAnsi="Times New Roman"/>
          <w:b/>
          <w:sz w:val="24"/>
          <w:lang w:eastAsia="zh-CN"/>
        </w:rPr>
      </w:pPr>
      <w:r w:rsidRPr="004652CB">
        <w:rPr>
          <w:rFonts w:ascii="Times New Roman" w:hAnsi="Times New Roman" w:hint="eastAsia"/>
          <w:b/>
          <w:sz w:val="24"/>
          <w:lang w:eastAsia="zh-CN"/>
        </w:rPr>
        <w:t>获奖申请人将被授予</w:t>
      </w:r>
      <w:r w:rsidR="00210110" w:rsidRPr="00210110">
        <w:rPr>
          <w:rFonts w:ascii="Times New Roman" w:hAnsi="Times New Roman" w:hint="eastAsia"/>
          <w:b/>
          <w:sz w:val="24"/>
          <w:lang w:eastAsia="zh-CN"/>
        </w:rPr>
        <w:t>公正促进者</w:t>
      </w:r>
      <w:r w:rsidR="00F40F55">
        <w:rPr>
          <w:rFonts w:ascii="Times New Roman" w:hAnsi="Times New Roman" w:hint="eastAsia"/>
          <w:b/>
          <w:sz w:val="24"/>
          <w:lang w:eastAsia="zh-CN"/>
        </w:rPr>
        <w:t>（</w:t>
      </w:r>
      <w:proofErr w:type="spellStart"/>
      <w:r w:rsidRPr="004652CB">
        <w:rPr>
          <w:rFonts w:ascii="Times New Roman" w:hAnsi="Times New Roman" w:hint="eastAsia"/>
          <w:b/>
          <w:sz w:val="24"/>
          <w:lang w:eastAsia="zh-CN"/>
        </w:rPr>
        <w:t>JusticeMakers</w:t>
      </w:r>
      <w:proofErr w:type="spellEnd"/>
      <w:r w:rsidR="00F40F55">
        <w:rPr>
          <w:rFonts w:ascii="Times New Roman" w:hAnsi="Times New Roman" w:hint="eastAsia"/>
          <w:b/>
          <w:sz w:val="24"/>
          <w:lang w:eastAsia="zh-CN"/>
        </w:rPr>
        <w:t>）</w:t>
      </w:r>
      <w:r w:rsidRPr="004652CB">
        <w:rPr>
          <w:rFonts w:ascii="Times New Roman" w:hAnsi="Times New Roman" w:hint="eastAsia"/>
          <w:b/>
          <w:sz w:val="24"/>
          <w:lang w:eastAsia="zh-CN"/>
        </w:rPr>
        <w:t>奖学金，其中包括</w:t>
      </w:r>
      <w:r w:rsidR="00A07F21">
        <w:rPr>
          <w:rFonts w:ascii="Times New Roman" w:hAnsi="Times New Roman" w:hint="eastAsia"/>
          <w:b/>
          <w:sz w:val="24"/>
          <w:lang w:eastAsia="zh-CN"/>
        </w:rPr>
        <w:t>15</w:t>
      </w:r>
      <w:r w:rsidRPr="004652CB">
        <w:rPr>
          <w:rFonts w:ascii="Times New Roman" w:hAnsi="Times New Roman" w:hint="eastAsia"/>
          <w:b/>
          <w:sz w:val="24"/>
          <w:lang w:eastAsia="zh-CN"/>
        </w:rPr>
        <w:t>,000</w:t>
      </w:r>
      <w:r w:rsidRPr="004652CB">
        <w:rPr>
          <w:rFonts w:ascii="Times New Roman" w:hAnsi="Times New Roman" w:hint="eastAsia"/>
          <w:b/>
          <w:sz w:val="24"/>
          <w:lang w:eastAsia="zh-CN"/>
        </w:rPr>
        <w:t>美元和全球支持</w:t>
      </w:r>
      <w:r>
        <w:rPr>
          <w:rFonts w:ascii="Times New Roman" w:hAnsi="Times New Roman" w:hint="eastAsia"/>
          <w:b/>
          <w:sz w:val="24"/>
          <w:lang w:eastAsia="zh-CN"/>
        </w:rPr>
        <w:t>人脉网络，以帮助他们实施他们的计划</w:t>
      </w:r>
      <w:r w:rsidRPr="004652CB">
        <w:rPr>
          <w:rFonts w:ascii="Times New Roman" w:hAnsi="Times New Roman" w:hint="eastAsia"/>
          <w:b/>
          <w:sz w:val="24"/>
          <w:lang w:eastAsia="zh-CN"/>
        </w:rPr>
        <w:t>。</w:t>
      </w:r>
    </w:p>
    <w:p w14:paraId="42A3EF90" w14:textId="36578D17" w:rsidR="001A2C43" w:rsidRDefault="00AF41D9" w:rsidP="00D6194A">
      <w:pPr>
        <w:jc w:val="center"/>
        <w:rPr>
          <w:rFonts w:ascii="Times New Roman" w:hAnsi="Times New Roman"/>
          <w:b/>
          <w:sz w:val="24"/>
          <w:lang w:eastAsia="zh-CN"/>
        </w:rPr>
      </w:pPr>
      <w:r>
        <w:rPr>
          <w:rFonts w:ascii="Times New Roman" w:hAnsi="Times New Roman" w:hint="eastAsia"/>
          <w:b/>
          <w:sz w:val="24"/>
          <w:lang w:eastAsia="zh-CN"/>
        </w:rPr>
        <w:t>申请的截止日期为</w:t>
      </w:r>
      <w:r>
        <w:rPr>
          <w:rFonts w:ascii="Times New Roman" w:hAnsi="Times New Roman" w:hint="eastAsia"/>
          <w:b/>
          <w:sz w:val="24"/>
          <w:lang w:eastAsia="zh-CN"/>
        </w:rPr>
        <w:t>201</w:t>
      </w:r>
      <w:r w:rsidR="0096784C">
        <w:rPr>
          <w:rFonts w:ascii="Times New Roman" w:hAnsi="Times New Roman"/>
          <w:b/>
          <w:sz w:val="24"/>
          <w:lang w:eastAsia="zh-CN"/>
        </w:rPr>
        <w:t>9</w:t>
      </w:r>
      <w:r>
        <w:rPr>
          <w:rFonts w:ascii="Times New Roman" w:hAnsi="Times New Roman" w:hint="eastAsia"/>
          <w:b/>
          <w:sz w:val="24"/>
          <w:lang w:eastAsia="zh-CN"/>
        </w:rPr>
        <w:t>年</w:t>
      </w:r>
      <w:r w:rsidR="0096784C">
        <w:rPr>
          <w:rFonts w:ascii="Times New Roman" w:hAnsi="Times New Roman"/>
          <w:b/>
          <w:sz w:val="24"/>
          <w:lang w:eastAsia="zh-CN"/>
        </w:rPr>
        <w:t>4</w:t>
      </w:r>
      <w:r>
        <w:rPr>
          <w:rFonts w:ascii="Times New Roman" w:hAnsi="Times New Roman" w:hint="eastAsia"/>
          <w:b/>
          <w:sz w:val="24"/>
          <w:lang w:eastAsia="zh-CN"/>
        </w:rPr>
        <w:t>月</w:t>
      </w:r>
      <w:r w:rsidR="0096784C">
        <w:rPr>
          <w:rFonts w:ascii="Times New Roman" w:hAnsi="Times New Roman"/>
          <w:b/>
          <w:sz w:val="24"/>
          <w:lang w:eastAsia="zh-CN"/>
        </w:rPr>
        <w:t>15</w:t>
      </w:r>
      <w:r>
        <w:rPr>
          <w:rFonts w:ascii="Times New Roman" w:hAnsi="Times New Roman" w:hint="eastAsia"/>
          <w:b/>
          <w:sz w:val="24"/>
          <w:lang w:eastAsia="zh-CN"/>
        </w:rPr>
        <w:t>日。请申请人将申请表发送至邮箱</w:t>
      </w:r>
      <w:r w:rsidR="001A2C43">
        <w:rPr>
          <w:rFonts w:ascii="Times New Roman" w:hAnsi="Times New Roman"/>
          <w:b/>
          <w:sz w:val="24"/>
          <w:lang w:eastAsia="zh-CN"/>
        </w:rPr>
        <w:t xml:space="preserve"> </w:t>
      </w:r>
      <w:hyperlink r:id="rId10" w:history="1">
        <w:r w:rsidR="001A2C43" w:rsidRPr="00F50A5E">
          <w:rPr>
            <w:rStyle w:val="ad"/>
            <w:rFonts w:ascii="Times New Roman" w:hAnsi="Times New Roman"/>
            <w:b/>
            <w:sz w:val="24"/>
            <w:lang w:eastAsia="zh-CN"/>
          </w:rPr>
          <w:t>justicemakers@ibj.org</w:t>
        </w:r>
      </w:hyperlink>
      <w:r w:rsidR="001A2C43">
        <w:rPr>
          <w:rFonts w:ascii="Times New Roman" w:hAnsi="Times New Roman"/>
          <w:b/>
          <w:sz w:val="24"/>
          <w:lang w:eastAsia="zh-CN"/>
        </w:rPr>
        <w:t xml:space="preserve">, </w:t>
      </w:r>
      <w:r>
        <w:rPr>
          <w:rFonts w:ascii="Times New Roman" w:hAnsi="Times New Roman" w:hint="eastAsia"/>
          <w:b/>
          <w:sz w:val="24"/>
          <w:lang w:eastAsia="zh-CN"/>
        </w:rPr>
        <w:t>或邮寄到以下地址</w:t>
      </w:r>
      <w:r w:rsidR="001A2C43">
        <w:rPr>
          <w:rFonts w:ascii="Times New Roman" w:hAnsi="Times New Roman"/>
          <w:b/>
          <w:sz w:val="24"/>
          <w:lang w:eastAsia="zh-CN"/>
        </w:rPr>
        <w:t>:</w:t>
      </w:r>
    </w:p>
    <w:p w14:paraId="262A41D4" w14:textId="77777777" w:rsidR="001A2C43" w:rsidRDefault="001A2C43" w:rsidP="00D6194A">
      <w:pPr>
        <w:jc w:val="center"/>
        <w:rPr>
          <w:rFonts w:ascii="Times New Roman" w:hAnsi="Times New Roman"/>
          <w:b/>
          <w:sz w:val="24"/>
          <w:lang w:eastAsia="zh-CN"/>
        </w:rPr>
      </w:pPr>
    </w:p>
    <w:p w14:paraId="3E2C25AD" w14:textId="77777777" w:rsidR="001A2C43" w:rsidRPr="00012BFD" w:rsidRDefault="001A2C43" w:rsidP="001A2C43">
      <w:pPr>
        <w:ind w:firstLine="720"/>
        <w:jc w:val="center"/>
        <w:rPr>
          <w:b/>
        </w:rPr>
      </w:pPr>
      <w:r w:rsidRPr="00012BFD">
        <w:rPr>
          <w:rFonts w:ascii="Times New Roman" w:hAnsi="Times New Roman"/>
          <w:b/>
          <w:sz w:val="24"/>
        </w:rPr>
        <w:t>INTERNATIONAL BRIDGES TO JUSTICE</w:t>
      </w:r>
    </w:p>
    <w:p w14:paraId="3EAE3883" w14:textId="77777777" w:rsidR="001A2C43" w:rsidRPr="00012BFD" w:rsidRDefault="001A2C43" w:rsidP="001A2C43">
      <w:pPr>
        <w:ind w:left="720"/>
        <w:jc w:val="center"/>
        <w:rPr>
          <w:b/>
        </w:rPr>
      </w:pPr>
      <w:r w:rsidRPr="00012BFD">
        <w:rPr>
          <w:rFonts w:ascii="Times New Roman" w:hAnsi="Times New Roman"/>
          <w:b/>
          <w:sz w:val="24"/>
        </w:rPr>
        <w:t>ATTN: JUSTICEMAKERS APPLICATION</w:t>
      </w:r>
    </w:p>
    <w:p w14:paraId="3CBACB30" w14:textId="77777777" w:rsidR="001A2C43" w:rsidRPr="00012BFD" w:rsidRDefault="001A2C43" w:rsidP="001A2C43">
      <w:pPr>
        <w:ind w:left="720"/>
        <w:jc w:val="center"/>
        <w:rPr>
          <w:b/>
        </w:rPr>
      </w:pPr>
      <w:r w:rsidRPr="00012BFD">
        <w:rPr>
          <w:rFonts w:ascii="Times New Roman" w:hAnsi="Times New Roman"/>
          <w:b/>
          <w:sz w:val="24"/>
        </w:rPr>
        <w:t>64 RUE DE MONTHOUX</w:t>
      </w:r>
    </w:p>
    <w:p w14:paraId="6511C2DB" w14:textId="77777777" w:rsidR="001A2C43" w:rsidRPr="00012BFD" w:rsidRDefault="001A2C43" w:rsidP="001A2C43">
      <w:pPr>
        <w:ind w:left="720"/>
        <w:jc w:val="center"/>
        <w:rPr>
          <w:b/>
        </w:rPr>
      </w:pPr>
      <w:r w:rsidRPr="00012BFD">
        <w:rPr>
          <w:rFonts w:ascii="Times New Roman" w:hAnsi="Times New Roman"/>
          <w:b/>
          <w:sz w:val="24"/>
        </w:rPr>
        <w:t>1201 GENEVA, SWITZERLAND</w:t>
      </w:r>
    </w:p>
    <w:p w14:paraId="756D4444" w14:textId="77777777" w:rsidR="001A2C43" w:rsidRDefault="001A2C43" w:rsidP="00D6194A">
      <w:pPr>
        <w:jc w:val="center"/>
      </w:pPr>
    </w:p>
    <w:p w14:paraId="7BE0D671" w14:textId="77777777" w:rsidR="00D6194A" w:rsidRDefault="00D6194A" w:rsidP="00D6194A"/>
    <w:p w14:paraId="7B8FA30F" w14:textId="77777777" w:rsidR="00D6194A" w:rsidRDefault="00D6194A" w:rsidP="00D6194A"/>
    <w:p w14:paraId="506F79F3" w14:textId="77777777" w:rsidR="00D6194A" w:rsidRDefault="00D6194A" w:rsidP="00D6194A">
      <w:pPr>
        <w:jc w:val="center"/>
      </w:pPr>
    </w:p>
    <w:p w14:paraId="5FA630B9" w14:textId="77777777" w:rsidR="00D6194A" w:rsidRDefault="007A226B" w:rsidP="00D6194A">
      <w:pPr>
        <w:jc w:val="center"/>
        <w:rPr>
          <w:lang w:eastAsia="zh-CN"/>
        </w:rPr>
      </w:pPr>
      <w:r>
        <w:rPr>
          <w:rFonts w:ascii="Times New Roman" w:hAnsi="Times New Roman" w:hint="eastAsia"/>
          <w:sz w:val="24"/>
          <w:lang w:eastAsia="zh-CN"/>
        </w:rPr>
        <w:t>本申请表总共分以下两部分</w:t>
      </w:r>
      <w:r w:rsidR="00D6194A">
        <w:rPr>
          <w:rFonts w:ascii="Times New Roman" w:hAnsi="Times New Roman"/>
          <w:sz w:val="24"/>
          <w:lang w:eastAsia="zh-CN"/>
        </w:rPr>
        <w:t>:</w:t>
      </w:r>
    </w:p>
    <w:p w14:paraId="05A8140F" w14:textId="77777777" w:rsidR="00D6194A" w:rsidRDefault="00D6194A" w:rsidP="00D6194A">
      <w:pPr>
        <w:jc w:val="center"/>
        <w:rPr>
          <w:lang w:eastAsia="zh-CN"/>
        </w:rPr>
      </w:pPr>
    </w:p>
    <w:p w14:paraId="1C1637AD" w14:textId="77777777" w:rsidR="00D6194A" w:rsidRDefault="007A226B" w:rsidP="00D6194A">
      <w:pPr>
        <w:numPr>
          <w:ilvl w:val="0"/>
          <w:numId w:val="22"/>
        </w:numPr>
        <w:ind w:hanging="3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eastAsia="zh-CN"/>
        </w:rPr>
        <w:t>申请表格</w:t>
      </w:r>
    </w:p>
    <w:p w14:paraId="1B62B27B" w14:textId="77777777" w:rsidR="00D6194A" w:rsidRDefault="007A226B" w:rsidP="00D6194A">
      <w:pPr>
        <w:numPr>
          <w:ilvl w:val="0"/>
          <w:numId w:val="22"/>
        </w:numPr>
        <w:ind w:hanging="3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eastAsia="zh-CN"/>
        </w:rPr>
        <w:t>参赛条款和条件同意书</w:t>
      </w:r>
    </w:p>
    <w:p w14:paraId="3465C8DD" w14:textId="77777777" w:rsidR="00D6194A" w:rsidRDefault="00D6194A" w:rsidP="00D6194A">
      <w:pPr>
        <w:ind w:left="720"/>
        <w:jc w:val="center"/>
      </w:pPr>
    </w:p>
    <w:p w14:paraId="3FD79842" w14:textId="77777777" w:rsidR="00AA7471" w:rsidRDefault="00D6194A" w:rsidP="00AA7471">
      <w:r>
        <w:br w:type="page"/>
      </w:r>
    </w:p>
    <w:tbl>
      <w:tblPr>
        <w:tblW w:w="10289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289"/>
      </w:tblGrid>
      <w:tr w:rsidR="00AD0E30" w:rsidRPr="00715850" w14:paraId="78199900" w14:textId="77777777" w:rsidTr="00AD0E30">
        <w:trPr>
          <w:trHeight w:val="288"/>
          <w:jc w:val="center"/>
        </w:trPr>
        <w:tc>
          <w:tcPr>
            <w:tcW w:w="10289" w:type="dxa"/>
            <w:shd w:val="clear" w:color="auto" w:fill="D9D9D9" w:themeFill="background1" w:themeFillShade="D9"/>
            <w:vAlign w:val="center"/>
          </w:tcPr>
          <w:p w14:paraId="2945DC1A" w14:textId="6FDD6AF5" w:rsidR="00AD0E30" w:rsidRPr="00715850" w:rsidRDefault="00A07F21" w:rsidP="00A07F21">
            <w:pPr>
              <w:pStyle w:val="1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A </w:t>
            </w:r>
            <w:r>
              <w:rPr>
                <w:rFonts w:ascii="Times New Roman" w:hAnsi="Times New Roman" w:hint="eastAsia"/>
                <w:sz w:val="26"/>
                <w:szCs w:val="26"/>
                <w:lang w:eastAsia="zh-CN"/>
              </w:rPr>
              <w:t>部分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hint="eastAsia"/>
                <w:sz w:val="26"/>
                <w:szCs w:val="26"/>
                <w:lang w:eastAsia="zh-CN"/>
              </w:rPr>
              <w:t>认可</w:t>
            </w:r>
            <w:r w:rsidR="00AD0E30" w:rsidRPr="00A07F2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AD0E30" w:rsidRPr="002A733C" w14:paraId="60A7FED2" w14:textId="77777777" w:rsidTr="00AD0E30">
        <w:trPr>
          <w:trHeight w:val="403"/>
          <w:jc w:val="center"/>
        </w:trPr>
        <w:tc>
          <w:tcPr>
            <w:tcW w:w="10289" w:type="dxa"/>
            <w:vAlign w:val="center"/>
          </w:tcPr>
          <w:p w14:paraId="375CEBD3" w14:textId="58065699" w:rsidR="00DB6CFF" w:rsidRPr="003C3BE2" w:rsidRDefault="000956B7" w:rsidP="00DB6CFF">
            <w:pPr>
              <w:spacing w:line="276" w:lineRule="auto"/>
              <w:rPr>
                <w:sz w:val="22"/>
                <w:szCs w:val="22"/>
                <w:lang w:eastAsia="zh-CN"/>
              </w:rPr>
            </w:pPr>
            <w:r w:rsidRPr="003C3BE2">
              <w:rPr>
                <w:rFonts w:hint="eastAsia"/>
                <w:sz w:val="22"/>
                <w:szCs w:val="22"/>
                <w:lang w:eastAsia="zh-CN"/>
              </w:rPr>
              <w:t>国际司法桥梁</w:t>
            </w:r>
            <w:r w:rsidRPr="003C3BE2">
              <w:rPr>
                <w:rFonts w:hint="eastAsia"/>
                <w:b/>
                <w:sz w:val="22"/>
                <w:szCs w:val="22"/>
                <w:u w:val="single"/>
                <w:lang w:eastAsia="zh-CN"/>
              </w:rPr>
              <w:t>要求</w:t>
            </w:r>
            <w:r w:rsidR="00395E0A" w:rsidRPr="003C3BE2">
              <w:rPr>
                <w:rFonts w:hint="eastAsia"/>
                <w:sz w:val="22"/>
                <w:szCs w:val="22"/>
                <w:lang w:eastAsia="zh-CN"/>
              </w:rPr>
              <w:t>所有项目遵照</w:t>
            </w:r>
            <w:r w:rsidR="00210110">
              <w:rPr>
                <w:rFonts w:hint="eastAsia"/>
                <w:sz w:val="22"/>
                <w:szCs w:val="22"/>
                <w:lang w:eastAsia="zh-CN"/>
              </w:rPr>
              <w:t>所在</w:t>
            </w:r>
            <w:r w:rsidR="00395E0A" w:rsidRPr="003C3BE2">
              <w:rPr>
                <w:rFonts w:hint="eastAsia"/>
                <w:sz w:val="22"/>
                <w:szCs w:val="22"/>
                <w:lang w:eastAsia="zh-CN"/>
              </w:rPr>
              <w:t>国</w:t>
            </w:r>
            <w:r w:rsidR="00210110">
              <w:rPr>
                <w:rFonts w:hint="eastAsia"/>
                <w:sz w:val="22"/>
                <w:szCs w:val="22"/>
                <w:lang w:eastAsia="zh-CN"/>
              </w:rPr>
              <w:t>国</w:t>
            </w:r>
            <w:r w:rsidR="00395E0A" w:rsidRPr="003C3BE2">
              <w:rPr>
                <w:rFonts w:hint="eastAsia"/>
                <w:sz w:val="22"/>
                <w:szCs w:val="22"/>
                <w:lang w:eastAsia="zh-CN"/>
              </w:rPr>
              <w:t>内法律，法规</w:t>
            </w:r>
            <w:r w:rsidR="003C3BE2" w:rsidRPr="003C3BE2">
              <w:rPr>
                <w:rFonts w:hint="eastAsia"/>
                <w:sz w:val="22"/>
                <w:szCs w:val="22"/>
                <w:lang w:eastAsia="zh-CN"/>
              </w:rPr>
              <w:t>及条例</w:t>
            </w:r>
            <w:r w:rsidR="003C3BE2">
              <w:rPr>
                <w:rFonts w:hint="eastAsia"/>
                <w:sz w:val="22"/>
                <w:szCs w:val="22"/>
                <w:lang w:eastAsia="zh-CN"/>
              </w:rPr>
              <w:t>实施。项目实施地为中国的申请人</w:t>
            </w:r>
            <w:r w:rsidR="00395E0A" w:rsidRPr="003C3BE2">
              <w:rPr>
                <w:rFonts w:hint="eastAsia"/>
                <w:sz w:val="22"/>
                <w:szCs w:val="22"/>
                <w:lang w:eastAsia="zh-CN"/>
              </w:rPr>
              <w:t>要完全遵照</w:t>
            </w:r>
            <w:r w:rsidRPr="003C3BE2">
              <w:rPr>
                <w:rFonts w:hint="eastAsia"/>
                <w:sz w:val="22"/>
                <w:szCs w:val="22"/>
                <w:lang w:eastAsia="zh-CN"/>
              </w:rPr>
              <w:t>中华人民共和国境外非政府组织境内活动管理法实施项目。</w:t>
            </w:r>
          </w:p>
          <w:p w14:paraId="33ED7C9E" w14:textId="77777777" w:rsidR="000956B7" w:rsidRPr="00715850" w:rsidRDefault="000956B7" w:rsidP="00DB6CFF">
            <w:pPr>
              <w:spacing w:line="276" w:lineRule="auto"/>
              <w:rPr>
                <w:sz w:val="22"/>
                <w:szCs w:val="22"/>
                <w:highlight w:val="yellow"/>
                <w:lang w:eastAsia="zh-CN"/>
              </w:rPr>
            </w:pPr>
          </w:p>
          <w:p w14:paraId="7213120A" w14:textId="2831F39E" w:rsidR="00AD0E30" w:rsidRPr="00A77DDA" w:rsidRDefault="00DC0E79" w:rsidP="00DB6CFF">
            <w:pPr>
              <w:tabs>
                <w:tab w:val="left" w:pos="289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012BFD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BFD">
              <w:rPr>
                <w:rStyle w:val="CheckBoxChar"/>
                <w:rFonts w:ascii="Times New Roman" w:hAnsi="Times New Roman"/>
                <w:sz w:val="22"/>
                <w:szCs w:val="22"/>
                <w:lang w:eastAsia="zh-CN"/>
              </w:rPr>
              <w:instrText xml:space="preserve"> FORMCHECKBOX </w:instrText>
            </w:r>
            <w:r w:rsidR="00C45599">
              <w:rPr>
                <w:rStyle w:val="CheckBoxChar"/>
                <w:rFonts w:ascii="Times New Roman" w:hAnsi="Times New Roman"/>
                <w:sz w:val="22"/>
                <w:szCs w:val="22"/>
              </w:rPr>
            </w:r>
            <w:r w:rsidR="00C45599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separate"/>
            </w:r>
            <w:r w:rsidRPr="00012BFD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end"/>
            </w:r>
            <w:r>
              <w:rPr>
                <w:rStyle w:val="CheckBoxChar"/>
                <w:rFonts w:ascii="Times New Roman" w:hAnsi="Times New Roman"/>
                <w:sz w:val="22"/>
                <w:szCs w:val="22"/>
                <w:lang w:eastAsia="zh-CN"/>
              </w:rPr>
              <w:tab/>
            </w:r>
            <w:r w:rsidR="000956B7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我同意</w:t>
            </w:r>
            <w:r w:rsidR="0094330A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依照</w:t>
            </w:r>
            <w:r w:rsidR="007E4E5E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所有国内法律</w:t>
            </w:r>
            <w:r w:rsidR="00395E0A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，</w:t>
            </w:r>
            <w:r w:rsidR="007E4E5E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法规</w:t>
            </w:r>
            <w:r w:rsidR="003C3BE2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及条例</w:t>
            </w:r>
            <w:r w:rsidR="00DB7CB6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来实施我的项目。如果我将</w:t>
            </w:r>
            <w:r w:rsidR="00210110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在中国开展</w:t>
            </w:r>
            <w:r w:rsidR="007E4E5E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我的项目，我同意</w:t>
            </w:r>
            <w:r w:rsidR="0094330A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采取</w:t>
            </w: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ab/>
            </w:r>
            <w:r w:rsidR="0094330A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一切必要</w:t>
            </w:r>
            <w:r w:rsidR="003C3BE2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步骤</w:t>
            </w:r>
            <w:r w:rsidR="00DB7CB6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来遵守</w:t>
            </w:r>
            <w:r w:rsidR="007E4E5E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中华人民共和国境外非政府组织境内活动管理法。我已了解</w:t>
            </w:r>
            <w:r w:rsidR="0094330A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如果我不能遵照中华</w:t>
            </w: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ab/>
            </w: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ab/>
            </w:r>
            <w:r w:rsidR="0094330A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人民共和国境外非政府组织境内活动管理法</w:t>
            </w:r>
            <w:r w:rsidR="007E4E5E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（其中包括成功申请并获得实施项目的临时活动许可），</w:t>
            </w: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ab/>
            </w:r>
            <w:r w:rsidR="007E4E5E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国际司法桥梁将不能支付</w:t>
            </w:r>
            <w:r w:rsidR="0094330A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我</w:t>
            </w:r>
            <w:r w:rsidR="007E4E5E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奖励资金</w:t>
            </w:r>
            <w:r w:rsidR="00DB7CB6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。</w:t>
            </w:r>
          </w:p>
        </w:tc>
      </w:tr>
    </w:tbl>
    <w:p w14:paraId="7FA79F87" w14:textId="77777777" w:rsidR="00AD0E30" w:rsidRDefault="00AD0E30" w:rsidP="00AA7471">
      <w:pPr>
        <w:rPr>
          <w:lang w:eastAsia="zh-CN"/>
        </w:rPr>
      </w:pPr>
    </w:p>
    <w:p w14:paraId="7E47F318" w14:textId="77777777" w:rsidR="00AD0E30" w:rsidRDefault="00AD0E30" w:rsidP="00AA7471">
      <w:pPr>
        <w:rPr>
          <w:lang w:eastAsia="zh-CN"/>
        </w:rPr>
      </w:pPr>
    </w:p>
    <w:tbl>
      <w:tblPr>
        <w:tblW w:w="502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787"/>
        <w:gridCol w:w="426"/>
        <w:gridCol w:w="283"/>
        <w:gridCol w:w="284"/>
        <w:gridCol w:w="7513"/>
      </w:tblGrid>
      <w:tr w:rsidR="000F2DF4" w:rsidRPr="002A733C" w14:paraId="15614175" w14:textId="77777777" w:rsidTr="00154077">
        <w:trPr>
          <w:trHeight w:hRule="exact" w:val="384"/>
        </w:trPr>
        <w:tc>
          <w:tcPr>
            <w:tcW w:w="10293" w:type="dxa"/>
            <w:gridSpan w:val="5"/>
            <w:shd w:val="clear" w:color="auto" w:fill="D9D9D9" w:themeFill="background1" w:themeFillShade="D9"/>
            <w:vAlign w:val="center"/>
          </w:tcPr>
          <w:p w14:paraId="4CF8EAE0" w14:textId="4B451422" w:rsidR="00D6194A" w:rsidRDefault="00AD0E30" w:rsidP="00AA7471">
            <w:pPr>
              <w:pStyle w:val="1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  <w:lang w:eastAsia="zh-CN"/>
              </w:rPr>
              <w:t>B</w:t>
            </w:r>
            <w:r w:rsidR="00154077">
              <w:rPr>
                <w:rFonts w:ascii="Times New Roman" w:hAnsi="Times New Roman" w:hint="eastAsia"/>
                <w:sz w:val="26"/>
                <w:szCs w:val="26"/>
                <w:lang w:eastAsia="zh-CN"/>
              </w:rPr>
              <w:t>部分</w:t>
            </w:r>
            <w:r w:rsidR="00CB4846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: </w:t>
            </w:r>
            <w:r w:rsidR="00210110">
              <w:rPr>
                <w:rFonts w:ascii="Times New Roman" w:hAnsi="Times New Roman" w:hint="eastAsia"/>
                <w:sz w:val="26"/>
                <w:szCs w:val="26"/>
                <w:lang w:eastAsia="zh-CN"/>
              </w:rPr>
              <w:t>你的信息——针对个人申请者</w:t>
            </w:r>
          </w:p>
          <w:p w14:paraId="0457777C" w14:textId="77777777" w:rsidR="00D6194A" w:rsidRDefault="00D6194A" w:rsidP="00AA7471">
            <w:pPr>
              <w:pStyle w:val="1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  <w:p w14:paraId="2A8F76F0" w14:textId="77777777" w:rsidR="00D6194A" w:rsidRDefault="00D6194A" w:rsidP="00AA7471">
            <w:pPr>
              <w:pStyle w:val="1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  <w:p w14:paraId="5CD29314" w14:textId="77777777" w:rsidR="000F2DF4" w:rsidRPr="00D6194A" w:rsidRDefault="00D6194A" w:rsidP="00AA7471">
            <w:pPr>
              <w:pStyle w:val="1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  <w:lang w:eastAsia="zh-CN"/>
              </w:rPr>
              <w:br/>
            </w:r>
            <w:r>
              <w:rPr>
                <w:rFonts w:ascii="Times New Roman" w:hAnsi="Times New Roman"/>
                <w:sz w:val="26"/>
                <w:szCs w:val="26"/>
                <w:lang w:eastAsia="zh-CN"/>
              </w:rPr>
              <w:br/>
            </w:r>
          </w:p>
        </w:tc>
      </w:tr>
      <w:tr w:rsidR="00CB4846" w:rsidRPr="002A733C" w14:paraId="079C431C" w14:textId="77777777" w:rsidTr="009469A3">
        <w:trPr>
          <w:trHeight w:hRule="exact" w:val="288"/>
        </w:trPr>
        <w:tc>
          <w:tcPr>
            <w:tcW w:w="10293" w:type="dxa"/>
            <w:gridSpan w:val="5"/>
            <w:shd w:val="clear" w:color="auto" w:fill="D9D9D9" w:themeFill="background1" w:themeFillShade="D9"/>
            <w:vAlign w:val="center"/>
          </w:tcPr>
          <w:p w14:paraId="4F18DB27" w14:textId="77777777" w:rsidR="00CB4846" w:rsidRPr="00CB4846" w:rsidRDefault="00154077" w:rsidP="00785D62">
            <w:pPr>
              <w:pStyle w:val="1"/>
              <w:rPr>
                <w:rFonts w:ascii="Times New Roman" w:hAnsi="Times New Roman"/>
                <w:b w:val="0"/>
                <w:i/>
                <w:iCs/>
                <w:caps w:val="0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hint="eastAsia"/>
                <w:b w:val="0"/>
                <w:i/>
                <w:iCs/>
                <w:caps w:val="0"/>
                <w:sz w:val="22"/>
                <w:szCs w:val="22"/>
                <w:lang w:eastAsia="zh-CN"/>
              </w:rPr>
              <w:t>如果你是组织</w:t>
            </w:r>
            <w:r>
              <w:rPr>
                <w:rFonts w:ascii="Times New Roman" w:hAnsi="Times New Roman" w:hint="eastAsia"/>
                <w:b w:val="0"/>
                <w:i/>
                <w:iCs/>
                <w:caps w:val="0"/>
                <w:sz w:val="22"/>
                <w:szCs w:val="22"/>
                <w:lang w:eastAsia="zh-CN"/>
              </w:rPr>
              <w:t>/</w:t>
            </w:r>
            <w:r>
              <w:rPr>
                <w:rFonts w:ascii="Times New Roman" w:hAnsi="Times New Roman" w:hint="eastAsia"/>
                <w:b w:val="0"/>
                <w:i/>
                <w:iCs/>
                <w:caps w:val="0"/>
                <w:sz w:val="22"/>
                <w:szCs w:val="22"/>
                <w:lang w:eastAsia="zh-CN"/>
              </w:rPr>
              <w:t>团体申请人，请不要完成</w:t>
            </w:r>
            <w:r>
              <w:rPr>
                <w:rFonts w:ascii="Times New Roman" w:hAnsi="Times New Roman"/>
                <w:b w:val="0"/>
                <w:i/>
                <w:iCs/>
                <w:caps w:val="0"/>
                <w:sz w:val="22"/>
                <w:szCs w:val="22"/>
                <w:lang w:eastAsia="zh-CN"/>
              </w:rPr>
              <w:t>A</w:t>
            </w:r>
            <w:r>
              <w:rPr>
                <w:rFonts w:ascii="Times New Roman" w:hAnsi="Times New Roman" w:hint="eastAsia"/>
                <w:b w:val="0"/>
                <w:i/>
                <w:iCs/>
                <w:caps w:val="0"/>
                <w:sz w:val="22"/>
                <w:szCs w:val="22"/>
                <w:lang w:eastAsia="zh-CN"/>
              </w:rPr>
              <w:t>部分，直接跳至</w:t>
            </w:r>
            <w:r>
              <w:rPr>
                <w:rFonts w:ascii="Times New Roman" w:hAnsi="Times New Roman"/>
                <w:b w:val="0"/>
                <w:i/>
                <w:iCs/>
                <w:caps w:val="0"/>
                <w:sz w:val="22"/>
                <w:szCs w:val="22"/>
                <w:lang w:eastAsia="zh-CN"/>
              </w:rPr>
              <w:t>B</w:t>
            </w:r>
            <w:r>
              <w:rPr>
                <w:rFonts w:ascii="Times New Roman" w:hAnsi="Times New Roman" w:hint="eastAsia"/>
                <w:b w:val="0"/>
                <w:i/>
                <w:iCs/>
                <w:caps w:val="0"/>
                <w:sz w:val="22"/>
                <w:szCs w:val="22"/>
                <w:lang w:eastAsia="zh-CN"/>
              </w:rPr>
              <w:t>部分。</w:t>
            </w:r>
          </w:p>
        </w:tc>
      </w:tr>
      <w:tr w:rsidR="00CB4846" w:rsidRPr="002A733C" w14:paraId="45B3A662" w14:textId="77777777" w:rsidTr="00CB4846">
        <w:trPr>
          <w:trHeight w:hRule="exact" w:val="403"/>
        </w:trPr>
        <w:tc>
          <w:tcPr>
            <w:tcW w:w="10293" w:type="dxa"/>
            <w:gridSpan w:val="5"/>
            <w:vAlign w:val="center"/>
          </w:tcPr>
          <w:p w14:paraId="10C737C8" w14:textId="77777777" w:rsidR="00CB4846" w:rsidRPr="00CB4846" w:rsidRDefault="00CB4846" w:rsidP="009126F8">
            <w:pPr>
              <w:rPr>
                <w:rFonts w:ascii="Times New Roman" w:hAnsi="Times New Roman"/>
                <w:i/>
                <w:sz w:val="22"/>
                <w:szCs w:val="22"/>
                <w:lang w:eastAsia="zh-CN"/>
              </w:rPr>
            </w:pPr>
          </w:p>
        </w:tc>
      </w:tr>
      <w:tr w:rsidR="00CB4846" w:rsidRPr="002A733C" w14:paraId="3FE4BDAA" w14:textId="77777777" w:rsidTr="00CB4846">
        <w:trPr>
          <w:trHeight w:hRule="exact" w:val="403"/>
        </w:trPr>
        <w:tc>
          <w:tcPr>
            <w:tcW w:w="10293" w:type="dxa"/>
            <w:gridSpan w:val="5"/>
            <w:vAlign w:val="center"/>
          </w:tcPr>
          <w:p w14:paraId="1802D652" w14:textId="77777777" w:rsidR="00CB4846" w:rsidRPr="00CB4846" w:rsidRDefault="00B86E8B" w:rsidP="009126F8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hint="eastAsia"/>
                <w:i/>
                <w:sz w:val="22"/>
                <w:szCs w:val="22"/>
                <w:lang w:eastAsia="zh-CN"/>
              </w:rPr>
              <w:t>请填写以下信息。</w:t>
            </w:r>
          </w:p>
        </w:tc>
      </w:tr>
      <w:tr w:rsidR="009469A3" w:rsidRPr="002A733C" w14:paraId="3A880A6B" w14:textId="77777777" w:rsidTr="00A77DDA">
        <w:trPr>
          <w:trHeight w:hRule="exact" w:val="403"/>
        </w:trPr>
        <w:tc>
          <w:tcPr>
            <w:tcW w:w="1787" w:type="dxa"/>
            <w:vAlign w:val="center"/>
          </w:tcPr>
          <w:p w14:paraId="454CED3D" w14:textId="77777777" w:rsidR="009469A3" w:rsidRPr="009469A3" w:rsidRDefault="00B86E8B" w:rsidP="009126F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申请人姓名</w:t>
            </w:r>
          </w:p>
        </w:tc>
        <w:tc>
          <w:tcPr>
            <w:tcW w:w="8506" w:type="dxa"/>
            <w:gridSpan w:val="4"/>
            <w:vAlign w:val="center"/>
          </w:tcPr>
          <w:p w14:paraId="333605C4" w14:textId="77777777" w:rsidR="009469A3" w:rsidRPr="009469A3" w:rsidRDefault="009469A3" w:rsidP="009126F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69A3" w:rsidRPr="002A733C" w14:paraId="1E3C96D5" w14:textId="77777777" w:rsidTr="00A77DDA">
        <w:trPr>
          <w:trHeight w:hRule="exact" w:val="403"/>
        </w:trPr>
        <w:tc>
          <w:tcPr>
            <w:tcW w:w="1787" w:type="dxa"/>
            <w:vAlign w:val="center"/>
          </w:tcPr>
          <w:p w14:paraId="10047906" w14:textId="77777777" w:rsidR="009469A3" w:rsidRPr="009469A3" w:rsidRDefault="00B86E8B" w:rsidP="009126F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街道地址</w:t>
            </w:r>
          </w:p>
        </w:tc>
        <w:tc>
          <w:tcPr>
            <w:tcW w:w="8506" w:type="dxa"/>
            <w:gridSpan w:val="4"/>
            <w:vAlign w:val="center"/>
          </w:tcPr>
          <w:p w14:paraId="16A39FF7" w14:textId="77777777" w:rsidR="009469A3" w:rsidRPr="009469A3" w:rsidRDefault="009469A3" w:rsidP="009126F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69A3" w:rsidRPr="002A733C" w14:paraId="4E63B417" w14:textId="77777777" w:rsidTr="00A77DDA">
        <w:trPr>
          <w:trHeight w:hRule="exact" w:val="403"/>
        </w:trPr>
        <w:tc>
          <w:tcPr>
            <w:tcW w:w="1787" w:type="dxa"/>
            <w:vAlign w:val="center"/>
          </w:tcPr>
          <w:p w14:paraId="15732387" w14:textId="77777777" w:rsidR="009469A3" w:rsidRPr="009469A3" w:rsidRDefault="00B86E8B" w:rsidP="009126F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城市</w:t>
            </w:r>
          </w:p>
        </w:tc>
        <w:tc>
          <w:tcPr>
            <w:tcW w:w="8506" w:type="dxa"/>
            <w:gridSpan w:val="4"/>
            <w:vAlign w:val="center"/>
          </w:tcPr>
          <w:p w14:paraId="7D26A3B8" w14:textId="77777777" w:rsidR="009469A3" w:rsidRPr="009469A3" w:rsidRDefault="009469A3" w:rsidP="009126F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69A3" w:rsidRPr="002A733C" w14:paraId="02129636" w14:textId="77777777" w:rsidTr="00A77DDA">
        <w:trPr>
          <w:trHeight w:hRule="exact" w:val="403"/>
        </w:trPr>
        <w:tc>
          <w:tcPr>
            <w:tcW w:w="1787" w:type="dxa"/>
            <w:vAlign w:val="center"/>
          </w:tcPr>
          <w:p w14:paraId="6200C612" w14:textId="77777777" w:rsidR="009469A3" w:rsidRPr="009469A3" w:rsidRDefault="00B86E8B" w:rsidP="009126F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邮编</w:t>
            </w:r>
          </w:p>
        </w:tc>
        <w:tc>
          <w:tcPr>
            <w:tcW w:w="8506" w:type="dxa"/>
            <w:gridSpan w:val="4"/>
            <w:vAlign w:val="center"/>
          </w:tcPr>
          <w:p w14:paraId="52BB9A12" w14:textId="77777777" w:rsidR="009469A3" w:rsidRPr="009469A3" w:rsidRDefault="009469A3" w:rsidP="009126F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69A3" w:rsidRPr="002A733C" w14:paraId="220432FB" w14:textId="77777777" w:rsidTr="00A77DDA">
        <w:trPr>
          <w:trHeight w:hRule="exact" w:val="403"/>
        </w:trPr>
        <w:tc>
          <w:tcPr>
            <w:tcW w:w="1787" w:type="dxa"/>
            <w:vAlign w:val="center"/>
          </w:tcPr>
          <w:p w14:paraId="1E1937C9" w14:textId="77777777" w:rsidR="009469A3" w:rsidRPr="009469A3" w:rsidRDefault="00B86E8B" w:rsidP="009126F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国家</w:t>
            </w:r>
          </w:p>
        </w:tc>
        <w:tc>
          <w:tcPr>
            <w:tcW w:w="8506" w:type="dxa"/>
            <w:gridSpan w:val="4"/>
            <w:vAlign w:val="center"/>
          </w:tcPr>
          <w:p w14:paraId="487DED44" w14:textId="77777777" w:rsidR="009469A3" w:rsidRPr="009469A3" w:rsidRDefault="009469A3" w:rsidP="009126F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69A3" w:rsidRPr="002A733C" w14:paraId="33000F16" w14:textId="77777777" w:rsidTr="00A77DDA">
        <w:trPr>
          <w:trHeight w:hRule="exact" w:val="403"/>
        </w:trPr>
        <w:tc>
          <w:tcPr>
            <w:tcW w:w="1787" w:type="dxa"/>
            <w:vAlign w:val="center"/>
          </w:tcPr>
          <w:p w14:paraId="16248288" w14:textId="77777777" w:rsidR="009469A3" w:rsidRPr="009469A3" w:rsidRDefault="00B86E8B" w:rsidP="009126F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电话</w:t>
            </w:r>
          </w:p>
        </w:tc>
        <w:tc>
          <w:tcPr>
            <w:tcW w:w="8506" w:type="dxa"/>
            <w:gridSpan w:val="4"/>
            <w:vAlign w:val="center"/>
          </w:tcPr>
          <w:p w14:paraId="11B0497E" w14:textId="77777777" w:rsidR="009469A3" w:rsidRPr="009469A3" w:rsidRDefault="009469A3" w:rsidP="009126F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69A3" w:rsidRPr="002A733C" w14:paraId="210510A4" w14:textId="77777777" w:rsidTr="00A77DDA">
        <w:trPr>
          <w:trHeight w:hRule="exact" w:val="403"/>
        </w:trPr>
        <w:tc>
          <w:tcPr>
            <w:tcW w:w="1787" w:type="dxa"/>
            <w:vAlign w:val="center"/>
          </w:tcPr>
          <w:p w14:paraId="244F8E32" w14:textId="77777777" w:rsidR="009469A3" w:rsidRPr="009469A3" w:rsidRDefault="00B86E8B" w:rsidP="009126F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邮箱地址</w:t>
            </w:r>
          </w:p>
        </w:tc>
        <w:tc>
          <w:tcPr>
            <w:tcW w:w="8506" w:type="dxa"/>
            <w:gridSpan w:val="4"/>
            <w:vAlign w:val="center"/>
          </w:tcPr>
          <w:p w14:paraId="1B0EC76B" w14:textId="77777777" w:rsidR="009469A3" w:rsidRPr="009469A3" w:rsidRDefault="009469A3" w:rsidP="009126F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69A3" w:rsidRPr="002A733C" w14:paraId="3C55C17B" w14:textId="77777777" w:rsidTr="00A77DDA">
        <w:trPr>
          <w:trHeight w:hRule="exact" w:val="403"/>
        </w:trPr>
        <w:tc>
          <w:tcPr>
            <w:tcW w:w="1787" w:type="dxa"/>
            <w:vAlign w:val="center"/>
          </w:tcPr>
          <w:p w14:paraId="5A5C22F7" w14:textId="77777777" w:rsidR="009469A3" w:rsidRPr="009469A3" w:rsidRDefault="009469A3" w:rsidP="009126F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Skype</w:t>
            </w:r>
            <w:r w:rsidR="00B86E8B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用户名</w:t>
            </w:r>
          </w:p>
        </w:tc>
        <w:tc>
          <w:tcPr>
            <w:tcW w:w="8506" w:type="dxa"/>
            <w:gridSpan w:val="4"/>
            <w:vAlign w:val="center"/>
          </w:tcPr>
          <w:p w14:paraId="1BB65133" w14:textId="77777777" w:rsidR="009469A3" w:rsidRPr="009469A3" w:rsidRDefault="009469A3" w:rsidP="009126F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69A3" w:rsidRPr="002A733C" w14:paraId="56932317" w14:textId="77777777" w:rsidTr="00A77DDA">
        <w:trPr>
          <w:trHeight w:hRule="exact" w:val="403"/>
        </w:trPr>
        <w:tc>
          <w:tcPr>
            <w:tcW w:w="1787" w:type="dxa"/>
            <w:vAlign w:val="center"/>
          </w:tcPr>
          <w:p w14:paraId="40EC6F1D" w14:textId="77777777" w:rsidR="009469A3" w:rsidRPr="009469A3" w:rsidRDefault="00B86E8B" w:rsidP="009126F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领英账号</w:t>
            </w:r>
          </w:p>
        </w:tc>
        <w:tc>
          <w:tcPr>
            <w:tcW w:w="8506" w:type="dxa"/>
            <w:gridSpan w:val="4"/>
            <w:vAlign w:val="center"/>
          </w:tcPr>
          <w:p w14:paraId="496F86CC" w14:textId="77777777" w:rsidR="009469A3" w:rsidRPr="009469A3" w:rsidRDefault="009469A3" w:rsidP="009126F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69A3" w:rsidRPr="002A733C" w14:paraId="4CF9CE15" w14:textId="77777777" w:rsidTr="00A77DDA">
        <w:trPr>
          <w:trHeight w:hRule="exact" w:val="403"/>
        </w:trPr>
        <w:tc>
          <w:tcPr>
            <w:tcW w:w="1787" w:type="dxa"/>
            <w:vAlign w:val="center"/>
          </w:tcPr>
          <w:p w14:paraId="65B6012B" w14:textId="77777777" w:rsidR="009469A3" w:rsidRDefault="00B86E8B" w:rsidP="009126F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性别</w:t>
            </w:r>
          </w:p>
        </w:tc>
        <w:tc>
          <w:tcPr>
            <w:tcW w:w="8506" w:type="dxa"/>
            <w:gridSpan w:val="4"/>
            <w:vAlign w:val="center"/>
          </w:tcPr>
          <w:p w14:paraId="1257CA55" w14:textId="77777777" w:rsidR="009469A3" w:rsidRPr="009469A3" w:rsidRDefault="009469A3" w:rsidP="009126F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A2510" w:rsidRPr="002A733C" w14:paraId="617F518E" w14:textId="77777777" w:rsidTr="009469A3">
        <w:trPr>
          <w:trHeight w:hRule="exact" w:val="331"/>
        </w:trPr>
        <w:tc>
          <w:tcPr>
            <w:tcW w:w="10293" w:type="dxa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14:paraId="2663E61B" w14:textId="77777777" w:rsidR="002A2510" w:rsidRPr="009469A3" w:rsidRDefault="002A2510" w:rsidP="0019500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69A3" w:rsidRPr="009469A3" w14:paraId="02FBB3F6" w14:textId="77777777" w:rsidTr="009469A3">
        <w:trPr>
          <w:trHeight w:hRule="exact" w:val="739"/>
        </w:trPr>
        <w:tc>
          <w:tcPr>
            <w:tcW w:w="10293" w:type="dxa"/>
            <w:gridSpan w:val="5"/>
            <w:vAlign w:val="center"/>
          </w:tcPr>
          <w:p w14:paraId="6C6893D1" w14:textId="77777777" w:rsidR="009469A3" w:rsidRPr="009469A3" w:rsidRDefault="00D907A0" w:rsidP="009469A3">
            <w:pPr>
              <w:pStyle w:val="Italics"/>
              <w:spacing w:line="276" w:lineRule="auto"/>
              <w:rPr>
                <w:rFonts w:ascii="Times New Roman" w:hAnsi="Times New Roman"/>
                <w:b/>
                <w:i w:val="0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hint="eastAsia"/>
                <w:b/>
                <w:i w:val="0"/>
                <w:sz w:val="22"/>
                <w:szCs w:val="22"/>
                <w:lang w:eastAsia="zh-CN"/>
              </w:rPr>
              <w:t>教育背景</w:t>
            </w:r>
            <w:r w:rsidR="009469A3" w:rsidRPr="009469A3">
              <w:rPr>
                <w:rFonts w:ascii="Times New Roman" w:hAnsi="Times New Roman"/>
                <w:b/>
                <w:i w:val="0"/>
                <w:sz w:val="22"/>
                <w:szCs w:val="22"/>
                <w:lang w:eastAsia="zh-CN"/>
              </w:rPr>
              <w:t xml:space="preserve"> </w:t>
            </w:r>
            <w:r w:rsidR="009469A3">
              <w:rPr>
                <w:rFonts w:ascii="Times New Roman" w:hAnsi="Times New Roman"/>
                <w:b/>
                <w:i w:val="0"/>
                <w:sz w:val="22"/>
                <w:szCs w:val="22"/>
                <w:lang w:eastAsia="zh-CN"/>
              </w:rPr>
              <w:br/>
            </w: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请回答适用的全部问题。</w:t>
            </w:r>
            <w:r w:rsidR="009469A3" w:rsidRPr="009469A3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9469A3" w:rsidRPr="009469A3" w14:paraId="28E7EE08" w14:textId="77777777" w:rsidTr="00A77DDA">
        <w:trPr>
          <w:trHeight w:hRule="exact" w:val="403"/>
        </w:trPr>
        <w:tc>
          <w:tcPr>
            <w:tcW w:w="2496" w:type="dxa"/>
            <w:gridSpan w:val="3"/>
            <w:vAlign w:val="center"/>
          </w:tcPr>
          <w:p w14:paraId="0D33A1BD" w14:textId="77777777" w:rsidR="009469A3" w:rsidRPr="009469A3" w:rsidRDefault="00D907A0" w:rsidP="009469A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大学名称</w:t>
            </w:r>
          </w:p>
        </w:tc>
        <w:tc>
          <w:tcPr>
            <w:tcW w:w="7797" w:type="dxa"/>
            <w:gridSpan w:val="2"/>
            <w:vAlign w:val="center"/>
          </w:tcPr>
          <w:p w14:paraId="10D07A13" w14:textId="77777777" w:rsidR="009469A3" w:rsidRPr="009469A3" w:rsidRDefault="009469A3" w:rsidP="009469A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229D0" w:rsidRPr="009469A3" w14:paraId="0D101920" w14:textId="77777777" w:rsidTr="009469A3">
        <w:trPr>
          <w:trHeight w:hRule="exact" w:val="403"/>
        </w:trPr>
        <w:tc>
          <w:tcPr>
            <w:tcW w:w="2496" w:type="dxa"/>
            <w:gridSpan w:val="3"/>
            <w:vAlign w:val="center"/>
          </w:tcPr>
          <w:p w14:paraId="64A369E8" w14:textId="77777777" w:rsidR="000D2539" w:rsidRPr="009469A3" w:rsidRDefault="00D907A0" w:rsidP="009469A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获得的学历</w:t>
            </w:r>
          </w:p>
        </w:tc>
        <w:tc>
          <w:tcPr>
            <w:tcW w:w="7797" w:type="dxa"/>
            <w:gridSpan w:val="2"/>
            <w:vAlign w:val="center"/>
          </w:tcPr>
          <w:p w14:paraId="6C22C5ED" w14:textId="77777777" w:rsidR="000D2539" w:rsidRPr="009469A3" w:rsidRDefault="000D2539" w:rsidP="009469A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7DDA" w:rsidRPr="009469A3" w14:paraId="57599C3A" w14:textId="77777777" w:rsidTr="00A77DDA">
        <w:trPr>
          <w:trHeight w:hRule="exact" w:val="403"/>
        </w:trPr>
        <w:tc>
          <w:tcPr>
            <w:tcW w:w="2496" w:type="dxa"/>
            <w:gridSpan w:val="3"/>
            <w:vAlign w:val="center"/>
          </w:tcPr>
          <w:p w14:paraId="3DA09633" w14:textId="77777777" w:rsidR="00A77DDA" w:rsidRPr="009469A3" w:rsidRDefault="00D907A0" w:rsidP="009469A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大学所在城市</w:t>
            </w:r>
          </w:p>
        </w:tc>
        <w:tc>
          <w:tcPr>
            <w:tcW w:w="7797" w:type="dxa"/>
            <w:gridSpan w:val="2"/>
            <w:vAlign w:val="center"/>
          </w:tcPr>
          <w:p w14:paraId="54AEF77F" w14:textId="77777777" w:rsidR="00A77DDA" w:rsidRPr="009469A3" w:rsidRDefault="00A77DDA" w:rsidP="009469A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7DDA" w:rsidRPr="009469A3" w14:paraId="06A37A76" w14:textId="77777777" w:rsidTr="00A77DDA">
        <w:trPr>
          <w:trHeight w:hRule="exact" w:val="403"/>
        </w:trPr>
        <w:tc>
          <w:tcPr>
            <w:tcW w:w="2496" w:type="dxa"/>
            <w:gridSpan w:val="3"/>
            <w:vAlign w:val="center"/>
          </w:tcPr>
          <w:p w14:paraId="23CB35CA" w14:textId="77777777" w:rsidR="00A77DDA" w:rsidRPr="009469A3" w:rsidRDefault="00D907A0" w:rsidP="009469A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大学所在省份</w:t>
            </w:r>
          </w:p>
        </w:tc>
        <w:tc>
          <w:tcPr>
            <w:tcW w:w="7797" w:type="dxa"/>
            <w:gridSpan w:val="2"/>
            <w:vAlign w:val="center"/>
          </w:tcPr>
          <w:p w14:paraId="45DB3C42" w14:textId="77777777" w:rsidR="00A77DDA" w:rsidRPr="009469A3" w:rsidRDefault="00A77DDA" w:rsidP="009469A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229D0" w:rsidRPr="009469A3" w14:paraId="7A30FB1D" w14:textId="77777777" w:rsidTr="009469A3">
        <w:trPr>
          <w:trHeight w:hRule="exact" w:val="403"/>
        </w:trPr>
        <w:tc>
          <w:tcPr>
            <w:tcW w:w="2496" w:type="dxa"/>
            <w:gridSpan w:val="3"/>
            <w:vAlign w:val="center"/>
          </w:tcPr>
          <w:p w14:paraId="489DA31C" w14:textId="77777777" w:rsidR="000D2539" w:rsidRPr="009469A3" w:rsidRDefault="00D907A0" w:rsidP="009469A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大学所在国家</w:t>
            </w:r>
          </w:p>
        </w:tc>
        <w:tc>
          <w:tcPr>
            <w:tcW w:w="7797" w:type="dxa"/>
            <w:gridSpan w:val="2"/>
            <w:vAlign w:val="center"/>
          </w:tcPr>
          <w:p w14:paraId="62874362" w14:textId="77777777" w:rsidR="000D2539" w:rsidRPr="009469A3" w:rsidRDefault="000D2539" w:rsidP="009469A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7DDA" w:rsidRPr="009469A3" w14:paraId="47C22DBC" w14:textId="77777777" w:rsidTr="00A77DDA">
        <w:trPr>
          <w:trHeight w:hRule="exact" w:val="403"/>
        </w:trPr>
        <w:tc>
          <w:tcPr>
            <w:tcW w:w="2496" w:type="dxa"/>
            <w:gridSpan w:val="3"/>
            <w:vAlign w:val="center"/>
          </w:tcPr>
          <w:p w14:paraId="441E72AF" w14:textId="77777777" w:rsidR="00A77DDA" w:rsidRPr="009469A3" w:rsidRDefault="00D907A0" w:rsidP="009469A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毕业年份</w:t>
            </w:r>
          </w:p>
        </w:tc>
        <w:tc>
          <w:tcPr>
            <w:tcW w:w="7797" w:type="dxa"/>
            <w:gridSpan w:val="2"/>
            <w:vAlign w:val="center"/>
          </w:tcPr>
          <w:p w14:paraId="5F2273D2" w14:textId="77777777" w:rsidR="00A77DDA" w:rsidRPr="009469A3" w:rsidRDefault="00A77DDA" w:rsidP="009469A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7DDA" w:rsidRPr="009469A3" w14:paraId="540A64B7" w14:textId="77777777" w:rsidTr="00A77DDA">
        <w:trPr>
          <w:trHeight w:hRule="exact" w:val="403"/>
        </w:trPr>
        <w:tc>
          <w:tcPr>
            <w:tcW w:w="10293" w:type="dxa"/>
            <w:gridSpan w:val="5"/>
            <w:vAlign w:val="center"/>
          </w:tcPr>
          <w:p w14:paraId="7F615518" w14:textId="77777777" w:rsidR="00A77DDA" w:rsidRPr="009469A3" w:rsidRDefault="00A77DDA" w:rsidP="009469A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07A0" w:rsidRPr="009469A3" w14:paraId="11C953D4" w14:textId="77777777" w:rsidTr="009469A3">
        <w:trPr>
          <w:trHeight w:hRule="exact" w:val="403"/>
        </w:trPr>
        <w:tc>
          <w:tcPr>
            <w:tcW w:w="2496" w:type="dxa"/>
            <w:gridSpan w:val="3"/>
            <w:vAlign w:val="center"/>
          </w:tcPr>
          <w:p w14:paraId="2DC6A902" w14:textId="77777777" w:rsidR="00D907A0" w:rsidRPr="009469A3" w:rsidRDefault="00D907A0" w:rsidP="00D907A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大学名称</w:t>
            </w:r>
          </w:p>
        </w:tc>
        <w:tc>
          <w:tcPr>
            <w:tcW w:w="7797" w:type="dxa"/>
            <w:gridSpan w:val="2"/>
            <w:vAlign w:val="center"/>
          </w:tcPr>
          <w:p w14:paraId="394E741D" w14:textId="77777777" w:rsidR="00D907A0" w:rsidRPr="009469A3" w:rsidRDefault="00D907A0" w:rsidP="00D907A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07A0" w:rsidRPr="009469A3" w14:paraId="3B9444A8" w14:textId="77777777" w:rsidTr="009469A3">
        <w:trPr>
          <w:trHeight w:hRule="exact" w:val="403"/>
        </w:trPr>
        <w:tc>
          <w:tcPr>
            <w:tcW w:w="2496" w:type="dxa"/>
            <w:gridSpan w:val="3"/>
            <w:vAlign w:val="center"/>
          </w:tcPr>
          <w:p w14:paraId="73A1B6F1" w14:textId="77777777" w:rsidR="00D907A0" w:rsidRPr="009469A3" w:rsidRDefault="00D907A0" w:rsidP="00D907A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获得的学历</w:t>
            </w:r>
          </w:p>
        </w:tc>
        <w:tc>
          <w:tcPr>
            <w:tcW w:w="7797" w:type="dxa"/>
            <w:gridSpan w:val="2"/>
            <w:vAlign w:val="center"/>
          </w:tcPr>
          <w:p w14:paraId="1DF42DF8" w14:textId="77777777" w:rsidR="00D907A0" w:rsidRPr="009469A3" w:rsidRDefault="00D907A0" w:rsidP="00D907A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07A0" w:rsidRPr="009469A3" w14:paraId="09154293" w14:textId="77777777" w:rsidTr="009469A3">
        <w:trPr>
          <w:trHeight w:hRule="exact" w:val="403"/>
        </w:trPr>
        <w:tc>
          <w:tcPr>
            <w:tcW w:w="2496" w:type="dxa"/>
            <w:gridSpan w:val="3"/>
            <w:vAlign w:val="center"/>
          </w:tcPr>
          <w:p w14:paraId="421AB866" w14:textId="77777777" w:rsidR="00D907A0" w:rsidRPr="009469A3" w:rsidRDefault="00D907A0" w:rsidP="00D907A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lastRenderedPageBreak/>
              <w:t>大学所在城市</w:t>
            </w:r>
          </w:p>
        </w:tc>
        <w:tc>
          <w:tcPr>
            <w:tcW w:w="7797" w:type="dxa"/>
            <w:gridSpan w:val="2"/>
            <w:vAlign w:val="center"/>
          </w:tcPr>
          <w:p w14:paraId="1620F2F4" w14:textId="77777777" w:rsidR="00D907A0" w:rsidRPr="009469A3" w:rsidRDefault="00D907A0" w:rsidP="00D907A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07A0" w:rsidRPr="009469A3" w14:paraId="7EBA198A" w14:textId="77777777" w:rsidTr="009469A3">
        <w:trPr>
          <w:trHeight w:hRule="exact" w:val="403"/>
        </w:trPr>
        <w:tc>
          <w:tcPr>
            <w:tcW w:w="2496" w:type="dxa"/>
            <w:gridSpan w:val="3"/>
            <w:vAlign w:val="center"/>
          </w:tcPr>
          <w:p w14:paraId="0FA7C345" w14:textId="77777777" w:rsidR="00D907A0" w:rsidRPr="009469A3" w:rsidRDefault="00D907A0" w:rsidP="00D907A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大学所在省份</w:t>
            </w:r>
          </w:p>
        </w:tc>
        <w:tc>
          <w:tcPr>
            <w:tcW w:w="7797" w:type="dxa"/>
            <w:gridSpan w:val="2"/>
            <w:vAlign w:val="center"/>
          </w:tcPr>
          <w:p w14:paraId="31FAD495" w14:textId="77777777" w:rsidR="00D907A0" w:rsidRPr="009469A3" w:rsidRDefault="00D907A0" w:rsidP="00D907A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07A0" w:rsidRPr="009469A3" w14:paraId="6313D357" w14:textId="77777777" w:rsidTr="009469A3">
        <w:trPr>
          <w:trHeight w:hRule="exact" w:val="403"/>
        </w:trPr>
        <w:tc>
          <w:tcPr>
            <w:tcW w:w="2496" w:type="dxa"/>
            <w:gridSpan w:val="3"/>
            <w:vAlign w:val="center"/>
          </w:tcPr>
          <w:p w14:paraId="4472B2ED" w14:textId="77777777" w:rsidR="00D907A0" w:rsidRPr="009469A3" w:rsidRDefault="00D907A0" w:rsidP="00D907A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大学所在国家</w:t>
            </w:r>
          </w:p>
        </w:tc>
        <w:tc>
          <w:tcPr>
            <w:tcW w:w="7797" w:type="dxa"/>
            <w:gridSpan w:val="2"/>
            <w:vAlign w:val="center"/>
          </w:tcPr>
          <w:p w14:paraId="7F47083C" w14:textId="77777777" w:rsidR="00D907A0" w:rsidRPr="009469A3" w:rsidRDefault="00D907A0" w:rsidP="00D907A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07A0" w:rsidRPr="009469A3" w14:paraId="0A938AE5" w14:textId="77777777" w:rsidTr="009469A3">
        <w:trPr>
          <w:trHeight w:hRule="exact" w:val="403"/>
        </w:trPr>
        <w:tc>
          <w:tcPr>
            <w:tcW w:w="2496" w:type="dxa"/>
            <w:gridSpan w:val="3"/>
            <w:vAlign w:val="center"/>
          </w:tcPr>
          <w:p w14:paraId="0A9FA007" w14:textId="77777777" w:rsidR="00D907A0" w:rsidRPr="009469A3" w:rsidRDefault="00D907A0" w:rsidP="00D907A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毕业年份</w:t>
            </w:r>
          </w:p>
        </w:tc>
        <w:tc>
          <w:tcPr>
            <w:tcW w:w="7797" w:type="dxa"/>
            <w:gridSpan w:val="2"/>
            <w:vAlign w:val="center"/>
          </w:tcPr>
          <w:p w14:paraId="28CAE3D7" w14:textId="77777777" w:rsidR="00D907A0" w:rsidRPr="009469A3" w:rsidRDefault="00D907A0" w:rsidP="00D907A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7DDA" w:rsidRPr="009469A3" w14:paraId="297A7E0A" w14:textId="77777777" w:rsidTr="00A77DDA">
        <w:trPr>
          <w:trHeight w:hRule="exact" w:val="403"/>
        </w:trPr>
        <w:tc>
          <w:tcPr>
            <w:tcW w:w="10293" w:type="dxa"/>
            <w:gridSpan w:val="5"/>
            <w:vAlign w:val="center"/>
          </w:tcPr>
          <w:p w14:paraId="59443A39" w14:textId="77777777" w:rsidR="00A77DDA" w:rsidRPr="009469A3" w:rsidRDefault="00A77DDA" w:rsidP="009469A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07A0" w:rsidRPr="009469A3" w14:paraId="6162409C" w14:textId="77777777" w:rsidTr="009469A3">
        <w:trPr>
          <w:trHeight w:hRule="exact" w:val="403"/>
        </w:trPr>
        <w:tc>
          <w:tcPr>
            <w:tcW w:w="2496" w:type="dxa"/>
            <w:gridSpan w:val="3"/>
            <w:vAlign w:val="center"/>
          </w:tcPr>
          <w:p w14:paraId="5B421D99" w14:textId="77777777" w:rsidR="00D907A0" w:rsidRPr="009469A3" w:rsidRDefault="00D907A0" w:rsidP="00D907A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大学名称</w:t>
            </w:r>
          </w:p>
        </w:tc>
        <w:tc>
          <w:tcPr>
            <w:tcW w:w="7797" w:type="dxa"/>
            <w:gridSpan w:val="2"/>
            <w:vAlign w:val="center"/>
          </w:tcPr>
          <w:p w14:paraId="127659DD" w14:textId="77777777" w:rsidR="00D907A0" w:rsidRPr="009469A3" w:rsidRDefault="00D907A0" w:rsidP="00D907A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07A0" w:rsidRPr="009469A3" w14:paraId="73F16B5C" w14:textId="77777777" w:rsidTr="009469A3">
        <w:trPr>
          <w:trHeight w:hRule="exact" w:val="403"/>
        </w:trPr>
        <w:tc>
          <w:tcPr>
            <w:tcW w:w="2496" w:type="dxa"/>
            <w:gridSpan w:val="3"/>
            <w:vAlign w:val="center"/>
          </w:tcPr>
          <w:p w14:paraId="11558BE6" w14:textId="77777777" w:rsidR="00D907A0" w:rsidRPr="009469A3" w:rsidRDefault="00D907A0" w:rsidP="00D907A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获得的学历</w:t>
            </w:r>
          </w:p>
        </w:tc>
        <w:tc>
          <w:tcPr>
            <w:tcW w:w="7797" w:type="dxa"/>
            <w:gridSpan w:val="2"/>
            <w:vAlign w:val="center"/>
          </w:tcPr>
          <w:p w14:paraId="19E4A743" w14:textId="77777777" w:rsidR="00D907A0" w:rsidRPr="009469A3" w:rsidRDefault="00D907A0" w:rsidP="00D907A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07A0" w:rsidRPr="009469A3" w14:paraId="542D3693" w14:textId="77777777" w:rsidTr="009469A3">
        <w:trPr>
          <w:trHeight w:hRule="exact" w:val="403"/>
        </w:trPr>
        <w:tc>
          <w:tcPr>
            <w:tcW w:w="2496" w:type="dxa"/>
            <w:gridSpan w:val="3"/>
            <w:vAlign w:val="center"/>
          </w:tcPr>
          <w:p w14:paraId="0FB0A734" w14:textId="77777777" w:rsidR="00D907A0" w:rsidRPr="009469A3" w:rsidRDefault="00D907A0" w:rsidP="00D907A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大学所在城市</w:t>
            </w:r>
          </w:p>
        </w:tc>
        <w:tc>
          <w:tcPr>
            <w:tcW w:w="7797" w:type="dxa"/>
            <w:gridSpan w:val="2"/>
            <w:vAlign w:val="center"/>
          </w:tcPr>
          <w:p w14:paraId="070B3642" w14:textId="77777777" w:rsidR="00D907A0" w:rsidRPr="009469A3" w:rsidRDefault="00D907A0" w:rsidP="00D907A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07A0" w:rsidRPr="009469A3" w14:paraId="7CE699E7" w14:textId="77777777" w:rsidTr="009469A3">
        <w:trPr>
          <w:trHeight w:hRule="exact" w:val="403"/>
        </w:trPr>
        <w:tc>
          <w:tcPr>
            <w:tcW w:w="2496" w:type="dxa"/>
            <w:gridSpan w:val="3"/>
            <w:vAlign w:val="center"/>
          </w:tcPr>
          <w:p w14:paraId="659392DF" w14:textId="77777777" w:rsidR="00D907A0" w:rsidRPr="009469A3" w:rsidRDefault="00D907A0" w:rsidP="00D907A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大学所在省份</w:t>
            </w:r>
          </w:p>
        </w:tc>
        <w:tc>
          <w:tcPr>
            <w:tcW w:w="7797" w:type="dxa"/>
            <w:gridSpan w:val="2"/>
            <w:vAlign w:val="center"/>
          </w:tcPr>
          <w:p w14:paraId="69765D4F" w14:textId="77777777" w:rsidR="00D907A0" w:rsidRPr="009469A3" w:rsidRDefault="00D907A0" w:rsidP="00D907A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07A0" w:rsidRPr="009469A3" w14:paraId="0B2C82A3" w14:textId="77777777" w:rsidTr="009469A3">
        <w:trPr>
          <w:trHeight w:hRule="exact" w:val="403"/>
        </w:trPr>
        <w:tc>
          <w:tcPr>
            <w:tcW w:w="2496" w:type="dxa"/>
            <w:gridSpan w:val="3"/>
            <w:vAlign w:val="center"/>
          </w:tcPr>
          <w:p w14:paraId="35AB3CF0" w14:textId="77777777" w:rsidR="00D907A0" w:rsidRPr="009469A3" w:rsidRDefault="00D907A0" w:rsidP="00D907A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大学所在国家</w:t>
            </w:r>
          </w:p>
        </w:tc>
        <w:tc>
          <w:tcPr>
            <w:tcW w:w="7797" w:type="dxa"/>
            <w:gridSpan w:val="2"/>
            <w:vAlign w:val="center"/>
          </w:tcPr>
          <w:p w14:paraId="054D8D25" w14:textId="77777777" w:rsidR="00D907A0" w:rsidRPr="009469A3" w:rsidRDefault="00D907A0" w:rsidP="00D907A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07A0" w:rsidRPr="009469A3" w14:paraId="7E0CF82F" w14:textId="77777777" w:rsidTr="009469A3">
        <w:trPr>
          <w:trHeight w:hRule="exact" w:val="403"/>
        </w:trPr>
        <w:tc>
          <w:tcPr>
            <w:tcW w:w="2496" w:type="dxa"/>
            <w:gridSpan w:val="3"/>
            <w:vAlign w:val="center"/>
          </w:tcPr>
          <w:p w14:paraId="459C518D" w14:textId="77777777" w:rsidR="00D907A0" w:rsidRPr="009469A3" w:rsidRDefault="00D907A0" w:rsidP="00D907A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毕业年份</w:t>
            </w:r>
          </w:p>
        </w:tc>
        <w:tc>
          <w:tcPr>
            <w:tcW w:w="7797" w:type="dxa"/>
            <w:gridSpan w:val="2"/>
            <w:vAlign w:val="center"/>
          </w:tcPr>
          <w:p w14:paraId="18F159C1" w14:textId="77777777" w:rsidR="00D907A0" w:rsidRPr="009469A3" w:rsidRDefault="00D907A0" w:rsidP="00D907A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7DDA" w:rsidRPr="009469A3" w14:paraId="7B70ED55" w14:textId="77777777" w:rsidTr="00A77DDA">
        <w:trPr>
          <w:trHeight w:hRule="exact" w:val="403"/>
        </w:trPr>
        <w:tc>
          <w:tcPr>
            <w:tcW w:w="10293" w:type="dxa"/>
            <w:gridSpan w:val="5"/>
            <w:vAlign w:val="center"/>
          </w:tcPr>
          <w:p w14:paraId="529A1052" w14:textId="77777777" w:rsidR="00A77DDA" w:rsidRPr="009469A3" w:rsidRDefault="00A77DDA" w:rsidP="009469A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7DDA" w:rsidRPr="009469A3" w14:paraId="42663474" w14:textId="77777777" w:rsidTr="009469A3">
        <w:trPr>
          <w:trHeight w:hRule="exact" w:val="403"/>
        </w:trPr>
        <w:tc>
          <w:tcPr>
            <w:tcW w:w="2496" w:type="dxa"/>
            <w:gridSpan w:val="3"/>
            <w:vAlign w:val="center"/>
          </w:tcPr>
          <w:p w14:paraId="364DC406" w14:textId="77777777" w:rsidR="00A77DDA" w:rsidRPr="009469A3" w:rsidRDefault="00D907A0" w:rsidP="009469A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其他学历</w:t>
            </w:r>
          </w:p>
        </w:tc>
        <w:tc>
          <w:tcPr>
            <w:tcW w:w="7797" w:type="dxa"/>
            <w:gridSpan w:val="2"/>
            <w:vAlign w:val="center"/>
          </w:tcPr>
          <w:p w14:paraId="6065F49E" w14:textId="77777777" w:rsidR="00A77DDA" w:rsidRPr="009469A3" w:rsidRDefault="00A77DDA" w:rsidP="009469A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7DDA" w:rsidRPr="009469A3" w14:paraId="55506952" w14:textId="77777777" w:rsidTr="00A77DDA">
        <w:trPr>
          <w:trHeight w:hRule="exact" w:val="403"/>
        </w:trPr>
        <w:tc>
          <w:tcPr>
            <w:tcW w:w="10293" w:type="dxa"/>
            <w:gridSpan w:val="5"/>
            <w:vAlign w:val="center"/>
          </w:tcPr>
          <w:p w14:paraId="65F724EC" w14:textId="77777777" w:rsidR="00A77DDA" w:rsidRPr="009469A3" w:rsidRDefault="00A77DDA" w:rsidP="009469A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7DDA" w:rsidRPr="009469A3" w14:paraId="5E8AA0E2" w14:textId="77777777" w:rsidTr="00A77DDA">
        <w:trPr>
          <w:trHeight w:hRule="exact" w:val="873"/>
        </w:trPr>
        <w:tc>
          <w:tcPr>
            <w:tcW w:w="10293" w:type="dxa"/>
            <w:gridSpan w:val="5"/>
            <w:vAlign w:val="center"/>
          </w:tcPr>
          <w:p w14:paraId="08E544BC" w14:textId="77777777" w:rsidR="00A77DDA" w:rsidRPr="009469A3" w:rsidRDefault="00AA5DF1" w:rsidP="009469A3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CF5CB7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职业</w:t>
            </w:r>
            <w:r w:rsidR="00A77DDA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br/>
            </w:r>
            <w:r>
              <w:rPr>
                <w:rFonts w:ascii="Times New Roman" w:hAnsi="Times New Roman" w:hint="eastAsia"/>
                <w:i/>
                <w:sz w:val="22"/>
                <w:szCs w:val="22"/>
                <w:lang w:eastAsia="zh-CN"/>
              </w:rPr>
              <w:t>请回答适用的全部问题。</w:t>
            </w:r>
            <w:r w:rsidR="00A77DDA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A77DDA" w:rsidRPr="009469A3" w14:paraId="47B1A1F4" w14:textId="77777777" w:rsidTr="00A77DDA">
        <w:trPr>
          <w:trHeight w:hRule="exact" w:val="403"/>
        </w:trPr>
        <w:tc>
          <w:tcPr>
            <w:tcW w:w="2780" w:type="dxa"/>
            <w:gridSpan w:val="4"/>
            <w:vAlign w:val="center"/>
          </w:tcPr>
          <w:p w14:paraId="074AEDF9" w14:textId="77777777" w:rsidR="00A77DDA" w:rsidRPr="009469A3" w:rsidRDefault="00AA5DF1" w:rsidP="009469A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当前雇主的姓名</w:t>
            </w:r>
          </w:p>
        </w:tc>
        <w:tc>
          <w:tcPr>
            <w:tcW w:w="7513" w:type="dxa"/>
            <w:vAlign w:val="center"/>
          </w:tcPr>
          <w:p w14:paraId="60982433" w14:textId="77777777" w:rsidR="00A77DDA" w:rsidRPr="009469A3" w:rsidRDefault="00A77DDA" w:rsidP="009469A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7DDA" w:rsidRPr="009469A3" w14:paraId="3079B19D" w14:textId="77777777" w:rsidTr="00A77DDA">
        <w:trPr>
          <w:trHeight w:hRule="exact" w:val="403"/>
        </w:trPr>
        <w:tc>
          <w:tcPr>
            <w:tcW w:w="2780" w:type="dxa"/>
            <w:gridSpan w:val="4"/>
            <w:vAlign w:val="center"/>
          </w:tcPr>
          <w:p w14:paraId="049ED6ED" w14:textId="77777777" w:rsidR="00A77DDA" w:rsidRPr="009469A3" w:rsidRDefault="00AA5DF1" w:rsidP="009469A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街道地址</w:t>
            </w:r>
          </w:p>
        </w:tc>
        <w:tc>
          <w:tcPr>
            <w:tcW w:w="7513" w:type="dxa"/>
            <w:vAlign w:val="center"/>
          </w:tcPr>
          <w:p w14:paraId="5CA7E7EF" w14:textId="77777777" w:rsidR="00A77DDA" w:rsidRPr="009469A3" w:rsidRDefault="00A77DDA" w:rsidP="009469A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7DDA" w:rsidRPr="009469A3" w14:paraId="66C8D38D" w14:textId="77777777" w:rsidTr="00A77DDA">
        <w:trPr>
          <w:trHeight w:hRule="exact" w:val="403"/>
        </w:trPr>
        <w:tc>
          <w:tcPr>
            <w:tcW w:w="2780" w:type="dxa"/>
            <w:gridSpan w:val="4"/>
            <w:vAlign w:val="center"/>
          </w:tcPr>
          <w:p w14:paraId="479F9C31" w14:textId="77777777" w:rsidR="00A77DDA" w:rsidRPr="009469A3" w:rsidRDefault="00AA5DF1" w:rsidP="009469A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城市</w:t>
            </w:r>
          </w:p>
        </w:tc>
        <w:tc>
          <w:tcPr>
            <w:tcW w:w="7513" w:type="dxa"/>
            <w:vAlign w:val="center"/>
          </w:tcPr>
          <w:p w14:paraId="5137DA91" w14:textId="77777777" w:rsidR="00A77DDA" w:rsidRPr="009469A3" w:rsidRDefault="00A77DDA" w:rsidP="009469A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7DDA" w:rsidRPr="009469A3" w14:paraId="3FDABF76" w14:textId="77777777" w:rsidTr="00A77DDA">
        <w:trPr>
          <w:trHeight w:hRule="exact" w:val="403"/>
        </w:trPr>
        <w:tc>
          <w:tcPr>
            <w:tcW w:w="2780" w:type="dxa"/>
            <w:gridSpan w:val="4"/>
            <w:vAlign w:val="center"/>
          </w:tcPr>
          <w:p w14:paraId="4168B11F" w14:textId="77777777" w:rsidR="00A77DDA" w:rsidRPr="009469A3" w:rsidRDefault="00AA5DF1" w:rsidP="009469A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省份</w:t>
            </w:r>
          </w:p>
        </w:tc>
        <w:tc>
          <w:tcPr>
            <w:tcW w:w="7513" w:type="dxa"/>
            <w:vAlign w:val="center"/>
          </w:tcPr>
          <w:p w14:paraId="685FD77D" w14:textId="77777777" w:rsidR="00A77DDA" w:rsidRPr="009469A3" w:rsidRDefault="00A77DDA" w:rsidP="009469A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7DDA" w:rsidRPr="009469A3" w14:paraId="51684603" w14:textId="77777777" w:rsidTr="00A77DDA">
        <w:trPr>
          <w:trHeight w:hRule="exact" w:val="403"/>
        </w:trPr>
        <w:tc>
          <w:tcPr>
            <w:tcW w:w="2780" w:type="dxa"/>
            <w:gridSpan w:val="4"/>
            <w:vAlign w:val="center"/>
          </w:tcPr>
          <w:p w14:paraId="45EFDEAB" w14:textId="77777777" w:rsidR="00A77DDA" w:rsidRPr="009469A3" w:rsidRDefault="00AA5DF1" w:rsidP="009469A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邮编</w:t>
            </w:r>
          </w:p>
        </w:tc>
        <w:tc>
          <w:tcPr>
            <w:tcW w:w="7513" w:type="dxa"/>
            <w:vAlign w:val="center"/>
          </w:tcPr>
          <w:p w14:paraId="1E3E26EE" w14:textId="77777777" w:rsidR="00A77DDA" w:rsidRPr="009469A3" w:rsidRDefault="00A77DDA" w:rsidP="009469A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7DDA" w:rsidRPr="009469A3" w14:paraId="42169DDA" w14:textId="77777777" w:rsidTr="00A77DDA">
        <w:trPr>
          <w:trHeight w:hRule="exact" w:val="403"/>
        </w:trPr>
        <w:tc>
          <w:tcPr>
            <w:tcW w:w="2780" w:type="dxa"/>
            <w:gridSpan w:val="4"/>
            <w:vAlign w:val="center"/>
          </w:tcPr>
          <w:p w14:paraId="2852BADB" w14:textId="77777777" w:rsidR="00A77DDA" w:rsidRPr="009469A3" w:rsidRDefault="00AA5DF1" w:rsidP="009469A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电话</w:t>
            </w:r>
          </w:p>
        </w:tc>
        <w:tc>
          <w:tcPr>
            <w:tcW w:w="7513" w:type="dxa"/>
            <w:vAlign w:val="center"/>
          </w:tcPr>
          <w:p w14:paraId="08D72E44" w14:textId="77777777" w:rsidR="00A77DDA" w:rsidRPr="009469A3" w:rsidRDefault="00A77DDA" w:rsidP="009469A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7DDA" w:rsidRPr="009469A3" w14:paraId="26978896" w14:textId="77777777" w:rsidTr="00A77DDA">
        <w:trPr>
          <w:trHeight w:hRule="exact" w:val="403"/>
        </w:trPr>
        <w:tc>
          <w:tcPr>
            <w:tcW w:w="2780" w:type="dxa"/>
            <w:gridSpan w:val="4"/>
            <w:vAlign w:val="center"/>
          </w:tcPr>
          <w:p w14:paraId="78B2820B" w14:textId="77777777" w:rsidR="00A77DDA" w:rsidRPr="009469A3" w:rsidRDefault="00AA5DF1" w:rsidP="009469A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邮箱地址</w:t>
            </w:r>
          </w:p>
        </w:tc>
        <w:tc>
          <w:tcPr>
            <w:tcW w:w="7513" w:type="dxa"/>
            <w:vAlign w:val="center"/>
          </w:tcPr>
          <w:p w14:paraId="7333D5A1" w14:textId="77777777" w:rsidR="00A77DDA" w:rsidRPr="009469A3" w:rsidRDefault="00A77DDA" w:rsidP="009469A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7DDA" w:rsidRPr="009469A3" w14:paraId="430B489A" w14:textId="77777777" w:rsidTr="00A77DDA">
        <w:trPr>
          <w:trHeight w:hRule="exact" w:val="403"/>
        </w:trPr>
        <w:tc>
          <w:tcPr>
            <w:tcW w:w="2780" w:type="dxa"/>
            <w:gridSpan w:val="4"/>
            <w:vAlign w:val="center"/>
          </w:tcPr>
          <w:p w14:paraId="1E5FA927" w14:textId="77777777" w:rsidR="00A77DDA" w:rsidRPr="009469A3" w:rsidRDefault="00B66153" w:rsidP="009469A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职位</w:t>
            </w: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/</w:t>
            </w: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角色</w:t>
            </w:r>
          </w:p>
        </w:tc>
        <w:tc>
          <w:tcPr>
            <w:tcW w:w="7513" w:type="dxa"/>
            <w:vAlign w:val="center"/>
          </w:tcPr>
          <w:p w14:paraId="56E8FBA8" w14:textId="77777777" w:rsidR="00A77DDA" w:rsidRPr="009469A3" w:rsidRDefault="00A77DDA" w:rsidP="009469A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7DDA" w:rsidRPr="009469A3" w14:paraId="7D8BE4A0" w14:textId="77777777" w:rsidTr="00A77DDA">
        <w:trPr>
          <w:trHeight w:hRule="exact" w:val="403"/>
        </w:trPr>
        <w:tc>
          <w:tcPr>
            <w:tcW w:w="10293" w:type="dxa"/>
            <w:gridSpan w:val="5"/>
            <w:vAlign w:val="center"/>
          </w:tcPr>
          <w:p w14:paraId="22ED1D5B" w14:textId="77777777" w:rsidR="00A77DDA" w:rsidRPr="009469A3" w:rsidRDefault="00A77DDA" w:rsidP="009469A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1653" w:rsidRPr="009469A3" w14:paraId="1AC1AEE2" w14:textId="77777777" w:rsidTr="00A77DDA">
        <w:trPr>
          <w:trHeight w:hRule="exact" w:val="403"/>
        </w:trPr>
        <w:tc>
          <w:tcPr>
            <w:tcW w:w="2780" w:type="dxa"/>
            <w:gridSpan w:val="4"/>
            <w:vAlign w:val="center"/>
          </w:tcPr>
          <w:p w14:paraId="7ACED3A5" w14:textId="77777777" w:rsidR="00D41653" w:rsidRPr="009469A3" w:rsidRDefault="00D41653" w:rsidP="00D4165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当前雇主的姓名</w:t>
            </w:r>
          </w:p>
        </w:tc>
        <w:tc>
          <w:tcPr>
            <w:tcW w:w="7513" w:type="dxa"/>
            <w:vAlign w:val="center"/>
          </w:tcPr>
          <w:p w14:paraId="6B9A5527" w14:textId="77777777" w:rsidR="00D41653" w:rsidRPr="009469A3" w:rsidRDefault="00D41653" w:rsidP="00D4165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1653" w:rsidRPr="009469A3" w14:paraId="129F9FF6" w14:textId="77777777" w:rsidTr="00A77DDA">
        <w:trPr>
          <w:trHeight w:hRule="exact" w:val="403"/>
        </w:trPr>
        <w:tc>
          <w:tcPr>
            <w:tcW w:w="2780" w:type="dxa"/>
            <w:gridSpan w:val="4"/>
            <w:vAlign w:val="center"/>
          </w:tcPr>
          <w:p w14:paraId="135ED55E" w14:textId="77777777" w:rsidR="00D41653" w:rsidRPr="009469A3" w:rsidRDefault="00D41653" w:rsidP="00D4165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街道地址</w:t>
            </w:r>
          </w:p>
        </w:tc>
        <w:tc>
          <w:tcPr>
            <w:tcW w:w="7513" w:type="dxa"/>
            <w:vAlign w:val="center"/>
          </w:tcPr>
          <w:p w14:paraId="382C32A4" w14:textId="77777777" w:rsidR="00D41653" w:rsidRPr="009469A3" w:rsidRDefault="00D41653" w:rsidP="00D4165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1653" w:rsidRPr="009469A3" w14:paraId="2AC37FCF" w14:textId="77777777" w:rsidTr="00A77DDA">
        <w:trPr>
          <w:trHeight w:hRule="exact" w:val="403"/>
        </w:trPr>
        <w:tc>
          <w:tcPr>
            <w:tcW w:w="2780" w:type="dxa"/>
            <w:gridSpan w:val="4"/>
            <w:vAlign w:val="center"/>
          </w:tcPr>
          <w:p w14:paraId="10C866CE" w14:textId="77777777" w:rsidR="00D41653" w:rsidRPr="009469A3" w:rsidRDefault="00D41653" w:rsidP="00D4165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城市</w:t>
            </w:r>
          </w:p>
        </w:tc>
        <w:tc>
          <w:tcPr>
            <w:tcW w:w="7513" w:type="dxa"/>
            <w:vAlign w:val="center"/>
          </w:tcPr>
          <w:p w14:paraId="731C966B" w14:textId="77777777" w:rsidR="00D41653" w:rsidRPr="009469A3" w:rsidRDefault="00D41653" w:rsidP="00D4165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1653" w:rsidRPr="009469A3" w14:paraId="42D12716" w14:textId="77777777" w:rsidTr="00A77DDA">
        <w:trPr>
          <w:trHeight w:hRule="exact" w:val="403"/>
        </w:trPr>
        <w:tc>
          <w:tcPr>
            <w:tcW w:w="2780" w:type="dxa"/>
            <w:gridSpan w:val="4"/>
            <w:vAlign w:val="center"/>
          </w:tcPr>
          <w:p w14:paraId="290AE245" w14:textId="77777777" w:rsidR="00D41653" w:rsidRPr="009469A3" w:rsidRDefault="00D41653" w:rsidP="00D4165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省份</w:t>
            </w:r>
          </w:p>
        </w:tc>
        <w:tc>
          <w:tcPr>
            <w:tcW w:w="7513" w:type="dxa"/>
            <w:vAlign w:val="center"/>
          </w:tcPr>
          <w:p w14:paraId="21974224" w14:textId="77777777" w:rsidR="00D41653" w:rsidRPr="009469A3" w:rsidRDefault="00D41653" w:rsidP="00D4165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1653" w:rsidRPr="009469A3" w14:paraId="75796001" w14:textId="77777777" w:rsidTr="00A77DDA">
        <w:trPr>
          <w:trHeight w:hRule="exact" w:val="403"/>
        </w:trPr>
        <w:tc>
          <w:tcPr>
            <w:tcW w:w="2780" w:type="dxa"/>
            <w:gridSpan w:val="4"/>
            <w:vAlign w:val="center"/>
          </w:tcPr>
          <w:p w14:paraId="6CD53FD2" w14:textId="77777777" w:rsidR="00D41653" w:rsidRPr="009469A3" w:rsidRDefault="00D41653" w:rsidP="00D4165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邮编</w:t>
            </w:r>
          </w:p>
        </w:tc>
        <w:tc>
          <w:tcPr>
            <w:tcW w:w="7513" w:type="dxa"/>
            <w:vAlign w:val="center"/>
          </w:tcPr>
          <w:p w14:paraId="4BFE4A68" w14:textId="77777777" w:rsidR="00D41653" w:rsidRPr="009469A3" w:rsidRDefault="00D41653" w:rsidP="00D4165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1653" w:rsidRPr="009469A3" w14:paraId="1C9EF261" w14:textId="77777777" w:rsidTr="00A77DDA">
        <w:trPr>
          <w:trHeight w:hRule="exact" w:val="403"/>
        </w:trPr>
        <w:tc>
          <w:tcPr>
            <w:tcW w:w="2780" w:type="dxa"/>
            <w:gridSpan w:val="4"/>
            <w:vAlign w:val="center"/>
          </w:tcPr>
          <w:p w14:paraId="4C64F99A" w14:textId="77777777" w:rsidR="00D41653" w:rsidRPr="009469A3" w:rsidRDefault="00D41653" w:rsidP="00D4165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电话</w:t>
            </w:r>
          </w:p>
        </w:tc>
        <w:tc>
          <w:tcPr>
            <w:tcW w:w="7513" w:type="dxa"/>
            <w:vAlign w:val="center"/>
          </w:tcPr>
          <w:p w14:paraId="58C870DF" w14:textId="77777777" w:rsidR="00D41653" w:rsidRPr="009469A3" w:rsidRDefault="00D41653" w:rsidP="00D4165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1653" w:rsidRPr="009469A3" w14:paraId="2F69FD2B" w14:textId="77777777" w:rsidTr="00A77DDA">
        <w:trPr>
          <w:trHeight w:hRule="exact" w:val="403"/>
        </w:trPr>
        <w:tc>
          <w:tcPr>
            <w:tcW w:w="2780" w:type="dxa"/>
            <w:gridSpan w:val="4"/>
            <w:vAlign w:val="center"/>
          </w:tcPr>
          <w:p w14:paraId="18C54523" w14:textId="77777777" w:rsidR="00D41653" w:rsidRPr="009469A3" w:rsidRDefault="00D41653" w:rsidP="00D4165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邮箱地址</w:t>
            </w:r>
          </w:p>
        </w:tc>
        <w:tc>
          <w:tcPr>
            <w:tcW w:w="7513" w:type="dxa"/>
            <w:vAlign w:val="center"/>
          </w:tcPr>
          <w:p w14:paraId="62FA17A5" w14:textId="77777777" w:rsidR="00D41653" w:rsidRPr="009469A3" w:rsidRDefault="00D41653" w:rsidP="00D4165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1653" w:rsidRPr="009469A3" w14:paraId="2DDF4C70" w14:textId="77777777" w:rsidTr="00A77DDA">
        <w:trPr>
          <w:trHeight w:hRule="exact" w:val="403"/>
        </w:trPr>
        <w:tc>
          <w:tcPr>
            <w:tcW w:w="2780" w:type="dxa"/>
            <w:gridSpan w:val="4"/>
            <w:vAlign w:val="center"/>
          </w:tcPr>
          <w:p w14:paraId="10222780" w14:textId="77777777" w:rsidR="00D41653" w:rsidRPr="009469A3" w:rsidRDefault="00D41653" w:rsidP="00D4165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lastRenderedPageBreak/>
              <w:t>职位</w:t>
            </w: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/</w:t>
            </w: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角色</w:t>
            </w:r>
          </w:p>
        </w:tc>
        <w:tc>
          <w:tcPr>
            <w:tcW w:w="7513" w:type="dxa"/>
            <w:vAlign w:val="center"/>
          </w:tcPr>
          <w:p w14:paraId="09521AEB" w14:textId="77777777" w:rsidR="00D41653" w:rsidRPr="009469A3" w:rsidRDefault="00D41653" w:rsidP="00D4165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7DDA" w:rsidRPr="009469A3" w14:paraId="6E6B1232" w14:textId="77777777" w:rsidTr="00A77DDA">
        <w:trPr>
          <w:trHeight w:hRule="exact" w:val="403"/>
        </w:trPr>
        <w:tc>
          <w:tcPr>
            <w:tcW w:w="10293" w:type="dxa"/>
            <w:gridSpan w:val="5"/>
            <w:vAlign w:val="center"/>
          </w:tcPr>
          <w:p w14:paraId="6A843ED3" w14:textId="77777777" w:rsidR="00A77DDA" w:rsidRPr="009469A3" w:rsidRDefault="00A77DDA" w:rsidP="009469A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1653" w:rsidRPr="009469A3" w14:paraId="2259E943" w14:textId="77777777" w:rsidTr="00A77DDA">
        <w:trPr>
          <w:trHeight w:hRule="exact" w:val="403"/>
        </w:trPr>
        <w:tc>
          <w:tcPr>
            <w:tcW w:w="2780" w:type="dxa"/>
            <w:gridSpan w:val="4"/>
            <w:vAlign w:val="center"/>
          </w:tcPr>
          <w:p w14:paraId="1CA5F76F" w14:textId="77777777" w:rsidR="00D41653" w:rsidRPr="009469A3" w:rsidRDefault="00D41653" w:rsidP="00D4165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之前雇主的姓名</w:t>
            </w:r>
          </w:p>
        </w:tc>
        <w:tc>
          <w:tcPr>
            <w:tcW w:w="7513" w:type="dxa"/>
            <w:vAlign w:val="center"/>
          </w:tcPr>
          <w:p w14:paraId="26122D20" w14:textId="77777777" w:rsidR="00D41653" w:rsidRPr="009469A3" w:rsidRDefault="00D41653" w:rsidP="00D4165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1653" w:rsidRPr="009469A3" w14:paraId="7B7482B0" w14:textId="77777777" w:rsidTr="00A77DDA">
        <w:trPr>
          <w:trHeight w:hRule="exact" w:val="403"/>
        </w:trPr>
        <w:tc>
          <w:tcPr>
            <w:tcW w:w="2780" w:type="dxa"/>
            <w:gridSpan w:val="4"/>
            <w:vAlign w:val="center"/>
          </w:tcPr>
          <w:p w14:paraId="6E567180" w14:textId="77777777" w:rsidR="00D41653" w:rsidRPr="009469A3" w:rsidRDefault="00D41653" w:rsidP="00D4165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街道地址</w:t>
            </w:r>
          </w:p>
        </w:tc>
        <w:tc>
          <w:tcPr>
            <w:tcW w:w="7513" w:type="dxa"/>
            <w:vAlign w:val="center"/>
          </w:tcPr>
          <w:p w14:paraId="054D2441" w14:textId="77777777" w:rsidR="00D41653" w:rsidRPr="009469A3" w:rsidRDefault="00D41653" w:rsidP="00D4165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1653" w:rsidRPr="009469A3" w14:paraId="23DE864E" w14:textId="77777777" w:rsidTr="00A77DDA">
        <w:trPr>
          <w:trHeight w:hRule="exact" w:val="403"/>
        </w:trPr>
        <w:tc>
          <w:tcPr>
            <w:tcW w:w="2780" w:type="dxa"/>
            <w:gridSpan w:val="4"/>
            <w:vAlign w:val="center"/>
          </w:tcPr>
          <w:p w14:paraId="3FC6992B" w14:textId="77777777" w:rsidR="00D41653" w:rsidRPr="009469A3" w:rsidRDefault="00D41653" w:rsidP="00D4165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城市</w:t>
            </w:r>
          </w:p>
        </w:tc>
        <w:tc>
          <w:tcPr>
            <w:tcW w:w="7513" w:type="dxa"/>
            <w:vAlign w:val="center"/>
          </w:tcPr>
          <w:p w14:paraId="40EECA95" w14:textId="77777777" w:rsidR="00D41653" w:rsidRPr="009469A3" w:rsidRDefault="00D41653" w:rsidP="00D4165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1653" w:rsidRPr="009469A3" w14:paraId="09F3614A" w14:textId="77777777" w:rsidTr="00A77DDA">
        <w:trPr>
          <w:trHeight w:hRule="exact" w:val="403"/>
        </w:trPr>
        <w:tc>
          <w:tcPr>
            <w:tcW w:w="2780" w:type="dxa"/>
            <w:gridSpan w:val="4"/>
            <w:vAlign w:val="center"/>
          </w:tcPr>
          <w:p w14:paraId="2AD31F73" w14:textId="77777777" w:rsidR="00D41653" w:rsidRPr="009469A3" w:rsidRDefault="00D41653" w:rsidP="00D4165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省份</w:t>
            </w:r>
          </w:p>
        </w:tc>
        <w:tc>
          <w:tcPr>
            <w:tcW w:w="7513" w:type="dxa"/>
            <w:vAlign w:val="center"/>
          </w:tcPr>
          <w:p w14:paraId="006A52B4" w14:textId="77777777" w:rsidR="00D41653" w:rsidRPr="009469A3" w:rsidRDefault="00D41653" w:rsidP="00D4165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1653" w:rsidRPr="009469A3" w14:paraId="69A4FFB9" w14:textId="77777777" w:rsidTr="00A77DDA">
        <w:trPr>
          <w:trHeight w:hRule="exact" w:val="403"/>
        </w:trPr>
        <w:tc>
          <w:tcPr>
            <w:tcW w:w="2780" w:type="dxa"/>
            <w:gridSpan w:val="4"/>
            <w:vAlign w:val="center"/>
          </w:tcPr>
          <w:p w14:paraId="58E81991" w14:textId="77777777" w:rsidR="00D41653" w:rsidRPr="009469A3" w:rsidRDefault="00D41653" w:rsidP="00D4165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邮编</w:t>
            </w:r>
          </w:p>
        </w:tc>
        <w:tc>
          <w:tcPr>
            <w:tcW w:w="7513" w:type="dxa"/>
            <w:vAlign w:val="center"/>
          </w:tcPr>
          <w:p w14:paraId="5B29B22B" w14:textId="77777777" w:rsidR="00D41653" w:rsidRPr="009469A3" w:rsidRDefault="00D41653" w:rsidP="00D4165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1653" w:rsidRPr="009469A3" w14:paraId="624322D5" w14:textId="77777777" w:rsidTr="00A77DDA">
        <w:trPr>
          <w:trHeight w:hRule="exact" w:val="403"/>
        </w:trPr>
        <w:tc>
          <w:tcPr>
            <w:tcW w:w="2780" w:type="dxa"/>
            <w:gridSpan w:val="4"/>
            <w:vAlign w:val="center"/>
          </w:tcPr>
          <w:p w14:paraId="79F34FD1" w14:textId="77777777" w:rsidR="00D41653" w:rsidRPr="009469A3" w:rsidRDefault="00D41653" w:rsidP="00D4165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电话</w:t>
            </w:r>
          </w:p>
        </w:tc>
        <w:tc>
          <w:tcPr>
            <w:tcW w:w="7513" w:type="dxa"/>
            <w:vAlign w:val="center"/>
          </w:tcPr>
          <w:p w14:paraId="064A0F8C" w14:textId="77777777" w:rsidR="00D41653" w:rsidRPr="009469A3" w:rsidRDefault="00D41653" w:rsidP="00D4165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1653" w:rsidRPr="009469A3" w14:paraId="77605655" w14:textId="77777777" w:rsidTr="00A77DDA">
        <w:trPr>
          <w:trHeight w:hRule="exact" w:val="403"/>
        </w:trPr>
        <w:tc>
          <w:tcPr>
            <w:tcW w:w="2780" w:type="dxa"/>
            <w:gridSpan w:val="4"/>
            <w:vAlign w:val="center"/>
          </w:tcPr>
          <w:p w14:paraId="449C2F54" w14:textId="77777777" w:rsidR="00D41653" w:rsidRPr="009469A3" w:rsidRDefault="00D41653" w:rsidP="00D4165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邮箱地址</w:t>
            </w:r>
          </w:p>
        </w:tc>
        <w:tc>
          <w:tcPr>
            <w:tcW w:w="7513" w:type="dxa"/>
            <w:vAlign w:val="center"/>
          </w:tcPr>
          <w:p w14:paraId="36D07D36" w14:textId="77777777" w:rsidR="00D41653" w:rsidRPr="009469A3" w:rsidRDefault="00D41653" w:rsidP="00D4165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1653" w:rsidRPr="009469A3" w14:paraId="46C70C9B" w14:textId="77777777" w:rsidTr="00A77DDA">
        <w:trPr>
          <w:trHeight w:hRule="exact" w:val="403"/>
        </w:trPr>
        <w:tc>
          <w:tcPr>
            <w:tcW w:w="2780" w:type="dxa"/>
            <w:gridSpan w:val="4"/>
            <w:vAlign w:val="center"/>
          </w:tcPr>
          <w:p w14:paraId="45DCF34A" w14:textId="77777777" w:rsidR="00D41653" w:rsidRPr="009469A3" w:rsidRDefault="00D41653" w:rsidP="00D4165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职位</w:t>
            </w: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/</w:t>
            </w: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角色</w:t>
            </w:r>
          </w:p>
        </w:tc>
        <w:tc>
          <w:tcPr>
            <w:tcW w:w="7513" w:type="dxa"/>
            <w:vAlign w:val="center"/>
          </w:tcPr>
          <w:p w14:paraId="486E33D3" w14:textId="77777777" w:rsidR="00D41653" w:rsidRPr="009469A3" w:rsidRDefault="00D41653" w:rsidP="00D4165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7DDA" w:rsidRPr="009469A3" w14:paraId="6DAF7C8B" w14:textId="77777777" w:rsidTr="00A77DDA">
        <w:trPr>
          <w:trHeight w:hRule="exact" w:val="403"/>
        </w:trPr>
        <w:tc>
          <w:tcPr>
            <w:tcW w:w="2780" w:type="dxa"/>
            <w:gridSpan w:val="4"/>
            <w:vAlign w:val="center"/>
          </w:tcPr>
          <w:p w14:paraId="5D3B5FD0" w14:textId="77777777" w:rsidR="00A77DDA" w:rsidRPr="009469A3" w:rsidRDefault="00A77DDA" w:rsidP="009469A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3" w:type="dxa"/>
            <w:vAlign w:val="center"/>
          </w:tcPr>
          <w:p w14:paraId="49D78FAB" w14:textId="77777777" w:rsidR="00A77DDA" w:rsidRPr="009469A3" w:rsidRDefault="00A77DDA" w:rsidP="009469A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1653" w:rsidRPr="009469A3" w14:paraId="0C837654" w14:textId="77777777" w:rsidTr="00A77DDA">
        <w:trPr>
          <w:trHeight w:hRule="exact" w:val="403"/>
        </w:trPr>
        <w:tc>
          <w:tcPr>
            <w:tcW w:w="2780" w:type="dxa"/>
            <w:gridSpan w:val="4"/>
            <w:vAlign w:val="center"/>
          </w:tcPr>
          <w:p w14:paraId="0049D025" w14:textId="77777777" w:rsidR="00D41653" w:rsidRPr="009469A3" w:rsidRDefault="00D41653" w:rsidP="00D4165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之前雇主的姓名</w:t>
            </w:r>
          </w:p>
        </w:tc>
        <w:tc>
          <w:tcPr>
            <w:tcW w:w="7513" w:type="dxa"/>
            <w:vAlign w:val="center"/>
          </w:tcPr>
          <w:p w14:paraId="2AC2C16F" w14:textId="77777777" w:rsidR="00D41653" w:rsidRPr="009469A3" w:rsidRDefault="00D41653" w:rsidP="00D4165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1653" w:rsidRPr="009469A3" w14:paraId="5137C624" w14:textId="77777777" w:rsidTr="00A77DDA">
        <w:trPr>
          <w:trHeight w:hRule="exact" w:val="403"/>
        </w:trPr>
        <w:tc>
          <w:tcPr>
            <w:tcW w:w="2780" w:type="dxa"/>
            <w:gridSpan w:val="4"/>
            <w:vAlign w:val="center"/>
          </w:tcPr>
          <w:p w14:paraId="2A5F1C74" w14:textId="77777777" w:rsidR="00D41653" w:rsidRPr="009469A3" w:rsidRDefault="00D41653" w:rsidP="00D4165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街道地址</w:t>
            </w:r>
          </w:p>
        </w:tc>
        <w:tc>
          <w:tcPr>
            <w:tcW w:w="7513" w:type="dxa"/>
            <w:vAlign w:val="center"/>
          </w:tcPr>
          <w:p w14:paraId="1DD360DD" w14:textId="77777777" w:rsidR="00D41653" w:rsidRPr="009469A3" w:rsidRDefault="00D41653" w:rsidP="00D4165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1653" w:rsidRPr="009469A3" w14:paraId="17F24390" w14:textId="77777777" w:rsidTr="00A77DDA">
        <w:trPr>
          <w:trHeight w:hRule="exact" w:val="403"/>
        </w:trPr>
        <w:tc>
          <w:tcPr>
            <w:tcW w:w="2780" w:type="dxa"/>
            <w:gridSpan w:val="4"/>
            <w:vAlign w:val="center"/>
          </w:tcPr>
          <w:p w14:paraId="63B93455" w14:textId="77777777" w:rsidR="00D41653" w:rsidRPr="009469A3" w:rsidRDefault="00D41653" w:rsidP="00D4165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城市</w:t>
            </w:r>
          </w:p>
        </w:tc>
        <w:tc>
          <w:tcPr>
            <w:tcW w:w="7513" w:type="dxa"/>
            <w:vAlign w:val="center"/>
          </w:tcPr>
          <w:p w14:paraId="5319983D" w14:textId="77777777" w:rsidR="00D41653" w:rsidRPr="009469A3" w:rsidRDefault="00D41653" w:rsidP="00D4165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1653" w:rsidRPr="009469A3" w14:paraId="5F0CFE4D" w14:textId="77777777" w:rsidTr="00A77DDA">
        <w:trPr>
          <w:trHeight w:hRule="exact" w:val="403"/>
        </w:trPr>
        <w:tc>
          <w:tcPr>
            <w:tcW w:w="2780" w:type="dxa"/>
            <w:gridSpan w:val="4"/>
            <w:vAlign w:val="center"/>
          </w:tcPr>
          <w:p w14:paraId="4416B844" w14:textId="77777777" w:rsidR="00D41653" w:rsidRPr="009469A3" w:rsidRDefault="00D41653" w:rsidP="00D4165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省份</w:t>
            </w:r>
          </w:p>
        </w:tc>
        <w:tc>
          <w:tcPr>
            <w:tcW w:w="7513" w:type="dxa"/>
            <w:vAlign w:val="center"/>
          </w:tcPr>
          <w:p w14:paraId="36A7D116" w14:textId="77777777" w:rsidR="00D41653" w:rsidRPr="009469A3" w:rsidRDefault="00D41653" w:rsidP="00D4165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1653" w:rsidRPr="009469A3" w14:paraId="62062A33" w14:textId="77777777" w:rsidTr="00A77DDA">
        <w:trPr>
          <w:trHeight w:hRule="exact" w:val="403"/>
        </w:trPr>
        <w:tc>
          <w:tcPr>
            <w:tcW w:w="2780" w:type="dxa"/>
            <w:gridSpan w:val="4"/>
            <w:vAlign w:val="center"/>
          </w:tcPr>
          <w:p w14:paraId="1084AA7D" w14:textId="77777777" w:rsidR="00D41653" w:rsidRPr="009469A3" w:rsidRDefault="00D41653" w:rsidP="00D4165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邮编</w:t>
            </w:r>
          </w:p>
        </w:tc>
        <w:tc>
          <w:tcPr>
            <w:tcW w:w="7513" w:type="dxa"/>
            <w:vAlign w:val="center"/>
          </w:tcPr>
          <w:p w14:paraId="4C8D4112" w14:textId="77777777" w:rsidR="00D41653" w:rsidRPr="009469A3" w:rsidRDefault="00D41653" w:rsidP="00D4165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1653" w:rsidRPr="009469A3" w14:paraId="5BDA44B9" w14:textId="77777777" w:rsidTr="00A77DDA">
        <w:trPr>
          <w:trHeight w:hRule="exact" w:val="403"/>
        </w:trPr>
        <w:tc>
          <w:tcPr>
            <w:tcW w:w="2780" w:type="dxa"/>
            <w:gridSpan w:val="4"/>
            <w:vAlign w:val="center"/>
          </w:tcPr>
          <w:p w14:paraId="218DDE7D" w14:textId="77777777" w:rsidR="00D41653" w:rsidRPr="009469A3" w:rsidRDefault="00D41653" w:rsidP="00D4165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电话</w:t>
            </w:r>
          </w:p>
        </w:tc>
        <w:tc>
          <w:tcPr>
            <w:tcW w:w="7513" w:type="dxa"/>
            <w:vAlign w:val="center"/>
          </w:tcPr>
          <w:p w14:paraId="5A9D33D4" w14:textId="77777777" w:rsidR="00D41653" w:rsidRPr="009469A3" w:rsidRDefault="00D41653" w:rsidP="00D4165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1653" w:rsidRPr="009469A3" w14:paraId="5555246B" w14:textId="77777777" w:rsidTr="00A77DDA">
        <w:trPr>
          <w:trHeight w:hRule="exact" w:val="403"/>
        </w:trPr>
        <w:tc>
          <w:tcPr>
            <w:tcW w:w="2780" w:type="dxa"/>
            <w:gridSpan w:val="4"/>
            <w:vAlign w:val="center"/>
          </w:tcPr>
          <w:p w14:paraId="5F8B5EF2" w14:textId="77777777" w:rsidR="00D41653" w:rsidRPr="009469A3" w:rsidRDefault="00D41653" w:rsidP="00D4165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邮箱地址</w:t>
            </w:r>
          </w:p>
        </w:tc>
        <w:tc>
          <w:tcPr>
            <w:tcW w:w="7513" w:type="dxa"/>
            <w:vAlign w:val="center"/>
          </w:tcPr>
          <w:p w14:paraId="00C65FC8" w14:textId="77777777" w:rsidR="00D41653" w:rsidRPr="009469A3" w:rsidRDefault="00D41653" w:rsidP="00D4165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1653" w:rsidRPr="009469A3" w14:paraId="28C6B67C" w14:textId="77777777" w:rsidTr="00A77DDA">
        <w:trPr>
          <w:trHeight w:hRule="exact" w:val="403"/>
        </w:trPr>
        <w:tc>
          <w:tcPr>
            <w:tcW w:w="2780" w:type="dxa"/>
            <w:gridSpan w:val="4"/>
            <w:vAlign w:val="center"/>
          </w:tcPr>
          <w:p w14:paraId="3E62EF85" w14:textId="77777777" w:rsidR="00D41653" w:rsidRPr="009469A3" w:rsidRDefault="00D41653" w:rsidP="00D4165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职位</w:t>
            </w: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/</w:t>
            </w: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角色</w:t>
            </w:r>
          </w:p>
        </w:tc>
        <w:tc>
          <w:tcPr>
            <w:tcW w:w="7513" w:type="dxa"/>
            <w:vAlign w:val="center"/>
          </w:tcPr>
          <w:p w14:paraId="748B8DAA" w14:textId="77777777" w:rsidR="00D41653" w:rsidRPr="009469A3" w:rsidRDefault="00D41653" w:rsidP="00D4165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B4846" w:rsidRPr="009469A3" w14:paraId="5E3077B7" w14:textId="77777777" w:rsidTr="00A77DDA">
        <w:trPr>
          <w:trHeight w:hRule="exact" w:val="403"/>
        </w:trPr>
        <w:tc>
          <w:tcPr>
            <w:tcW w:w="2780" w:type="dxa"/>
            <w:gridSpan w:val="4"/>
            <w:vAlign w:val="center"/>
          </w:tcPr>
          <w:p w14:paraId="6A53731C" w14:textId="77777777" w:rsidR="00CB4846" w:rsidRDefault="00CB4846" w:rsidP="009469A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3" w:type="dxa"/>
            <w:vAlign w:val="center"/>
          </w:tcPr>
          <w:p w14:paraId="1E73DEA1" w14:textId="77777777" w:rsidR="00CB4846" w:rsidRPr="009469A3" w:rsidRDefault="00CB4846" w:rsidP="009469A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7DDA" w:rsidRPr="009469A3" w14:paraId="440C2F57" w14:textId="77777777" w:rsidTr="00A77DDA">
        <w:trPr>
          <w:trHeight w:hRule="exact" w:val="403"/>
        </w:trPr>
        <w:tc>
          <w:tcPr>
            <w:tcW w:w="2780" w:type="dxa"/>
            <w:gridSpan w:val="4"/>
            <w:vAlign w:val="center"/>
          </w:tcPr>
          <w:p w14:paraId="046D8E49" w14:textId="77777777" w:rsidR="00A77DDA" w:rsidRPr="009469A3" w:rsidRDefault="00D41653" w:rsidP="009469A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其他就职情况</w:t>
            </w:r>
          </w:p>
        </w:tc>
        <w:tc>
          <w:tcPr>
            <w:tcW w:w="7513" w:type="dxa"/>
            <w:vAlign w:val="center"/>
          </w:tcPr>
          <w:p w14:paraId="79F84216" w14:textId="77777777" w:rsidR="00A77DDA" w:rsidRPr="009469A3" w:rsidRDefault="00A77DDA" w:rsidP="009469A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7DDA" w:rsidRPr="009469A3" w14:paraId="4ABA2B38" w14:textId="77777777" w:rsidTr="00A77DDA">
        <w:trPr>
          <w:trHeight w:hRule="exact" w:val="403"/>
        </w:trPr>
        <w:tc>
          <w:tcPr>
            <w:tcW w:w="10293" w:type="dxa"/>
            <w:gridSpan w:val="5"/>
            <w:vAlign w:val="center"/>
          </w:tcPr>
          <w:p w14:paraId="2281056F" w14:textId="77777777" w:rsidR="00A77DDA" w:rsidRPr="009469A3" w:rsidRDefault="00A77DDA" w:rsidP="009469A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E6A1D" w:rsidRPr="009469A3" w14:paraId="4ECFC461" w14:textId="77777777" w:rsidTr="00A77DDA">
        <w:trPr>
          <w:trHeight w:hRule="exact" w:val="866"/>
        </w:trPr>
        <w:tc>
          <w:tcPr>
            <w:tcW w:w="10293" w:type="dxa"/>
            <w:gridSpan w:val="5"/>
            <w:vAlign w:val="center"/>
          </w:tcPr>
          <w:p w14:paraId="6318F083" w14:textId="77777777" w:rsidR="009E6A1D" w:rsidRPr="009469A3" w:rsidRDefault="009E6A1D" w:rsidP="009E6A1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推荐人</w:t>
            </w:r>
            <w:r w:rsidRPr="00DA04C5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br/>
            </w: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请提供两位推荐人。</w:t>
            </w:r>
          </w:p>
        </w:tc>
      </w:tr>
      <w:tr w:rsidR="009E6A1D" w:rsidRPr="009469A3" w14:paraId="5C17D845" w14:textId="77777777" w:rsidTr="00A77DDA">
        <w:trPr>
          <w:trHeight w:hRule="exact" w:val="403"/>
        </w:trPr>
        <w:tc>
          <w:tcPr>
            <w:tcW w:w="2213" w:type="dxa"/>
            <w:gridSpan w:val="2"/>
            <w:vAlign w:val="center"/>
          </w:tcPr>
          <w:p w14:paraId="13ADA192" w14:textId="77777777" w:rsidR="009E6A1D" w:rsidRPr="00DA04C5" w:rsidRDefault="009E6A1D" w:rsidP="009E6A1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姓名</w:t>
            </w:r>
            <w:r w:rsidRPr="00DA04C5">
              <w:rPr>
                <w:rFonts w:ascii="Times New Roman" w:hAnsi="Times New Roman"/>
                <w:sz w:val="22"/>
                <w:szCs w:val="22"/>
              </w:rPr>
              <w:t xml:space="preserve"> 1</w:t>
            </w:r>
          </w:p>
        </w:tc>
        <w:tc>
          <w:tcPr>
            <w:tcW w:w="8080" w:type="dxa"/>
            <w:gridSpan w:val="3"/>
            <w:vAlign w:val="center"/>
          </w:tcPr>
          <w:p w14:paraId="071C19D6" w14:textId="77777777" w:rsidR="009E6A1D" w:rsidRPr="009469A3" w:rsidRDefault="009E6A1D" w:rsidP="009E6A1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E6A1D" w:rsidRPr="009469A3" w14:paraId="6B88196B" w14:textId="77777777" w:rsidTr="00A77DDA">
        <w:trPr>
          <w:trHeight w:hRule="exact" w:val="403"/>
        </w:trPr>
        <w:tc>
          <w:tcPr>
            <w:tcW w:w="2213" w:type="dxa"/>
            <w:gridSpan w:val="2"/>
            <w:vAlign w:val="center"/>
          </w:tcPr>
          <w:p w14:paraId="19D0AB61" w14:textId="77777777" w:rsidR="009E6A1D" w:rsidRPr="00DA04C5" w:rsidRDefault="009E6A1D" w:rsidP="009E6A1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与你的关系</w:t>
            </w:r>
          </w:p>
        </w:tc>
        <w:tc>
          <w:tcPr>
            <w:tcW w:w="8080" w:type="dxa"/>
            <w:gridSpan w:val="3"/>
            <w:vAlign w:val="center"/>
          </w:tcPr>
          <w:p w14:paraId="754B79AF" w14:textId="77777777" w:rsidR="009E6A1D" w:rsidRPr="009469A3" w:rsidRDefault="009E6A1D" w:rsidP="009E6A1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E6A1D" w:rsidRPr="009469A3" w14:paraId="67010759" w14:textId="77777777" w:rsidTr="00A77DDA">
        <w:trPr>
          <w:trHeight w:hRule="exact" w:val="403"/>
        </w:trPr>
        <w:tc>
          <w:tcPr>
            <w:tcW w:w="2213" w:type="dxa"/>
            <w:gridSpan w:val="2"/>
            <w:vAlign w:val="center"/>
          </w:tcPr>
          <w:p w14:paraId="5F441EF9" w14:textId="77777777" w:rsidR="009E6A1D" w:rsidRPr="00DA04C5" w:rsidRDefault="009E6A1D" w:rsidP="009E6A1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工作</w:t>
            </w:r>
          </w:p>
        </w:tc>
        <w:tc>
          <w:tcPr>
            <w:tcW w:w="8080" w:type="dxa"/>
            <w:gridSpan w:val="3"/>
            <w:vAlign w:val="center"/>
          </w:tcPr>
          <w:p w14:paraId="53650F19" w14:textId="77777777" w:rsidR="009E6A1D" w:rsidRPr="009469A3" w:rsidRDefault="009E6A1D" w:rsidP="009E6A1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E6A1D" w:rsidRPr="009469A3" w14:paraId="44D7BAD7" w14:textId="77777777" w:rsidTr="00A77DDA">
        <w:trPr>
          <w:trHeight w:hRule="exact" w:val="403"/>
        </w:trPr>
        <w:tc>
          <w:tcPr>
            <w:tcW w:w="2213" w:type="dxa"/>
            <w:gridSpan w:val="2"/>
            <w:vAlign w:val="center"/>
          </w:tcPr>
          <w:p w14:paraId="2D83D64C" w14:textId="77777777" w:rsidR="009E6A1D" w:rsidRPr="00DA04C5" w:rsidRDefault="009E6A1D" w:rsidP="009E6A1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街道地址</w:t>
            </w:r>
          </w:p>
        </w:tc>
        <w:tc>
          <w:tcPr>
            <w:tcW w:w="8080" w:type="dxa"/>
            <w:gridSpan w:val="3"/>
            <w:vAlign w:val="center"/>
          </w:tcPr>
          <w:p w14:paraId="35C0E9D7" w14:textId="77777777" w:rsidR="009E6A1D" w:rsidRPr="009469A3" w:rsidRDefault="009E6A1D" w:rsidP="009E6A1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E6A1D" w:rsidRPr="009469A3" w14:paraId="024728E0" w14:textId="77777777" w:rsidTr="00A77DDA">
        <w:trPr>
          <w:trHeight w:hRule="exact" w:val="403"/>
        </w:trPr>
        <w:tc>
          <w:tcPr>
            <w:tcW w:w="2213" w:type="dxa"/>
            <w:gridSpan w:val="2"/>
            <w:vAlign w:val="center"/>
          </w:tcPr>
          <w:p w14:paraId="2327ACDD" w14:textId="77777777" w:rsidR="009E6A1D" w:rsidRPr="00DA04C5" w:rsidRDefault="009E6A1D" w:rsidP="009E6A1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城市</w:t>
            </w:r>
          </w:p>
        </w:tc>
        <w:tc>
          <w:tcPr>
            <w:tcW w:w="8080" w:type="dxa"/>
            <w:gridSpan w:val="3"/>
            <w:vAlign w:val="center"/>
          </w:tcPr>
          <w:p w14:paraId="441F5D32" w14:textId="77777777" w:rsidR="009E6A1D" w:rsidRPr="009469A3" w:rsidRDefault="009E6A1D" w:rsidP="009E6A1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E6A1D" w:rsidRPr="009469A3" w14:paraId="0D79A4FE" w14:textId="77777777" w:rsidTr="00A77DDA">
        <w:trPr>
          <w:trHeight w:hRule="exact" w:val="403"/>
        </w:trPr>
        <w:tc>
          <w:tcPr>
            <w:tcW w:w="2213" w:type="dxa"/>
            <w:gridSpan w:val="2"/>
            <w:vAlign w:val="center"/>
          </w:tcPr>
          <w:p w14:paraId="7EF7C774" w14:textId="77777777" w:rsidR="009E6A1D" w:rsidRPr="00DA04C5" w:rsidRDefault="009E6A1D" w:rsidP="009E6A1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省份</w:t>
            </w:r>
          </w:p>
        </w:tc>
        <w:tc>
          <w:tcPr>
            <w:tcW w:w="8080" w:type="dxa"/>
            <w:gridSpan w:val="3"/>
            <w:vAlign w:val="center"/>
          </w:tcPr>
          <w:p w14:paraId="02ABA22F" w14:textId="77777777" w:rsidR="009E6A1D" w:rsidRPr="009469A3" w:rsidRDefault="009E6A1D" w:rsidP="009E6A1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E6A1D" w:rsidRPr="009469A3" w14:paraId="17E0D850" w14:textId="77777777" w:rsidTr="00A77DDA">
        <w:trPr>
          <w:trHeight w:hRule="exact" w:val="403"/>
        </w:trPr>
        <w:tc>
          <w:tcPr>
            <w:tcW w:w="2213" w:type="dxa"/>
            <w:gridSpan w:val="2"/>
            <w:vAlign w:val="center"/>
          </w:tcPr>
          <w:p w14:paraId="0EBB556F" w14:textId="77777777" w:rsidR="009E6A1D" w:rsidRPr="00DA04C5" w:rsidRDefault="009E6A1D" w:rsidP="009E6A1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邮编</w:t>
            </w:r>
          </w:p>
        </w:tc>
        <w:tc>
          <w:tcPr>
            <w:tcW w:w="8080" w:type="dxa"/>
            <w:gridSpan w:val="3"/>
            <w:vAlign w:val="center"/>
          </w:tcPr>
          <w:p w14:paraId="43C92D6F" w14:textId="77777777" w:rsidR="009E6A1D" w:rsidRPr="009469A3" w:rsidRDefault="009E6A1D" w:rsidP="009E6A1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E6A1D" w:rsidRPr="009469A3" w14:paraId="283D5DF0" w14:textId="77777777" w:rsidTr="00A77DDA">
        <w:trPr>
          <w:trHeight w:hRule="exact" w:val="403"/>
        </w:trPr>
        <w:tc>
          <w:tcPr>
            <w:tcW w:w="2213" w:type="dxa"/>
            <w:gridSpan w:val="2"/>
            <w:vAlign w:val="center"/>
          </w:tcPr>
          <w:p w14:paraId="27D73880" w14:textId="77777777" w:rsidR="009E6A1D" w:rsidRPr="00DA04C5" w:rsidRDefault="009E6A1D" w:rsidP="009E6A1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电话</w:t>
            </w:r>
          </w:p>
        </w:tc>
        <w:tc>
          <w:tcPr>
            <w:tcW w:w="8080" w:type="dxa"/>
            <w:gridSpan w:val="3"/>
            <w:vAlign w:val="center"/>
          </w:tcPr>
          <w:p w14:paraId="069F4C43" w14:textId="77777777" w:rsidR="009E6A1D" w:rsidRPr="009469A3" w:rsidRDefault="009E6A1D" w:rsidP="009E6A1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E6A1D" w:rsidRPr="009469A3" w14:paraId="16337FD6" w14:textId="77777777" w:rsidTr="00A77DDA">
        <w:trPr>
          <w:trHeight w:hRule="exact" w:val="403"/>
        </w:trPr>
        <w:tc>
          <w:tcPr>
            <w:tcW w:w="2213" w:type="dxa"/>
            <w:gridSpan w:val="2"/>
            <w:vAlign w:val="center"/>
          </w:tcPr>
          <w:p w14:paraId="5549917C" w14:textId="77777777" w:rsidR="009E6A1D" w:rsidRPr="00DA04C5" w:rsidRDefault="009E6A1D" w:rsidP="009E6A1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lastRenderedPageBreak/>
              <w:t>邮箱</w:t>
            </w:r>
          </w:p>
        </w:tc>
        <w:tc>
          <w:tcPr>
            <w:tcW w:w="8080" w:type="dxa"/>
            <w:gridSpan w:val="3"/>
            <w:vAlign w:val="center"/>
          </w:tcPr>
          <w:p w14:paraId="025F1EF6" w14:textId="77777777" w:rsidR="009E6A1D" w:rsidRPr="009469A3" w:rsidRDefault="009E6A1D" w:rsidP="009E6A1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E6A1D" w:rsidRPr="009469A3" w14:paraId="57240E59" w14:textId="77777777" w:rsidTr="00A64308">
        <w:trPr>
          <w:trHeight w:hRule="exact" w:val="403"/>
        </w:trPr>
        <w:tc>
          <w:tcPr>
            <w:tcW w:w="10293" w:type="dxa"/>
            <w:gridSpan w:val="5"/>
            <w:vAlign w:val="center"/>
          </w:tcPr>
          <w:p w14:paraId="50BBFEA0" w14:textId="77777777" w:rsidR="009E6A1D" w:rsidRPr="009469A3" w:rsidRDefault="009E6A1D" w:rsidP="009E6A1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E6A1D" w:rsidRPr="009469A3" w14:paraId="398B25FF" w14:textId="77777777" w:rsidTr="00A77DDA">
        <w:trPr>
          <w:trHeight w:hRule="exact" w:val="403"/>
        </w:trPr>
        <w:tc>
          <w:tcPr>
            <w:tcW w:w="2213" w:type="dxa"/>
            <w:gridSpan w:val="2"/>
            <w:vAlign w:val="center"/>
          </w:tcPr>
          <w:p w14:paraId="1D475E73" w14:textId="77777777" w:rsidR="009E6A1D" w:rsidRPr="00DA04C5" w:rsidRDefault="009E6A1D" w:rsidP="009E6A1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姓名</w:t>
            </w:r>
            <w:r w:rsidRPr="00DA04C5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8080" w:type="dxa"/>
            <w:gridSpan w:val="3"/>
            <w:vAlign w:val="center"/>
          </w:tcPr>
          <w:p w14:paraId="55FF2DC1" w14:textId="77777777" w:rsidR="009E6A1D" w:rsidRPr="009469A3" w:rsidRDefault="009E6A1D" w:rsidP="009E6A1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E6A1D" w:rsidRPr="009469A3" w14:paraId="4F34E96D" w14:textId="77777777" w:rsidTr="00A77DDA">
        <w:trPr>
          <w:trHeight w:hRule="exact" w:val="403"/>
        </w:trPr>
        <w:tc>
          <w:tcPr>
            <w:tcW w:w="2213" w:type="dxa"/>
            <w:gridSpan w:val="2"/>
            <w:vAlign w:val="center"/>
          </w:tcPr>
          <w:p w14:paraId="2A3D7C28" w14:textId="77777777" w:rsidR="009E6A1D" w:rsidRPr="00DA04C5" w:rsidRDefault="009E6A1D" w:rsidP="009E6A1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与你的关系</w:t>
            </w:r>
          </w:p>
        </w:tc>
        <w:tc>
          <w:tcPr>
            <w:tcW w:w="8080" w:type="dxa"/>
            <w:gridSpan w:val="3"/>
            <w:vAlign w:val="center"/>
          </w:tcPr>
          <w:p w14:paraId="13D0E02D" w14:textId="77777777" w:rsidR="009E6A1D" w:rsidRPr="009469A3" w:rsidRDefault="009E6A1D" w:rsidP="009E6A1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E6A1D" w:rsidRPr="009469A3" w14:paraId="09F1DC99" w14:textId="77777777" w:rsidTr="00A77DDA">
        <w:trPr>
          <w:trHeight w:hRule="exact" w:val="403"/>
        </w:trPr>
        <w:tc>
          <w:tcPr>
            <w:tcW w:w="2213" w:type="dxa"/>
            <w:gridSpan w:val="2"/>
            <w:vAlign w:val="center"/>
          </w:tcPr>
          <w:p w14:paraId="3BEBD496" w14:textId="77777777" w:rsidR="009E6A1D" w:rsidRPr="00DA04C5" w:rsidRDefault="009E6A1D" w:rsidP="009E6A1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工作</w:t>
            </w:r>
          </w:p>
        </w:tc>
        <w:tc>
          <w:tcPr>
            <w:tcW w:w="8080" w:type="dxa"/>
            <w:gridSpan w:val="3"/>
            <w:vAlign w:val="center"/>
          </w:tcPr>
          <w:p w14:paraId="61475E19" w14:textId="77777777" w:rsidR="009E6A1D" w:rsidRPr="009469A3" w:rsidRDefault="009E6A1D" w:rsidP="009E6A1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E6A1D" w:rsidRPr="009469A3" w14:paraId="6B9E6681" w14:textId="77777777" w:rsidTr="00A77DDA">
        <w:trPr>
          <w:trHeight w:hRule="exact" w:val="403"/>
        </w:trPr>
        <w:tc>
          <w:tcPr>
            <w:tcW w:w="2213" w:type="dxa"/>
            <w:gridSpan w:val="2"/>
            <w:vAlign w:val="center"/>
          </w:tcPr>
          <w:p w14:paraId="1EA88232" w14:textId="77777777" w:rsidR="009E6A1D" w:rsidRPr="00DA04C5" w:rsidRDefault="009E6A1D" w:rsidP="009E6A1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街道地址</w:t>
            </w:r>
          </w:p>
        </w:tc>
        <w:tc>
          <w:tcPr>
            <w:tcW w:w="8080" w:type="dxa"/>
            <w:gridSpan w:val="3"/>
            <w:vAlign w:val="center"/>
          </w:tcPr>
          <w:p w14:paraId="41977CE0" w14:textId="77777777" w:rsidR="009E6A1D" w:rsidRPr="009469A3" w:rsidRDefault="009E6A1D" w:rsidP="009E6A1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E6A1D" w:rsidRPr="009469A3" w14:paraId="34468A54" w14:textId="77777777" w:rsidTr="00A77DDA">
        <w:trPr>
          <w:trHeight w:hRule="exact" w:val="403"/>
        </w:trPr>
        <w:tc>
          <w:tcPr>
            <w:tcW w:w="2213" w:type="dxa"/>
            <w:gridSpan w:val="2"/>
            <w:vAlign w:val="center"/>
          </w:tcPr>
          <w:p w14:paraId="36CF477E" w14:textId="77777777" w:rsidR="009E6A1D" w:rsidRPr="00DA04C5" w:rsidRDefault="009E6A1D" w:rsidP="009E6A1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城市</w:t>
            </w:r>
          </w:p>
        </w:tc>
        <w:tc>
          <w:tcPr>
            <w:tcW w:w="8080" w:type="dxa"/>
            <w:gridSpan w:val="3"/>
            <w:vAlign w:val="center"/>
          </w:tcPr>
          <w:p w14:paraId="48F68484" w14:textId="77777777" w:rsidR="009E6A1D" w:rsidRPr="009469A3" w:rsidRDefault="009E6A1D" w:rsidP="009E6A1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E6A1D" w:rsidRPr="009469A3" w14:paraId="0249D18C" w14:textId="77777777" w:rsidTr="00A77DDA">
        <w:trPr>
          <w:trHeight w:hRule="exact" w:val="403"/>
        </w:trPr>
        <w:tc>
          <w:tcPr>
            <w:tcW w:w="2213" w:type="dxa"/>
            <w:gridSpan w:val="2"/>
            <w:vAlign w:val="center"/>
          </w:tcPr>
          <w:p w14:paraId="11359235" w14:textId="77777777" w:rsidR="009E6A1D" w:rsidRPr="00DA04C5" w:rsidRDefault="009E6A1D" w:rsidP="009E6A1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省份</w:t>
            </w:r>
          </w:p>
        </w:tc>
        <w:tc>
          <w:tcPr>
            <w:tcW w:w="8080" w:type="dxa"/>
            <w:gridSpan w:val="3"/>
            <w:vAlign w:val="center"/>
          </w:tcPr>
          <w:p w14:paraId="4F36BEFD" w14:textId="77777777" w:rsidR="009E6A1D" w:rsidRPr="009469A3" w:rsidRDefault="009E6A1D" w:rsidP="009E6A1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E6A1D" w:rsidRPr="009469A3" w14:paraId="277CD871" w14:textId="77777777" w:rsidTr="00A77DDA">
        <w:trPr>
          <w:trHeight w:hRule="exact" w:val="403"/>
        </w:trPr>
        <w:tc>
          <w:tcPr>
            <w:tcW w:w="2213" w:type="dxa"/>
            <w:gridSpan w:val="2"/>
            <w:vAlign w:val="center"/>
          </w:tcPr>
          <w:p w14:paraId="64F88EF8" w14:textId="77777777" w:rsidR="009E6A1D" w:rsidRPr="00DA04C5" w:rsidRDefault="009E6A1D" w:rsidP="009E6A1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邮编</w:t>
            </w:r>
          </w:p>
        </w:tc>
        <w:tc>
          <w:tcPr>
            <w:tcW w:w="8080" w:type="dxa"/>
            <w:gridSpan w:val="3"/>
            <w:vAlign w:val="center"/>
          </w:tcPr>
          <w:p w14:paraId="2E91B942" w14:textId="77777777" w:rsidR="009E6A1D" w:rsidRPr="009469A3" w:rsidRDefault="009E6A1D" w:rsidP="009E6A1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E6A1D" w:rsidRPr="009469A3" w14:paraId="1EA5FA63" w14:textId="77777777" w:rsidTr="00A77DDA">
        <w:trPr>
          <w:trHeight w:hRule="exact" w:val="403"/>
        </w:trPr>
        <w:tc>
          <w:tcPr>
            <w:tcW w:w="2213" w:type="dxa"/>
            <w:gridSpan w:val="2"/>
            <w:vAlign w:val="center"/>
          </w:tcPr>
          <w:p w14:paraId="7B883B1E" w14:textId="77777777" w:rsidR="009E6A1D" w:rsidRPr="00DA04C5" w:rsidRDefault="009E6A1D" w:rsidP="009E6A1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电话</w:t>
            </w:r>
          </w:p>
        </w:tc>
        <w:tc>
          <w:tcPr>
            <w:tcW w:w="8080" w:type="dxa"/>
            <w:gridSpan w:val="3"/>
            <w:vAlign w:val="center"/>
          </w:tcPr>
          <w:p w14:paraId="3450E676" w14:textId="77777777" w:rsidR="009E6A1D" w:rsidRPr="009469A3" w:rsidRDefault="009E6A1D" w:rsidP="009E6A1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E6A1D" w:rsidRPr="009469A3" w14:paraId="05A9A87E" w14:textId="77777777" w:rsidTr="00A77DDA">
        <w:trPr>
          <w:trHeight w:hRule="exact" w:val="403"/>
        </w:trPr>
        <w:tc>
          <w:tcPr>
            <w:tcW w:w="2213" w:type="dxa"/>
            <w:gridSpan w:val="2"/>
            <w:vAlign w:val="center"/>
          </w:tcPr>
          <w:p w14:paraId="6083604F" w14:textId="77777777" w:rsidR="009E6A1D" w:rsidRPr="00DA04C5" w:rsidRDefault="009E6A1D" w:rsidP="009E6A1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邮箱</w:t>
            </w:r>
          </w:p>
        </w:tc>
        <w:tc>
          <w:tcPr>
            <w:tcW w:w="8080" w:type="dxa"/>
            <w:gridSpan w:val="3"/>
            <w:vAlign w:val="center"/>
          </w:tcPr>
          <w:p w14:paraId="2B12A751" w14:textId="77777777" w:rsidR="009E6A1D" w:rsidRPr="009469A3" w:rsidRDefault="009E6A1D" w:rsidP="009E6A1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6EE6" w:rsidRPr="009469A3" w14:paraId="32D31BF0" w14:textId="77777777" w:rsidTr="00A64308">
        <w:trPr>
          <w:trHeight w:hRule="exact" w:val="403"/>
        </w:trPr>
        <w:tc>
          <w:tcPr>
            <w:tcW w:w="10293" w:type="dxa"/>
            <w:gridSpan w:val="5"/>
            <w:vAlign w:val="center"/>
          </w:tcPr>
          <w:p w14:paraId="58B1A9FC" w14:textId="77777777" w:rsidR="008E6EE6" w:rsidRPr="009469A3" w:rsidRDefault="008E6EE6" w:rsidP="009469A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7E39589" w14:textId="77777777" w:rsidR="00A77DDA" w:rsidRDefault="00A77DDA">
      <w:pPr>
        <w:rPr>
          <w:rFonts w:ascii="Times New Roman" w:hAnsi="Times New Roman"/>
          <w:sz w:val="22"/>
          <w:szCs w:val="22"/>
        </w:rPr>
      </w:pPr>
    </w:p>
    <w:tbl>
      <w:tblPr>
        <w:tblW w:w="502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213"/>
        <w:gridCol w:w="213"/>
        <w:gridCol w:w="7867"/>
      </w:tblGrid>
      <w:tr w:rsidR="00966312" w:rsidRPr="002A733C" w14:paraId="2871A896" w14:textId="77777777" w:rsidTr="00455295">
        <w:trPr>
          <w:trHeight w:hRule="exact" w:val="375"/>
        </w:trPr>
        <w:tc>
          <w:tcPr>
            <w:tcW w:w="10293" w:type="dxa"/>
            <w:gridSpan w:val="3"/>
            <w:shd w:val="clear" w:color="auto" w:fill="D9D9D9" w:themeFill="background1" w:themeFillShade="D9"/>
            <w:vAlign w:val="center"/>
          </w:tcPr>
          <w:p w14:paraId="20EC9053" w14:textId="0CDDC53F" w:rsidR="00966312" w:rsidRDefault="00AD0E30" w:rsidP="00966312">
            <w:pPr>
              <w:pStyle w:val="1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  <w:lang w:eastAsia="zh-CN"/>
              </w:rPr>
              <w:t>C</w:t>
            </w:r>
            <w:r w:rsidR="00455295">
              <w:rPr>
                <w:rFonts w:ascii="Times New Roman" w:hAnsi="Times New Roman" w:hint="eastAsia"/>
                <w:sz w:val="26"/>
                <w:szCs w:val="26"/>
                <w:lang w:eastAsia="zh-CN"/>
              </w:rPr>
              <w:t>部分</w:t>
            </w:r>
            <w:r w:rsidR="00966312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: </w:t>
            </w:r>
            <w:r w:rsidR="00455295">
              <w:rPr>
                <w:rFonts w:ascii="Times New Roman" w:hAnsi="Times New Roman" w:hint="eastAsia"/>
                <w:sz w:val="26"/>
                <w:szCs w:val="26"/>
                <w:lang w:eastAsia="zh-CN"/>
              </w:rPr>
              <w:t>你的</w:t>
            </w:r>
            <w:r w:rsidR="00154077">
              <w:rPr>
                <w:rFonts w:ascii="Times New Roman" w:hAnsi="Times New Roman" w:hint="eastAsia"/>
                <w:sz w:val="26"/>
                <w:szCs w:val="26"/>
                <w:lang w:eastAsia="zh-CN"/>
              </w:rPr>
              <w:t>信息</w:t>
            </w:r>
            <w:r w:rsidR="00455295">
              <w:rPr>
                <w:rFonts w:ascii="Times New Roman" w:hAnsi="Times New Roman" w:hint="eastAsia"/>
                <w:sz w:val="26"/>
                <w:szCs w:val="26"/>
                <w:lang w:eastAsia="zh-CN"/>
              </w:rPr>
              <w:t>——</w:t>
            </w:r>
            <w:r w:rsidR="00966312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</w:t>
            </w:r>
            <w:r w:rsidR="00455295">
              <w:rPr>
                <w:rFonts w:ascii="Times New Roman" w:hAnsi="Times New Roman" w:hint="eastAsia"/>
                <w:sz w:val="26"/>
                <w:szCs w:val="26"/>
                <w:lang w:eastAsia="zh-CN"/>
              </w:rPr>
              <w:t>针对组织</w:t>
            </w:r>
            <w:r w:rsidR="00455295">
              <w:rPr>
                <w:rFonts w:ascii="Times New Roman" w:hAnsi="Times New Roman" w:hint="eastAsia"/>
                <w:sz w:val="26"/>
                <w:szCs w:val="26"/>
                <w:lang w:eastAsia="zh-CN"/>
              </w:rPr>
              <w:t>/</w:t>
            </w:r>
            <w:r w:rsidR="00455295">
              <w:rPr>
                <w:rFonts w:ascii="Times New Roman" w:hAnsi="Times New Roman" w:hint="eastAsia"/>
                <w:sz w:val="26"/>
                <w:szCs w:val="26"/>
                <w:lang w:eastAsia="zh-CN"/>
              </w:rPr>
              <w:t>团体申请人</w:t>
            </w:r>
          </w:p>
          <w:p w14:paraId="2E6974AE" w14:textId="77777777" w:rsidR="00966312" w:rsidRDefault="00966312" w:rsidP="00966312">
            <w:pPr>
              <w:pStyle w:val="1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  <w:p w14:paraId="1EADF75A" w14:textId="77777777" w:rsidR="00966312" w:rsidRDefault="00966312" w:rsidP="00966312">
            <w:pPr>
              <w:pStyle w:val="1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  <w:p w14:paraId="12F6FDC2" w14:textId="77777777" w:rsidR="00966312" w:rsidRPr="00D6194A" w:rsidRDefault="00966312" w:rsidP="00966312">
            <w:pPr>
              <w:pStyle w:val="1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  <w:lang w:eastAsia="zh-CN"/>
              </w:rPr>
              <w:br/>
            </w:r>
            <w:r>
              <w:rPr>
                <w:rFonts w:ascii="Times New Roman" w:hAnsi="Times New Roman"/>
                <w:sz w:val="26"/>
                <w:szCs w:val="26"/>
                <w:lang w:eastAsia="zh-CN"/>
              </w:rPr>
              <w:br/>
            </w:r>
          </w:p>
        </w:tc>
      </w:tr>
      <w:tr w:rsidR="00966312" w:rsidRPr="002A733C" w14:paraId="33EBE5BF" w14:textId="77777777" w:rsidTr="00455295">
        <w:trPr>
          <w:trHeight w:hRule="exact" w:val="438"/>
        </w:trPr>
        <w:tc>
          <w:tcPr>
            <w:tcW w:w="10293" w:type="dxa"/>
            <w:gridSpan w:val="3"/>
            <w:shd w:val="clear" w:color="auto" w:fill="D9D9D9" w:themeFill="background1" w:themeFillShade="D9"/>
            <w:vAlign w:val="center"/>
          </w:tcPr>
          <w:p w14:paraId="2B5D434F" w14:textId="6943CC5D" w:rsidR="00966312" w:rsidRPr="00CB4846" w:rsidRDefault="00210110" w:rsidP="00785D62">
            <w:pPr>
              <w:pStyle w:val="1"/>
              <w:rPr>
                <w:rFonts w:ascii="Times New Roman" w:hAnsi="Times New Roman"/>
                <w:b w:val="0"/>
                <w:i/>
                <w:iCs/>
                <w:caps w:val="0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hint="eastAsia"/>
                <w:b w:val="0"/>
                <w:i/>
                <w:iCs/>
                <w:caps w:val="0"/>
                <w:sz w:val="22"/>
                <w:szCs w:val="22"/>
                <w:lang w:eastAsia="zh-CN"/>
              </w:rPr>
              <w:t>如果你是</w:t>
            </w:r>
            <w:r w:rsidRPr="00210110">
              <w:rPr>
                <w:rFonts w:ascii="Times New Roman" w:hAnsi="Times New Roman" w:hint="eastAsia"/>
                <w:b w:val="0"/>
                <w:i/>
                <w:iCs/>
                <w:caps w:val="0"/>
                <w:sz w:val="22"/>
                <w:szCs w:val="22"/>
                <w:lang w:eastAsia="zh-CN"/>
              </w:rPr>
              <w:t>组织</w:t>
            </w:r>
            <w:r w:rsidRPr="00210110">
              <w:rPr>
                <w:rFonts w:ascii="Times New Roman" w:hAnsi="Times New Roman" w:hint="eastAsia"/>
                <w:b w:val="0"/>
                <w:i/>
                <w:iCs/>
                <w:caps w:val="0"/>
                <w:sz w:val="22"/>
                <w:szCs w:val="22"/>
                <w:lang w:eastAsia="zh-CN"/>
              </w:rPr>
              <w:t>/</w:t>
            </w:r>
            <w:r w:rsidRPr="00210110">
              <w:rPr>
                <w:rFonts w:ascii="Times New Roman" w:hAnsi="Times New Roman" w:hint="eastAsia"/>
                <w:b w:val="0"/>
                <w:i/>
                <w:iCs/>
                <w:caps w:val="0"/>
                <w:sz w:val="22"/>
                <w:szCs w:val="22"/>
                <w:lang w:eastAsia="zh-CN"/>
              </w:rPr>
              <w:t>团体申请人</w:t>
            </w:r>
            <w:r w:rsidR="00455295">
              <w:rPr>
                <w:rFonts w:ascii="Times New Roman" w:hAnsi="Times New Roman" w:hint="eastAsia"/>
                <w:b w:val="0"/>
                <w:i/>
                <w:iCs/>
                <w:caps w:val="0"/>
                <w:sz w:val="22"/>
                <w:szCs w:val="22"/>
                <w:lang w:eastAsia="zh-CN"/>
              </w:rPr>
              <w:t>，请不要完成</w:t>
            </w:r>
            <w:r w:rsidR="00455295">
              <w:rPr>
                <w:rFonts w:ascii="Times New Roman" w:hAnsi="Times New Roman" w:hint="eastAsia"/>
                <w:b w:val="0"/>
                <w:i/>
                <w:iCs/>
                <w:caps w:val="0"/>
                <w:sz w:val="22"/>
                <w:szCs w:val="22"/>
                <w:lang w:eastAsia="zh-CN"/>
              </w:rPr>
              <w:t>B</w:t>
            </w:r>
            <w:r w:rsidR="00455295">
              <w:rPr>
                <w:rFonts w:ascii="Times New Roman" w:hAnsi="Times New Roman" w:hint="eastAsia"/>
                <w:b w:val="0"/>
                <w:i/>
                <w:iCs/>
                <w:caps w:val="0"/>
                <w:sz w:val="22"/>
                <w:szCs w:val="22"/>
                <w:lang w:eastAsia="zh-CN"/>
              </w:rPr>
              <w:t>部分，直接跳至</w:t>
            </w:r>
            <w:r w:rsidR="00455295">
              <w:rPr>
                <w:rFonts w:ascii="Times New Roman" w:hAnsi="Times New Roman" w:hint="eastAsia"/>
                <w:b w:val="0"/>
                <w:i/>
                <w:iCs/>
                <w:caps w:val="0"/>
                <w:sz w:val="22"/>
                <w:szCs w:val="22"/>
                <w:lang w:eastAsia="zh-CN"/>
              </w:rPr>
              <w:t>C</w:t>
            </w:r>
            <w:r w:rsidR="00455295">
              <w:rPr>
                <w:rFonts w:ascii="Times New Roman" w:hAnsi="Times New Roman" w:hint="eastAsia"/>
                <w:b w:val="0"/>
                <w:i/>
                <w:iCs/>
                <w:caps w:val="0"/>
                <w:sz w:val="22"/>
                <w:szCs w:val="22"/>
                <w:lang w:eastAsia="zh-CN"/>
              </w:rPr>
              <w:t>部分。</w:t>
            </w:r>
            <w:r w:rsidR="00966312">
              <w:rPr>
                <w:rFonts w:ascii="Times New Roman" w:hAnsi="Times New Roman"/>
                <w:b w:val="0"/>
                <w:i/>
                <w:iCs/>
                <w:caps w:val="0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966312" w:rsidRPr="002A733C" w14:paraId="67A0CD89" w14:textId="77777777" w:rsidTr="00966312">
        <w:trPr>
          <w:trHeight w:hRule="exact" w:val="403"/>
        </w:trPr>
        <w:tc>
          <w:tcPr>
            <w:tcW w:w="10293" w:type="dxa"/>
            <w:gridSpan w:val="3"/>
            <w:vAlign w:val="center"/>
          </w:tcPr>
          <w:p w14:paraId="7BD9A521" w14:textId="77777777" w:rsidR="00966312" w:rsidRPr="00CB4846" w:rsidRDefault="00966312" w:rsidP="00966312">
            <w:pPr>
              <w:rPr>
                <w:rFonts w:ascii="Times New Roman" w:hAnsi="Times New Roman"/>
                <w:i/>
                <w:sz w:val="22"/>
                <w:szCs w:val="22"/>
                <w:lang w:eastAsia="zh-CN"/>
              </w:rPr>
            </w:pPr>
          </w:p>
        </w:tc>
      </w:tr>
      <w:tr w:rsidR="00966312" w:rsidRPr="002A733C" w14:paraId="73F950AF" w14:textId="77777777" w:rsidTr="00966312">
        <w:trPr>
          <w:trHeight w:hRule="exact" w:val="403"/>
        </w:trPr>
        <w:tc>
          <w:tcPr>
            <w:tcW w:w="10293" w:type="dxa"/>
            <w:gridSpan w:val="3"/>
            <w:vAlign w:val="center"/>
          </w:tcPr>
          <w:p w14:paraId="1EF9E600" w14:textId="77777777" w:rsidR="00966312" w:rsidRPr="00CB4846" w:rsidRDefault="00455295" w:rsidP="00966312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hint="eastAsia"/>
                <w:i/>
                <w:sz w:val="22"/>
                <w:szCs w:val="22"/>
                <w:lang w:eastAsia="zh-CN"/>
              </w:rPr>
              <w:t>请填写以下信息。</w:t>
            </w:r>
          </w:p>
        </w:tc>
      </w:tr>
      <w:tr w:rsidR="00966312" w:rsidRPr="002A733C" w14:paraId="22474C04" w14:textId="77777777" w:rsidTr="001B65A0">
        <w:trPr>
          <w:trHeight w:hRule="exact" w:val="403"/>
        </w:trPr>
        <w:tc>
          <w:tcPr>
            <w:tcW w:w="2426" w:type="dxa"/>
            <w:gridSpan w:val="2"/>
            <w:vAlign w:val="center"/>
          </w:tcPr>
          <w:p w14:paraId="3E993CBD" w14:textId="77777777" w:rsidR="00966312" w:rsidRPr="009469A3" w:rsidRDefault="00455295" w:rsidP="0096631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组织名称</w:t>
            </w:r>
          </w:p>
        </w:tc>
        <w:tc>
          <w:tcPr>
            <w:tcW w:w="7867" w:type="dxa"/>
            <w:vAlign w:val="center"/>
          </w:tcPr>
          <w:p w14:paraId="17BBFF8C" w14:textId="77777777" w:rsidR="00966312" w:rsidRPr="009469A3" w:rsidRDefault="00966312" w:rsidP="009663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66312" w:rsidRPr="002A733C" w14:paraId="60D4C3E2" w14:textId="77777777" w:rsidTr="001B65A0">
        <w:trPr>
          <w:trHeight w:hRule="exact" w:val="403"/>
        </w:trPr>
        <w:tc>
          <w:tcPr>
            <w:tcW w:w="2426" w:type="dxa"/>
            <w:gridSpan w:val="2"/>
            <w:vAlign w:val="center"/>
          </w:tcPr>
          <w:p w14:paraId="243C0B19" w14:textId="77777777" w:rsidR="00966312" w:rsidRPr="009469A3" w:rsidRDefault="00455295" w:rsidP="0096631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街道地址</w:t>
            </w:r>
          </w:p>
        </w:tc>
        <w:tc>
          <w:tcPr>
            <w:tcW w:w="7867" w:type="dxa"/>
            <w:vAlign w:val="center"/>
          </w:tcPr>
          <w:p w14:paraId="2E828929" w14:textId="77777777" w:rsidR="00966312" w:rsidRPr="009469A3" w:rsidRDefault="00966312" w:rsidP="009663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66312" w:rsidRPr="002A733C" w14:paraId="1DCC8EAE" w14:textId="77777777" w:rsidTr="001B65A0">
        <w:trPr>
          <w:trHeight w:hRule="exact" w:val="403"/>
        </w:trPr>
        <w:tc>
          <w:tcPr>
            <w:tcW w:w="2426" w:type="dxa"/>
            <w:gridSpan w:val="2"/>
            <w:vAlign w:val="center"/>
          </w:tcPr>
          <w:p w14:paraId="5D6B94B5" w14:textId="77777777" w:rsidR="00966312" w:rsidRPr="009469A3" w:rsidRDefault="00455295" w:rsidP="0096631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城市</w:t>
            </w:r>
          </w:p>
        </w:tc>
        <w:tc>
          <w:tcPr>
            <w:tcW w:w="7867" w:type="dxa"/>
            <w:vAlign w:val="center"/>
          </w:tcPr>
          <w:p w14:paraId="0334DB45" w14:textId="77777777" w:rsidR="00966312" w:rsidRPr="009469A3" w:rsidRDefault="00966312" w:rsidP="009663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66312" w:rsidRPr="002A733C" w14:paraId="79EADE35" w14:textId="77777777" w:rsidTr="001B65A0">
        <w:trPr>
          <w:trHeight w:hRule="exact" w:val="403"/>
        </w:trPr>
        <w:tc>
          <w:tcPr>
            <w:tcW w:w="2426" w:type="dxa"/>
            <w:gridSpan w:val="2"/>
            <w:vAlign w:val="center"/>
          </w:tcPr>
          <w:p w14:paraId="4B8A6DEC" w14:textId="77777777" w:rsidR="00966312" w:rsidRPr="009469A3" w:rsidRDefault="00455295" w:rsidP="0096631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邮编</w:t>
            </w:r>
          </w:p>
        </w:tc>
        <w:tc>
          <w:tcPr>
            <w:tcW w:w="7867" w:type="dxa"/>
            <w:vAlign w:val="center"/>
          </w:tcPr>
          <w:p w14:paraId="18A7D6DF" w14:textId="77777777" w:rsidR="00966312" w:rsidRPr="009469A3" w:rsidRDefault="00966312" w:rsidP="009663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66312" w:rsidRPr="002A733C" w14:paraId="16EA4694" w14:textId="77777777" w:rsidTr="001B65A0">
        <w:trPr>
          <w:trHeight w:hRule="exact" w:val="403"/>
        </w:trPr>
        <w:tc>
          <w:tcPr>
            <w:tcW w:w="2426" w:type="dxa"/>
            <w:gridSpan w:val="2"/>
            <w:vAlign w:val="center"/>
          </w:tcPr>
          <w:p w14:paraId="425B961C" w14:textId="77777777" w:rsidR="00966312" w:rsidRPr="009469A3" w:rsidRDefault="00455295" w:rsidP="0096631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国家</w:t>
            </w:r>
          </w:p>
        </w:tc>
        <w:tc>
          <w:tcPr>
            <w:tcW w:w="7867" w:type="dxa"/>
            <w:vAlign w:val="center"/>
          </w:tcPr>
          <w:p w14:paraId="4E9A7794" w14:textId="77777777" w:rsidR="00966312" w:rsidRPr="009469A3" w:rsidRDefault="00966312" w:rsidP="009663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66312" w:rsidRPr="002A733C" w14:paraId="25573B60" w14:textId="77777777" w:rsidTr="001B65A0">
        <w:trPr>
          <w:trHeight w:hRule="exact" w:val="403"/>
        </w:trPr>
        <w:tc>
          <w:tcPr>
            <w:tcW w:w="2426" w:type="dxa"/>
            <w:gridSpan w:val="2"/>
            <w:vAlign w:val="center"/>
          </w:tcPr>
          <w:p w14:paraId="34A25F21" w14:textId="77777777" w:rsidR="00966312" w:rsidRPr="009469A3" w:rsidRDefault="00455295" w:rsidP="0096631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电话</w:t>
            </w:r>
          </w:p>
        </w:tc>
        <w:tc>
          <w:tcPr>
            <w:tcW w:w="7867" w:type="dxa"/>
            <w:vAlign w:val="center"/>
          </w:tcPr>
          <w:p w14:paraId="542833C7" w14:textId="77777777" w:rsidR="00966312" w:rsidRPr="009469A3" w:rsidRDefault="00966312" w:rsidP="009663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66312" w:rsidRPr="002A733C" w14:paraId="58A44191" w14:textId="77777777" w:rsidTr="001B65A0">
        <w:trPr>
          <w:trHeight w:hRule="exact" w:val="403"/>
        </w:trPr>
        <w:tc>
          <w:tcPr>
            <w:tcW w:w="2426" w:type="dxa"/>
            <w:gridSpan w:val="2"/>
            <w:vAlign w:val="center"/>
          </w:tcPr>
          <w:p w14:paraId="1E8DA2CD" w14:textId="77777777" w:rsidR="00966312" w:rsidRDefault="00455295" w:rsidP="0096631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网站</w:t>
            </w:r>
          </w:p>
        </w:tc>
        <w:tc>
          <w:tcPr>
            <w:tcW w:w="7867" w:type="dxa"/>
            <w:vAlign w:val="center"/>
          </w:tcPr>
          <w:p w14:paraId="3AAB4C8B" w14:textId="77777777" w:rsidR="00966312" w:rsidRPr="009469A3" w:rsidRDefault="00966312" w:rsidP="009663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66312" w:rsidRPr="002A733C" w14:paraId="3677378F" w14:textId="77777777" w:rsidTr="001B65A0">
        <w:trPr>
          <w:trHeight w:hRule="exact" w:val="609"/>
        </w:trPr>
        <w:tc>
          <w:tcPr>
            <w:tcW w:w="2426" w:type="dxa"/>
            <w:gridSpan w:val="2"/>
            <w:vAlign w:val="center"/>
          </w:tcPr>
          <w:p w14:paraId="3074460C" w14:textId="77777777" w:rsidR="00966312" w:rsidRDefault="00455295" w:rsidP="0096631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官方微信账号</w:t>
            </w:r>
          </w:p>
        </w:tc>
        <w:tc>
          <w:tcPr>
            <w:tcW w:w="7867" w:type="dxa"/>
            <w:vAlign w:val="center"/>
          </w:tcPr>
          <w:p w14:paraId="77B00330" w14:textId="77777777" w:rsidR="00966312" w:rsidRPr="009469A3" w:rsidRDefault="00966312" w:rsidP="009663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23F3" w:rsidRPr="002A733C" w14:paraId="59C63A70" w14:textId="77777777" w:rsidTr="001B65A0">
        <w:trPr>
          <w:trHeight w:hRule="exact" w:val="403"/>
        </w:trPr>
        <w:tc>
          <w:tcPr>
            <w:tcW w:w="10293" w:type="dxa"/>
            <w:gridSpan w:val="3"/>
            <w:vAlign w:val="center"/>
          </w:tcPr>
          <w:p w14:paraId="169B2AD0" w14:textId="77777777" w:rsidR="00B123F3" w:rsidRPr="00B123F3" w:rsidRDefault="00455295" w:rsidP="00966312">
            <w:pPr>
              <w:rPr>
                <w:rFonts w:ascii="Times New Roman" w:hAnsi="Times New Roman"/>
                <w:b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组织的主要负责人联络方式</w:t>
            </w:r>
          </w:p>
        </w:tc>
      </w:tr>
      <w:tr w:rsidR="00966312" w:rsidRPr="002A733C" w14:paraId="7227E588" w14:textId="77777777" w:rsidTr="001B65A0">
        <w:trPr>
          <w:trHeight w:hRule="exact" w:val="645"/>
        </w:trPr>
        <w:tc>
          <w:tcPr>
            <w:tcW w:w="2426" w:type="dxa"/>
            <w:gridSpan w:val="2"/>
            <w:vAlign w:val="center"/>
          </w:tcPr>
          <w:p w14:paraId="24BCC277" w14:textId="77777777" w:rsidR="00966312" w:rsidRDefault="00455295" w:rsidP="0096631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主要负责人的姓名</w:t>
            </w:r>
          </w:p>
        </w:tc>
        <w:tc>
          <w:tcPr>
            <w:tcW w:w="7867" w:type="dxa"/>
            <w:vAlign w:val="center"/>
          </w:tcPr>
          <w:p w14:paraId="787D18A8" w14:textId="77777777" w:rsidR="00966312" w:rsidRPr="009469A3" w:rsidRDefault="00966312" w:rsidP="009663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23F3" w:rsidRPr="002A733C" w14:paraId="77FA206B" w14:textId="77777777" w:rsidTr="001B65A0">
        <w:trPr>
          <w:trHeight w:hRule="exact" w:val="403"/>
        </w:trPr>
        <w:tc>
          <w:tcPr>
            <w:tcW w:w="2426" w:type="dxa"/>
            <w:gridSpan w:val="2"/>
            <w:vAlign w:val="center"/>
          </w:tcPr>
          <w:p w14:paraId="7F9D8006" w14:textId="77777777" w:rsidR="00B123F3" w:rsidRDefault="00455295" w:rsidP="0096631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主要负责人的称谓</w:t>
            </w:r>
          </w:p>
        </w:tc>
        <w:tc>
          <w:tcPr>
            <w:tcW w:w="7867" w:type="dxa"/>
            <w:vAlign w:val="center"/>
          </w:tcPr>
          <w:p w14:paraId="58455C7E" w14:textId="77777777" w:rsidR="00B123F3" w:rsidRPr="009469A3" w:rsidRDefault="00B123F3" w:rsidP="009663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66312" w:rsidRPr="002A733C" w14:paraId="62D155F1" w14:textId="77777777" w:rsidTr="001B65A0">
        <w:trPr>
          <w:trHeight w:hRule="exact" w:val="403"/>
        </w:trPr>
        <w:tc>
          <w:tcPr>
            <w:tcW w:w="2426" w:type="dxa"/>
            <w:gridSpan w:val="2"/>
            <w:vAlign w:val="center"/>
          </w:tcPr>
          <w:p w14:paraId="51BA901F" w14:textId="77777777" w:rsidR="00966312" w:rsidRPr="009469A3" w:rsidRDefault="00455295" w:rsidP="0096631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邮箱地址</w:t>
            </w:r>
          </w:p>
        </w:tc>
        <w:tc>
          <w:tcPr>
            <w:tcW w:w="7867" w:type="dxa"/>
            <w:vAlign w:val="center"/>
          </w:tcPr>
          <w:p w14:paraId="7D37DAC9" w14:textId="77777777" w:rsidR="00966312" w:rsidRPr="009469A3" w:rsidRDefault="00966312" w:rsidP="009663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23F3" w:rsidRPr="002A733C" w14:paraId="1607EA46" w14:textId="77777777" w:rsidTr="001B65A0">
        <w:trPr>
          <w:trHeight w:hRule="exact" w:val="403"/>
        </w:trPr>
        <w:tc>
          <w:tcPr>
            <w:tcW w:w="2426" w:type="dxa"/>
            <w:gridSpan w:val="2"/>
            <w:vAlign w:val="center"/>
          </w:tcPr>
          <w:p w14:paraId="13DAE162" w14:textId="77777777" w:rsidR="00B123F3" w:rsidRDefault="00455295" w:rsidP="0096631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电话</w:t>
            </w:r>
          </w:p>
        </w:tc>
        <w:tc>
          <w:tcPr>
            <w:tcW w:w="7867" w:type="dxa"/>
            <w:vAlign w:val="center"/>
          </w:tcPr>
          <w:p w14:paraId="4F05367B" w14:textId="77777777" w:rsidR="00B123F3" w:rsidRPr="009469A3" w:rsidRDefault="00B123F3" w:rsidP="009663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66312" w:rsidRPr="002A733C" w14:paraId="5DC7165B" w14:textId="77777777" w:rsidTr="001B65A0">
        <w:trPr>
          <w:trHeight w:hRule="exact" w:val="403"/>
        </w:trPr>
        <w:tc>
          <w:tcPr>
            <w:tcW w:w="2426" w:type="dxa"/>
            <w:gridSpan w:val="2"/>
            <w:vAlign w:val="center"/>
          </w:tcPr>
          <w:p w14:paraId="48B32DE3" w14:textId="77777777" w:rsidR="00966312" w:rsidRPr="009469A3" w:rsidRDefault="00966312" w:rsidP="0096631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Skype</w:t>
            </w:r>
            <w:r w:rsidR="00455295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用户名</w:t>
            </w:r>
          </w:p>
        </w:tc>
        <w:tc>
          <w:tcPr>
            <w:tcW w:w="7867" w:type="dxa"/>
            <w:vAlign w:val="center"/>
          </w:tcPr>
          <w:p w14:paraId="1CF4289F" w14:textId="77777777" w:rsidR="00966312" w:rsidRPr="009469A3" w:rsidRDefault="00966312" w:rsidP="009663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66312" w:rsidRPr="002A733C" w14:paraId="5390F30E" w14:textId="77777777" w:rsidTr="001B65A0">
        <w:trPr>
          <w:trHeight w:hRule="exact" w:val="403"/>
        </w:trPr>
        <w:tc>
          <w:tcPr>
            <w:tcW w:w="2426" w:type="dxa"/>
            <w:gridSpan w:val="2"/>
            <w:vAlign w:val="center"/>
          </w:tcPr>
          <w:p w14:paraId="39B17C8C" w14:textId="77777777" w:rsidR="00966312" w:rsidRDefault="00455295" w:rsidP="0096631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性别</w:t>
            </w:r>
          </w:p>
        </w:tc>
        <w:tc>
          <w:tcPr>
            <w:tcW w:w="7867" w:type="dxa"/>
            <w:vAlign w:val="center"/>
          </w:tcPr>
          <w:p w14:paraId="6903D861" w14:textId="77777777" w:rsidR="00966312" w:rsidRPr="009469A3" w:rsidRDefault="00966312" w:rsidP="009663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66312" w:rsidRPr="002A733C" w14:paraId="143EB098" w14:textId="77777777" w:rsidTr="00966312">
        <w:trPr>
          <w:trHeight w:hRule="exact" w:val="331"/>
        </w:trPr>
        <w:tc>
          <w:tcPr>
            <w:tcW w:w="10293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14:paraId="7AC9368D" w14:textId="77777777" w:rsidR="00966312" w:rsidRPr="009469A3" w:rsidRDefault="00966312" w:rsidP="009663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66312" w:rsidRPr="009469A3" w14:paraId="374C4BFA" w14:textId="77777777" w:rsidTr="00966312">
        <w:trPr>
          <w:trHeight w:hRule="exact" w:val="739"/>
        </w:trPr>
        <w:tc>
          <w:tcPr>
            <w:tcW w:w="10293" w:type="dxa"/>
            <w:gridSpan w:val="3"/>
            <w:vAlign w:val="center"/>
          </w:tcPr>
          <w:p w14:paraId="440963F3" w14:textId="77777777" w:rsidR="00966312" w:rsidRPr="009469A3" w:rsidRDefault="00455295" w:rsidP="00966312">
            <w:pPr>
              <w:pStyle w:val="Italics"/>
              <w:spacing w:line="276" w:lineRule="auto"/>
              <w:rPr>
                <w:rFonts w:ascii="Times New Roman" w:hAnsi="Times New Roman"/>
                <w:b/>
                <w:i w:val="0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hint="eastAsia"/>
                <w:b/>
                <w:i w:val="0"/>
                <w:sz w:val="22"/>
                <w:szCs w:val="22"/>
                <w:lang w:eastAsia="zh-CN"/>
              </w:rPr>
              <w:t>关于该组织</w:t>
            </w:r>
            <w:r w:rsidR="00966312">
              <w:rPr>
                <w:rFonts w:ascii="Times New Roman" w:hAnsi="Times New Roman"/>
                <w:b/>
                <w:i w:val="0"/>
                <w:sz w:val="22"/>
                <w:szCs w:val="22"/>
                <w:lang w:eastAsia="zh-CN"/>
              </w:rPr>
              <w:br/>
            </w: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请</w:t>
            </w:r>
            <w:r w:rsidR="00D907A0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回答</w:t>
            </w: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适用的</w:t>
            </w:r>
            <w:r w:rsidR="00D907A0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全部</w:t>
            </w: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问题。</w:t>
            </w:r>
            <w:r w:rsidR="00966312" w:rsidRPr="009469A3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966312" w:rsidRPr="009469A3" w14:paraId="00A650D0" w14:textId="77777777" w:rsidTr="001B65A0">
        <w:trPr>
          <w:trHeight w:hRule="exact" w:val="403"/>
        </w:trPr>
        <w:tc>
          <w:tcPr>
            <w:tcW w:w="2426" w:type="dxa"/>
            <w:gridSpan w:val="2"/>
            <w:vAlign w:val="center"/>
          </w:tcPr>
          <w:p w14:paraId="050B827A" w14:textId="77777777" w:rsidR="00966312" w:rsidRPr="009469A3" w:rsidRDefault="00455295" w:rsidP="0096631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创立年份</w:t>
            </w:r>
          </w:p>
        </w:tc>
        <w:tc>
          <w:tcPr>
            <w:tcW w:w="7867" w:type="dxa"/>
            <w:vAlign w:val="center"/>
          </w:tcPr>
          <w:p w14:paraId="25992ED4" w14:textId="77777777" w:rsidR="00966312" w:rsidRPr="009469A3" w:rsidRDefault="00966312" w:rsidP="0096631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66312" w:rsidRPr="009469A3" w14:paraId="4E201C6E" w14:textId="77777777" w:rsidTr="001B65A0">
        <w:trPr>
          <w:trHeight w:hRule="exact" w:val="403"/>
        </w:trPr>
        <w:tc>
          <w:tcPr>
            <w:tcW w:w="2426" w:type="dxa"/>
            <w:gridSpan w:val="2"/>
            <w:vAlign w:val="center"/>
          </w:tcPr>
          <w:p w14:paraId="0776EE38" w14:textId="77777777" w:rsidR="00966312" w:rsidRPr="009469A3" w:rsidRDefault="00455295" w:rsidP="0096631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创办人</w:t>
            </w:r>
          </w:p>
        </w:tc>
        <w:tc>
          <w:tcPr>
            <w:tcW w:w="7867" w:type="dxa"/>
            <w:vAlign w:val="center"/>
          </w:tcPr>
          <w:p w14:paraId="789D85BA" w14:textId="77777777" w:rsidR="00966312" w:rsidRPr="009469A3" w:rsidRDefault="00966312" w:rsidP="0096631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65A0" w:rsidRPr="009469A3" w14:paraId="75CF055C" w14:textId="77777777" w:rsidTr="001B65A0">
        <w:trPr>
          <w:trHeight w:hRule="exact" w:val="403"/>
        </w:trPr>
        <w:tc>
          <w:tcPr>
            <w:tcW w:w="2426" w:type="dxa"/>
            <w:gridSpan w:val="2"/>
            <w:vAlign w:val="center"/>
          </w:tcPr>
          <w:p w14:paraId="40EF80C0" w14:textId="77777777" w:rsidR="001B65A0" w:rsidRDefault="00455295" w:rsidP="0096631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组织性质</w:t>
            </w:r>
          </w:p>
        </w:tc>
        <w:tc>
          <w:tcPr>
            <w:tcW w:w="7867" w:type="dxa"/>
            <w:vAlign w:val="center"/>
          </w:tcPr>
          <w:p w14:paraId="3F2B28F5" w14:textId="77777777" w:rsidR="001B65A0" w:rsidRPr="009469A3" w:rsidRDefault="001B65A0" w:rsidP="0096631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23F3" w:rsidRPr="009469A3" w14:paraId="2F2DC2D8" w14:textId="77777777" w:rsidTr="001B65A0">
        <w:trPr>
          <w:trHeight w:val="1630"/>
        </w:trPr>
        <w:tc>
          <w:tcPr>
            <w:tcW w:w="2426" w:type="dxa"/>
            <w:gridSpan w:val="2"/>
            <w:vAlign w:val="center"/>
          </w:tcPr>
          <w:p w14:paraId="220D89C4" w14:textId="77777777" w:rsidR="00B123F3" w:rsidRPr="009469A3" w:rsidRDefault="00455295" w:rsidP="0096631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组织的</w:t>
            </w:r>
            <w:r w:rsidR="00DC3821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主要任务</w:t>
            </w:r>
            <w:r w:rsidR="00424A04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/</w:t>
            </w:r>
            <w:r w:rsidR="00424A04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目标</w:t>
            </w:r>
          </w:p>
        </w:tc>
        <w:tc>
          <w:tcPr>
            <w:tcW w:w="7867" w:type="dxa"/>
            <w:vAlign w:val="center"/>
          </w:tcPr>
          <w:p w14:paraId="7C6AFB0B" w14:textId="77777777" w:rsidR="00B123F3" w:rsidRPr="009469A3" w:rsidRDefault="00B123F3" w:rsidP="0096631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23F3" w:rsidRPr="009469A3" w14:paraId="4C116556" w14:textId="77777777" w:rsidTr="001B65A0">
        <w:trPr>
          <w:trHeight w:val="2541"/>
        </w:trPr>
        <w:tc>
          <w:tcPr>
            <w:tcW w:w="2426" w:type="dxa"/>
            <w:gridSpan w:val="2"/>
            <w:vAlign w:val="center"/>
          </w:tcPr>
          <w:p w14:paraId="0998970A" w14:textId="77777777" w:rsidR="00B123F3" w:rsidRPr="009469A3" w:rsidRDefault="00424A04" w:rsidP="0096631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简要概述该组织</w:t>
            </w:r>
          </w:p>
          <w:p w14:paraId="3DE70172" w14:textId="77777777" w:rsidR="00B123F3" w:rsidRPr="009469A3" w:rsidRDefault="00B123F3" w:rsidP="0096631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6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22F4FB3" w14:textId="77777777" w:rsidR="00B123F3" w:rsidRPr="009469A3" w:rsidRDefault="00B123F3" w:rsidP="0096631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65A0" w:rsidRPr="009469A3" w14:paraId="422669BD" w14:textId="77777777" w:rsidTr="001B65A0">
        <w:trPr>
          <w:trHeight w:val="372"/>
        </w:trPr>
        <w:tc>
          <w:tcPr>
            <w:tcW w:w="2426" w:type="dxa"/>
            <w:gridSpan w:val="2"/>
            <w:vAlign w:val="center"/>
          </w:tcPr>
          <w:p w14:paraId="52696FE1" w14:textId="77777777" w:rsidR="001B65A0" w:rsidRPr="001B65A0" w:rsidRDefault="00B151D9" w:rsidP="0096631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组织服务的地理区域</w:t>
            </w:r>
          </w:p>
        </w:tc>
        <w:tc>
          <w:tcPr>
            <w:tcW w:w="7867" w:type="dxa"/>
            <w:vAlign w:val="center"/>
          </w:tcPr>
          <w:p w14:paraId="31F5EA33" w14:textId="77777777" w:rsidR="001B65A0" w:rsidRDefault="001B65A0" w:rsidP="00966312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B65A0" w:rsidRPr="009469A3" w14:paraId="06AA9034" w14:textId="77777777" w:rsidTr="001B65A0">
        <w:trPr>
          <w:trHeight w:val="372"/>
        </w:trPr>
        <w:tc>
          <w:tcPr>
            <w:tcW w:w="2426" w:type="dxa"/>
            <w:gridSpan w:val="2"/>
            <w:vAlign w:val="center"/>
          </w:tcPr>
          <w:p w14:paraId="56B34EE0" w14:textId="77777777" w:rsidR="001B65A0" w:rsidRDefault="00B151D9" w:rsidP="0096631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组织的目标市场</w:t>
            </w:r>
          </w:p>
        </w:tc>
        <w:tc>
          <w:tcPr>
            <w:tcW w:w="7867" w:type="dxa"/>
            <w:vAlign w:val="center"/>
          </w:tcPr>
          <w:p w14:paraId="37E5D1B3" w14:textId="77777777" w:rsidR="001B65A0" w:rsidRDefault="001B65A0" w:rsidP="00966312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B65A0" w:rsidRPr="009469A3" w14:paraId="503D42C7" w14:textId="77777777" w:rsidTr="001B65A0">
        <w:trPr>
          <w:trHeight w:val="372"/>
        </w:trPr>
        <w:tc>
          <w:tcPr>
            <w:tcW w:w="2426" w:type="dxa"/>
            <w:gridSpan w:val="2"/>
            <w:vAlign w:val="center"/>
          </w:tcPr>
          <w:p w14:paraId="586ADC01" w14:textId="77777777" w:rsidR="001B65A0" w:rsidRDefault="00B151D9" w:rsidP="0096631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年度预算</w:t>
            </w:r>
          </w:p>
        </w:tc>
        <w:tc>
          <w:tcPr>
            <w:tcW w:w="7867" w:type="dxa"/>
            <w:vAlign w:val="center"/>
          </w:tcPr>
          <w:p w14:paraId="1686E649" w14:textId="77777777" w:rsidR="001B65A0" w:rsidRDefault="001B65A0" w:rsidP="00966312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B65A0" w:rsidRPr="009469A3" w14:paraId="42619B00" w14:textId="77777777" w:rsidTr="001B65A0">
        <w:trPr>
          <w:trHeight w:val="372"/>
        </w:trPr>
        <w:tc>
          <w:tcPr>
            <w:tcW w:w="2426" w:type="dxa"/>
            <w:gridSpan w:val="2"/>
            <w:vAlign w:val="center"/>
          </w:tcPr>
          <w:p w14:paraId="5937B857" w14:textId="77777777" w:rsidR="001B65A0" w:rsidRDefault="00B151D9" w:rsidP="0096631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资金的主要来源</w:t>
            </w:r>
          </w:p>
        </w:tc>
        <w:tc>
          <w:tcPr>
            <w:tcW w:w="7867" w:type="dxa"/>
            <w:vAlign w:val="center"/>
          </w:tcPr>
          <w:p w14:paraId="49A7B899" w14:textId="77777777" w:rsidR="001B65A0" w:rsidRDefault="001B65A0" w:rsidP="00966312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B65A0" w:rsidRPr="009469A3" w14:paraId="2A870D20" w14:textId="77777777" w:rsidTr="001B65A0">
        <w:trPr>
          <w:trHeight w:val="372"/>
        </w:trPr>
        <w:tc>
          <w:tcPr>
            <w:tcW w:w="10293" w:type="dxa"/>
            <w:gridSpan w:val="3"/>
            <w:vAlign w:val="center"/>
          </w:tcPr>
          <w:p w14:paraId="35842B8A" w14:textId="77777777" w:rsidR="001B65A0" w:rsidRDefault="001B65A0" w:rsidP="00966312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B65A0" w:rsidRPr="009469A3" w14:paraId="559A4719" w14:textId="77777777" w:rsidTr="001B65A0">
        <w:trPr>
          <w:trHeight w:val="372"/>
        </w:trPr>
        <w:tc>
          <w:tcPr>
            <w:tcW w:w="10293" w:type="dxa"/>
            <w:gridSpan w:val="3"/>
            <w:vAlign w:val="center"/>
          </w:tcPr>
          <w:p w14:paraId="1A0F3CC0" w14:textId="77777777" w:rsidR="001B65A0" w:rsidRPr="001B65A0" w:rsidRDefault="00E76AD4" w:rsidP="00966312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组织工作人员</w:t>
            </w:r>
          </w:p>
        </w:tc>
      </w:tr>
      <w:tr w:rsidR="004E5639" w:rsidRPr="009469A3" w14:paraId="2187BACE" w14:textId="77777777" w:rsidTr="001B65A0">
        <w:trPr>
          <w:trHeight w:val="372"/>
        </w:trPr>
        <w:tc>
          <w:tcPr>
            <w:tcW w:w="2426" w:type="dxa"/>
            <w:gridSpan w:val="2"/>
            <w:vAlign w:val="center"/>
          </w:tcPr>
          <w:p w14:paraId="1AA67083" w14:textId="77777777" w:rsidR="004E5639" w:rsidRDefault="00E76AD4" w:rsidP="0096631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在职员工人数</w:t>
            </w:r>
          </w:p>
        </w:tc>
        <w:tc>
          <w:tcPr>
            <w:tcW w:w="786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E3710AD" w14:textId="77777777" w:rsidR="004E5639" w:rsidRPr="009469A3" w:rsidRDefault="004E5639" w:rsidP="0096631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66312" w:rsidRPr="009469A3" w14:paraId="029218AA" w14:textId="77777777" w:rsidTr="006A4BA1">
        <w:trPr>
          <w:trHeight w:hRule="exact" w:val="690"/>
        </w:trPr>
        <w:tc>
          <w:tcPr>
            <w:tcW w:w="10293" w:type="dxa"/>
            <w:gridSpan w:val="3"/>
            <w:vAlign w:val="center"/>
          </w:tcPr>
          <w:p w14:paraId="6F163159" w14:textId="77777777" w:rsidR="00966312" w:rsidRDefault="00A75448" w:rsidP="00966312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主要</w:t>
            </w:r>
            <w:r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/</w:t>
            </w:r>
            <w:r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高级管理人员</w:t>
            </w:r>
          </w:p>
          <w:p w14:paraId="41700C3B" w14:textId="77777777" w:rsidR="006A4BA1" w:rsidRPr="006A4BA1" w:rsidRDefault="00A75448" w:rsidP="00966312">
            <w:pPr>
              <w:spacing w:line="276" w:lineRule="auto"/>
              <w:rPr>
                <w:rFonts w:ascii="Times New Roman" w:hAnsi="Times New Roman"/>
                <w:i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hint="eastAsia"/>
                <w:i/>
                <w:sz w:val="22"/>
                <w:szCs w:val="22"/>
                <w:lang w:eastAsia="zh-CN"/>
              </w:rPr>
              <w:t>请尽量多地填写。</w:t>
            </w:r>
          </w:p>
        </w:tc>
      </w:tr>
      <w:tr w:rsidR="00966312" w:rsidRPr="009469A3" w14:paraId="2B67E3CB" w14:textId="77777777" w:rsidTr="001B65A0">
        <w:trPr>
          <w:trHeight w:hRule="exact" w:val="403"/>
        </w:trPr>
        <w:tc>
          <w:tcPr>
            <w:tcW w:w="2426" w:type="dxa"/>
            <w:gridSpan w:val="2"/>
            <w:vAlign w:val="center"/>
          </w:tcPr>
          <w:p w14:paraId="39C8F472" w14:textId="77777777" w:rsidR="00966312" w:rsidRPr="009469A3" w:rsidRDefault="00A75448" w:rsidP="0096631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姓名和称谓</w:t>
            </w:r>
          </w:p>
        </w:tc>
        <w:tc>
          <w:tcPr>
            <w:tcW w:w="7867" w:type="dxa"/>
            <w:vAlign w:val="center"/>
          </w:tcPr>
          <w:p w14:paraId="6D568637" w14:textId="77777777" w:rsidR="00966312" w:rsidRPr="009469A3" w:rsidRDefault="00966312" w:rsidP="0096631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66312" w:rsidRPr="009469A3" w14:paraId="3B59E3B3" w14:textId="77777777" w:rsidTr="001B65A0">
        <w:trPr>
          <w:trHeight w:hRule="exact" w:val="403"/>
        </w:trPr>
        <w:tc>
          <w:tcPr>
            <w:tcW w:w="2426" w:type="dxa"/>
            <w:gridSpan w:val="2"/>
            <w:vAlign w:val="center"/>
          </w:tcPr>
          <w:p w14:paraId="4B9AA74E" w14:textId="77777777" w:rsidR="00966312" w:rsidRPr="009469A3" w:rsidRDefault="00A75448" w:rsidP="0096631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姓名和称谓</w:t>
            </w:r>
          </w:p>
        </w:tc>
        <w:tc>
          <w:tcPr>
            <w:tcW w:w="7867" w:type="dxa"/>
            <w:vAlign w:val="center"/>
          </w:tcPr>
          <w:p w14:paraId="07113CE5" w14:textId="77777777" w:rsidR="00966312" w:rsidRPr="009469A3" w:rsidRDefault="00966312" w:rsidP="0096631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5448" w:rsidRPr="009469A3" w14:paraId="709C7A71" w14:textId="77777777" w:rsidTr="00F40F55">
        <w:trPr>
          <w:trHeight w:hRule="exact" w:val="403"/>
        </w:trPr>
        <w:tc>
          <w:tcPr>
            <w:tcW w:w="2426" w:type="dxa"/>
            <w:gridSpan w:val="2"/>
          </w:tcPr>
          <w:p w14:paraId="028120F3" w14:textId="77777777" w:rsidR="00A75448" w:rsidRDefault="00A75448" w:rsidP="00A75448">
            <w:r w:rsidRPr="00FD1595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姓名和称谓</w:t>
            </w:r>
          </w:p>
        </w:tc>
        <w:tc>
          <w:tcPr>
            <w:tcW w:w="7867" w:type="dxa"/>
            <w:vAlign w:val="center"/>
          </w:tcPr>
          <w:p w14:paraId="2ED9B25E" w14:textId="77777777" w:rsidR="00A75448" w:rsidRPr="009469A3" w:rsidRDefault="00A75448" w:rsidP="00A75448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5448" w:rsidRPr="009469A3" w14:paraId="7B01FC9B" w14:textId="77777777" w:rsidTr="00F40F55">
        <w:trPr>
          <w:trHeight w:hRule="exact" w:val="403"/>
        </w:trPr>
        <w:tc>
          <w:tcPr>
            <w:tcW w:w="2426" w:type="dxa"/>
            <w:gridSpan w:val="2"/>
          </w:tcPr>
          <w:p w14:paraId="3E123E08" w14:textId="77777777" w:rsidR="00A75448" w:rsidRDefault="00A75448" w:rsidP="00A75448">
            <w:r w:rsidRPr="00FD1595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姓名和称谓</w:t>
            </w:r>
          </w:p>
        </w:tc>
        <w:tc>
          <w:tcPr>
            <w:tcW w:w="7867" w:type="dxa"/>
            <w:vAlign w:val="center"/>
          </w:tcPr>
          <w:p w14:paraId="5CE291D8" w14:textId="77777777" w:rsidR="00A75448" w:rsidRPr="009469A3" w:rsidRDefault="00A75448" w:rsidP="00A75448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5448" w:rsidRPr="009469A3" w14:paraId="6E31BD12" w14:textId="77777777" w:rsidTr="00F40F55">
        <w:trPr>
          <w:trHeight w:hRule="exact" w:val="403"/>
        </w:trPr>
        <w:tc>
          <w:tcPr>
            <w:tcW w:w="2426" w:type="dxa"/>
            <w:gridSpan w:val="2"/>
          </w:tcPr>
          <w:p w14:paraId="1644D127" w14:textId="77777777" w:rsidR="00A75448" w:rsidRDefault="00A75448" w:rsidP="00A75448">
            <w:r w:rsidRPr="00FD1595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姓名和称谓</w:t>
            </w:r>
          </w:p>
        </w:tc>
        <w:tc>
          <w:tcPr>
            <w:tcW w:w="7867" w:type="dxa"/>
            <w:vAlign w:val="center"/>
          </w:tcPr>
          <w:p w14:paraId="69188EF8" w14:textId="77777777" w:rsidR="00A75448" w:rsidRPr="009469A3" w:rsidRDefault="00A75448" w:rsidP="00A75448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5448" w:rsidRPr="009469A3" w14:paraId="5C36C43C" w14:textId="77777777" w:rsidTr="00F40F55">
        <w:trPr>
          <w:trHeight w:hRule="exact" w:val="403"/>
        </w:trPr>
        <w:tc>
          <w:tcPr>
            <w:tcW w:w="2426" w:type="dxa"/>
            <w:gridSpan w:val="2"/>
          </w:tcPr>
          <w:p w14:paraId="052F5AD9" w14:textId="77777777" w:rsidR="00A75448" w:rsidRDefault="00A75448" w:rsidP="00A75448">
            <w:r w:rsidRPr="00FD1595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姓名和称谓</w:t>
            </w:r>
          </w:p>
        </w:tc>
        <w:tc>
          <w:tcPr>
            <w:tcW w:w="7867" w:type="dxa"/>
            <w:vAlign w:val="center"/>
          </w:tcPr>
          <w:p w14:paraId="04BCDB53" w14:textId="77777777" w:rsidR="00A75448" w:rsidRPr="009469A3" w:rsidRDefault="00A75448" w:rsidP="00A75448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66312" w:rsidRPr="009469A3" w14:paraId="4469DE97" w14:textId="77777777" w:rsidTr="00966312">
        <w:trPr>
          <w:trHeight w:hRule="exact" w:val="403"/>
        </w:trPr>
        <w:tc>
          <w:tcPr>
            <w:tcW w:w="10293" w:type="dxa"/>
            <w:gridSpan w:val="3"/>
            <w:vAlign w:val="center"/>
          </w:tcPr>
          <w:p w14:paraId="3C131DC5" w14:textId="77777777" w:rsidR="00966312" w:rsidRPr="009469A3" w:rsidRDefault="00966312" w:rsidP="0096631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A04C5" w:rsidRPr="009469A3" w14:paraId="3D209EDB" w14:textId="77777777" w:rsidTr="00DA04C5">
        <w:trPr>
          <w:trHeight w:hRule="exact" w:val="807"/>
        </w:trPr>
        <w:tc>
          <w:tcPr>
            <w:tcW w:w="102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8D2065" w14:textId="77777777" w:rsidR="00DA04C5" w:rsidRPr="009469A3" w:rsidRDefault="00DF1869" w:rsidP="003B4CD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lastRenderedPageBreak/>
              <w:t>推荐人</w:t>
            </w:r>
            <w:r w:rsidR="00DA04C5" w:rsidRPr="00DA04C5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 xml:space="preserve"> </w:t>
            </w:r>
            <w:r w:rsidR="00DA04C5">
              <w:rPr>
                <w:rFonts w:ascii="Times New Roman" w:hAnsi="Times New Roman"/>
                <w:sz w:val="22"/>
                <w:szCs w:val="22"/>
                <w:lang w:eastAsia="zh-CN"/>
              </w:rPr>
              <w:br/>
            </w: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请提供两位推荐人。</w:t>
            </w:r>
          </w:p>
        </w:tc>
      </w:tr>
      <w:tr w:rsidR="00DA04C5" w:rsidRPr="009469A3" w14:paraId="4C70408B" w14:textId="77777777" w:rsidTr="003B4CDE">
        <w:trPr>
          <w:trHeight w:hRule="exact" w:val="403"/>
        </w:trPr>
        <w:tc>
          <w:tcPr>
            <w:tcW w:w="2213" w:type="dxa"/>
            <w:vAlign w:val="center"/>
          </w:tcPr>
          <w:p w14:paraId="277AFB12" w14:textId="77777777" w:rsidR="00DA04C5" w:rsidRPr="00DA04C5" w:rsidRDefault="00DF1869" w:rsidP="003B4CD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姓名</w:t>
            </w:r>
            <w:r w:rsidR="00DA04C5" w:rsidRPr="00DA04C5">
              <w:rPr>
                <w:rFonts w:ascii="Times New Roman" w:hAnsi="Times New Roman"/>
                <w:sz w:val="22"/>
                <w:szCs w:val="22"/>
              </w:rPr>
              <w:t xml:space="preserve"> 1</w:t>
            </w:r>
          </w:p>
        </w:tc>
        <w:tc>
          <w:tcPr>
            <w:tcW w:w="8080" w:type="dxa"/>
            <w:gridSpan w:val="2"/>
            <w:vAlign w:val="center"/>
          </w:tcPr>
          <w:p w14:paraId="33FEAE44" w14:textId="77777777" w:rsidR="00DA04C5" w:rsidRPr="009469A3" w:rsidRDefault="00DA04C5" w:rsidP="003B4CD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A04C5" w:rsidRPr="009469A3" w14:paraId="3D5C1651" w14:textId="77777777" w:rsidTr="003B4CDE">
        <w:trPr>
          <w:trHeight w:hRule="exact" w:val="403"/>
        </w:trPr>
        <w:tc>
          <w:tcPr>
            <w:tcW w:w="2213" w:type="dxa"/>
            <w:vAlign w:val="center"/>
          </w:tcPr>
          <w:p w14:paraId="0968E62C" w14:textId="77777777" w:rsidR="00DA04C5" w:rsidRPr="00DA04C5" w:rsidRDefault="00DF1869" w:rsidP="003B4CD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与你的关系</w:t>
            </w:r>
          </w:p>
        </w:tc>
        <w:tc>
          <w:tcPr>
            <w:tcW w:w="8080" w:type="dxa"/>
            <w:gridSpan w:val="2"/>
            <w:vAlign w:val="center"/>
          </w:tcPr>
          <w:p w14:paraId="1852D903" w14:textId="77777777" w:rsidR="00DA04C5" w:rsidRPr="009469A3" w:rsidRDefault="00DA04C5" w:rsidP="003B4CD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A04C5" w:rsidRPr="009469A3" w14:paraId="237145D2" w14:textId="77777777" w:rsidTr="003B4CDE">
        <w:trPr>
          <w:trHeight w:hRule="exact" w:val="403"/>
        </w:trPr>
        <w:tc>
          <w:tcPr>
            <w:tcW w:w="2213" w:type="dxa"/>
            <w:vAlign w:val="center"/>
          </w:tcPr>
          <w:p w14:paraId="10D0ED2E" w14:textId="77777777" w:rsidR="00DA04C5" w:rsidRPr="00DA04C5" w:rsidRDefault="00DF1869" w:rsidP="003B4CD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工作</w:t>
            </w:r>
          </w:p>
        </w:tc>
        <w:tc>
          <w:tcPr>
            <w:tcW w:w="8080" w:type="dxa"/>
            <w:gridSpan w:val="2"/>
            <w:vAlign w:val="center"/>
          </w:tcPr>
          <w:p w14:paraId="3A27C9B0" w14:textId="77777777" w:rsidR="00DA04C5" w:rsidRPr="009469A3" w:rsidRDefault="00DA04C5" w:rsidP="003B4CD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A04C5" w:rsidRPr="009469A3" w14:paraId="4879608C" w14:textId="77777777" w:rsidTr="003B4CDE">
        <w:trPr>
          <w:trHeight w:hRule="exact" w:val="403"/>
        </w:trPr>
        <w:tc>
          <w:tcPr>
            <w:tcW w:w="2213" w:type="dxa"/>
            <w:vAlign w:val="center"/>
          </w:tcPr>
          <w:p w14:paraId="4B905DCF" w14:textId="77777777" w:rsidR="00DA04C5" w:rsidRPr="00DA04C5" w:rsidRDefault="00DF1869" w:rsidP="003B4CD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街道地址</w:t>
            </w:r>
          </w:p>
        </w:tc>
        <w:tc>
          <w:tcPr>
            <w:tcW w:w="8080" w:type="dxa"/>
            <w:gridSpan w:val="2"/>
            <w:vAlign w:val="center"/>
          </w:tcPr>
          <w:p w14:paraId="7C6BA3D7" w14:textId="77777777" w:rsidR="00DA04C5" w:rsidRPr="009469A3" w:rsidRDefault="00DA04C5" w:rsidP="003B4CD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A04C5" w:rsidRPr="009469A3" w14:paraId="64723C21" w14:textId="77777777" w:rsidTr="003B4CDE">
        <w:trPr>
          <w:trHeight w:hRule="exact" w:val="403"/>
        </w:trPr>
        <w:tc>
          <w:tcPr>
            <w:tcW w:w="2213" w:type="dxa"/>
            <w:vAlign w:val="center"/>
          </w:tcPr>
          <w:p w14:paraId="7379B4FF" w14:textId="77777777" w:rsidR="00DA04C5" w:rsidRPr="00DA04C5" w:rsidRDefault="00DF1869" w:rsidP="003B4CD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城市</w:t>
            </w:r>
          </w:p>
        </w:tc>
        <w:tc>
          <w:tcPr>
            <w:tcW w:w="8080" w:type="dxa"/>
            <w:gridSpan w:val="2"/>
            <w:vAlign w:val="center"/>
          </w:tcPr>
          <w:p w14:paraId="1F21882F" w14:textId="77777777" w:rsidR="00DA04C5" w:rsidRPr="009469A3" w:rsidRDefault="00DA04C5" w:rsidP="003B4CD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A04C5" w:rsidRPr="009469A3" w14:paraId="12975EC1" w14:textId="77777777" w:rsidTr="003B4CDE">
        <w:trPr>
          <w:trHeight w:hRule="exact" w:val="403"/>
        </w:trPr>
        <w:tc>
          <w:tcPr>
            <w:tcW w:w="2213" w:type="dxa"/>
            <w:vAlign w:val="center"/>
          </w:tcPr>
          <w:p w14:paraId="0D799BA7" w14:textId="77777777" w:rsidR="00DA04C5" w:rsidRPr="00DA04C5" w:rsidRDefault="00DF1869" w:rsidP="003B4CD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省</w:t>
            </w:r>
            <w:r w:rsidR="00D907A0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份</w:t>
            </w:r>
          </w:p>
        </w:tc>
        <w:tc>
          <w:tcPr>
            <w:tcW w:w="8080" w:type="dxa"/>
            <w:gridSpan w:val="2"/>
            <w:vAlign w:val="center"/>
          </w:tcPr>
          <w:p w14:paraId="0D550B18" w14:textId="77777777" w:rsidR="00DA04C5" w:rsidRPr="009469A3" w:rsidRDefault="00DA04C5" w:rsidP="003B4CD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A04C5" w:rsidRPr="009469A3" w14:paraId="14E48880" w14:textId="77777777" w:rsidTr="003B4CDE">
        <w:trPr>
          <w:trHeight w:hRule="exact" w:val="403"/>
        </w:trPr>
        <w:tc>
          <w:tcPr>
            <w:tcW w:w="2213" w:type="dxa"/>
            <w:vAlign w:val="center"/>
          </w:tcPr>
          <w:p w14:paraId="541ACD15" w14:textId="77777777" w:rsidR="00DA04C5" w:rsidRPr="00DA04C5" w:rsidRDefault="00DF1869" w:rsidP="003B4CD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邮编</w:t>
            </w:r>
          </w:p>
        </w:tc>
        <w:tc>
          <w:tcPr>
            <w:tcW w:w="8080" w:type="dxa"/>
            <w:gridSpan w:val="2"/>
            <w:vAlign w:val="center"/>
          </w:tcPr>
          <w:p w14:paraId="233A7699" w14:textId="77777777" w:rsidR="00DA04C5" w:rsidRPr="009469A3" w:rsidRDefault="00DA04C5" w:rsidP="003B4CD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A04C5" w:rsidRPr="009469A3" w14:paraId="4ED3E871" w14:textId="77777777" w:rsidTr="003B4CDE">
        <w:trPr>
          <w:trHeight w:hRule="exact" w:val="403"/>
        </w:trPr>
        <w:tc>
          <w:tcPr>
            <w:tcW w:w="2213" w:type="dxa"/>
            <w:vAlign w:val="center"/>
          </w:tcPr>
          <w:p w14:paraId="1E5563D4" w14:textId="77777777" w:rsidR="00DA04C5" w:rsidRPr="00DA04C5" w:rsidRDefault="00DF1869" w:rsidP="003B4CD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电话</w:t>
            </w:r>
          </w:p>
        </w:tc>
        <w:tc>
          <w:tcPr>
            <w:tcW w:w="8080" w:type="dxa"/>
            <w:gridSpan w:val="2"/>
            <w:vAlign w:val="center"/>
          </w:tcPr>
          <w:p w14:paraId="4CE380E0" w14:textId="77777777" w:rsidR="00DA04C5" w:rsidRPr="009469A3" w:rsidRDefault="00DA04C5" w:rsidP="003B4CD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A04C5" w:rsidRPr="009469A3" w14:paraId="6861342B" w14:textId="77777777" w:rsidTr="003B4CDE">
        <w:trPr>
          <w:trHeight w:hRule="exact" w:val="403"/>
        </w:trPr>
        <w:tc>
          <w:tcPr>
            <w:tcW w:w="2213" w:type="dxa"/>
            <w:vAlign w:val="center"/>
          </w:tcPr>
          <w:p w14:paraId="32891370" w14:textId="77777777" w:rsidR="00DA04C5" w:rsidRPr="00DA04C5" w:rsidRDefault="00DF1869" w:rsidP="003B4CD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邮箱</w:t>
            </w:r>
          </w:p>
        </w:tc>
        <w:tc>
          <w:tcPr>
            <w:tcW w:w="8080" w:type="dxa"/>
            <w:gridSpan w:val="2"/>
            <w:vAlign w:val="center"/>
          </w:tcPr>
          <w:p w14:paraId="4FBB881A" w14:textId="77777777" w:rsidR="00DA04C5" w:rsidRPr="009469A3" w:rsidRDefault="00DA04C5" w:rsidP="003B4CD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A04C5" w:rsidRPr="009469A3" w14:paraId="57E36F62" w14:textId="77777777" w:rsidTr="003B4CDE">
        <w:trPr>
          <w:trHeight w:hRule="exact" w:val="403"/>
        </w:trPr>
        <w:tc>
          <w:tcPr>
            <w:tcW w:w="10293" w:type="dxa"/>
            <w:gridSpan w:val="3"/>
            <w:vAlign w:val="center"/>
          </w:tcPr>
          <w:p w14:paraId="741B56F2" w14:textId="77777777" w:rsidR="00DA04C5" w:rsidRPr="009469A3" w:rsidRDefault="00DA04C5" w:rsidP="003B4CD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A04C5" w:rsidRPr="009469A3" w14:paraId="27C04D63" w14:textId="77777777" w:rsidTr="003B4CDE">
        <w:trPr>
          <w:trHeight w:hRule="exact" w:val="403"/>
        </w:trPr>
        <w:tc>
          <w:tcPr>
            <w:tcW w:w="2213" w:type="dxa"/>
            <w:vAlign w:val="center"/>
          </w:tcPr>
          <w:p w14:paraId="4B34EAFA" w14:textId="77777777" w:rsidR="00DA04C5" w:rsidRPr="00DA04C5" w:rsidRDefault="00DF1869" w:rsidP="003B4CD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姓名</w:t>
            </w:r>
            <w:r w:rsidR="00DA04C5" w:rsidRPr="00DA04C5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8080" w:type="dxa"/>
            <w:gridSpan w:val="2"/>
            <w:vAlign w:val="center"/>
          </w:tcPr>
          <w:p w14:paraId="482753A2" w14:textId="77777777" w:rsidR="00DA04C5" w:rsidRPr="009469A3" w:rsidRDefault="00DA04C5" w:rsidP="003B4CD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F1869" w:rsidRPr="009469A3" w14:paraId="327BB978" w14:textId="77777777" w:rsidTr="003B4CDE">
        <w:trPr>
          <w:trHeight w:hRule="exact" w:val="403"/>
        </w:trPr>
        <w:tc>
          <w:tcPr>
            <w:tcW w:w="2213" w:type="dxa"/>
            <w:vAlign w:val="center"/>
          </w:tcPr>
          <w:p w14:paraId="17659926" w14:textId="77777777" w:rsidR="00DF1869" w:rsidRPr="00DA04C5" w:rsidRDefault="00DF1869" w:rsidP="00DF1869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与你的关系</w:t>
            </w:r>
          </w:p>
        </w:tc>
        <w:tc>
          <w:tcPr>
            <w:tcW w:w="8080" w:type="dxa"/>
            <w:gridSpan w:val="2"/>
            <w:vAlign w:val="center"/>
          </w:tcPr>
          <w:p w14:paraId="2FB0F38A" w14:textId="77777777" w:rsidR="00DF1869" w:rsidRPr="009469A3" w:rsidRDefault="00DF1869" w:rsidP="00DF1869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F1869" w:rsidRPr="009469A3" w14:paraId="1CF7E446" w14:textId="77777777" w:rsidTr="003B4CDE">
        <w:trPr>
          <w:trHeight w:hRule="exact" w:val="403"/>
        </w:trPr>
        <w:tc>
          <w:tcPr>
            <w:tcW w:w="2213" w:type="dxa"/>
            <w:vAlign w:val="center"/>
          </w:tcPr>
          <w:p w14:paraId="4F86FD3F" w14:textId="77777777" w:rsidR="00DF1869" w:rsidRPr="00DA04C5" w:rsidRDefault="00DF1869" w:rsidP="00DF1869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工作</w:t>
            </w:r>
          </w:p>
        </w:tc>
        <w:tc>
          <w:tcPr>
            <w:tcW w:w="8080" w:type="dxa"/>
            <w:gridSpan w:val="2"/>
            <w:vAlign w:val="center"/>
          </w:tcPr>
          <w:p w14:paraId="08AE2CC3" w14:textId="77777777" w:rsidR="00DF1869" w:rsidRPr="009469A3" w:rsidRDefault="00DF1869" w:rsidP="00DF1869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F1869" w:rsidRPr="009469A3" w14:paraId="292E224F" w14:textId="77777777" w:rsidTr="003B4CDE">
        <w:trPr>
          <w:trHeight w:hRule="exact" w:val="403"/>
        </w:trPr>
        <w:tc>
          <w:tcPr>
            <w:tcW w:w="2213" w:type="dxa"/>
            <w:vAlign w:val="center"/>
          </w:tcPr>
          <w:p w14:paraId="6CFD0414" w14:textId="77777777" w:rsidR="00DF1869" w:rsidRPr="00DA04C5" w:rsidRDefault="00DF1869" w:rsidP="00DF1869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街道地址</w:t>
            </w:r>
          </w:p>
        </w:tc>
        <w:tc>
          <w:tcPr>
            <w:tcW w:w="8080" w:type="dxa"/>
            <w:gridSpan w:val="2"/>
            <w:vAlign w:val="center"/>
          </w:tcPr>
          <w:p w14:paraId="41926B60" w14:textId="77777777" w:rsidR="00DF1869" w:rsidRPr="009469A3" w:rsidRDefault="00DF1869" w:rsidP="00DF1869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F1869" w:rsidRPr="009469A3" w14:paraId="37CB5005" w14:textId="77777777" w:rsidTr="003B4CDE">
        <w:trPr>
          <w:trHeight w:hRule="exact" w:val="403"/>
        </w:trPr>
        <w:tc>
          <w:tcPr>
            <w:tcW w:w="2213" w:type="dxa"/>
            <w:vAlign w:val="center"/>
          </w:tcPr>
          <w:p w14:paraId="69E701C5" w14:textId="77777777" w:rsidR="00DF1869" w:rsidRPr="00DA04C5" w:rsidRDefault="00DF1869" w:rsidP="00DF1869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城市</w:t>
            </w:r>
          </w:p>
        </w:tc>
        <w:tc>
          <w:tcPr>
            <w:tcW w:w="8080" w:type="dxa"/>
            <w:gridSpan w:val="2"/>
            <w:vAlign w:val="center"/>
          </w:tcPr>
          <w:p w14:paraId="5E3BD0EF" w14:textId="77777777" w:rsidR="00DF1869" w:rsidRPr="009469A3" w:rsidRDefault="00DF1869" w:rsidP="00DF1869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F1869" w:rsidRPr="009469A3" w14:paraId="310D7AB6" w14:textId="77777777" w:rsidTr="003B4CDE">
        <w:trPr>
          <w:trHeight w:hRule="exact" w:val="403"/>
        </w:trPr>
        <w:tc>
          <w:tcPr>
            <w:tcW w:w="2213" w:type="dxa"/>
            <w:vAlign w:val="center"/>
          </w:tcPr>
          <w:p w14:paraId="0DC99893" w14:textId="77777777" w:rsidR="00DF1869" w:rsidRPr="00DA04C5" w:rsidRDefault="00DF1869" w:rsidP="00DF1869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省</w:t>
            </w:r>
            <w:r w:rsidR="00D907A0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份</w:t>
            </w:r>
          </w:p>
        </w:tc>
        <w:tc>
          <w:tcPr>
            <w:tcW w:w="8080" w:type="dxa"/>
            <w:gridSpan w:val="2"/>
            <w:vAlign w:val="center"/>
          </w:tcPr>
          <w:p w14:paraId="09EF0131" w14:textId="77777777" w:rsidR="00DF1869" w:rsidRPr="009469A3" w:rsidRDefault="00DF1869" w:rsidP="00DF1869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F1869" w:rsidRPr="009469A3" w14:paraId="36C1CEF1" w14:textId="77777777" w:rsidTr="003B4CDE">
        <w:trPr>
          <w:trHeight w:hRule="exact" w:val="403"/>
        </w:trPr>
        <w:tc>
          <w:tcPr>
            <w:tcW w:w="2213" w:type="dxa"/>
            <w:vAlign w:val="center"/>
          </w:tcPr>
          <w:p w14:paraId="6D295DA6" w14:textId="77777777" w:rsidR="00DF1869" w:rsidRPr="00DA04C5" w:rsidRDefault="00DF1869" w:rsidP="00DF1869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邮编</w:t>
            </w:r>
          </w:p>
        </w:tc>
        <w:tc>
          <w:tcPr>
            <w:tcW w:w="8080" w:type="dxa"/>
            <w:gridSpan w:val="2"/>
            <w:vAlign w:val="center"/>
          </w:tcPr>
          <w:p w14:paraId="66FA98B9" w14:textId="77777777" w:rsidR="00DF1869" w:rsidRPr="009469A3" w:rsidRDefault="00DF1869" w:rsidP="00DF1869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F1869" w:rsidRPr="009469A3" w14:paraId="64FBDD60" w14:textId="77777777" w:rsidTr="003B4CDE">
        <w:trPr>
          <w:trHeight w:hRule="exact" w:val="403"/>
        </w:trPr>
        <w:tc>
          <w:tcPr>
            <w:tcW w:w="2213" w:type="dxa"/>
            <w:vAlign w:val="center"/>
          </w:tcPr>
          <w:p w14:paraId="442CD64E" w14:textId="77777777" w:rsidR="00DF1869" w:rsidRPr="00DA04C5" w:rsidRDefault="00DF1869" w:rsidP="00DF1869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电话</w:t>
            </w:r>
          </w:p>
        </w:tc>
        <w:tc>
          <w:tcPr>
            <w:tcW w:w="8080" w:type="dxa"/>
            <w:gridSpan w:val="2"/>
            <w:vAlign w:val="center"/>
          </w:tcPr>
          <w:p w14:paraId="0726579D" w14:textId="77777777" w:rsidR="00DF1869" w:rsidRPr="009469A3" w:rsidRDefault="00DF1869" w:rsidP="00DF1869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F1869" w:rsidRPr="009469A3" w14:paraId="072CA474" w14:textId="77777777" w:rsidTr="003B4CDE">
        <w:trPr>
          <w:trHeight w:hRule="exact" w:val="403"/>
        </w:trPr>
        <w:tc>
          <w:tcPr>
            <w:tcW w:w="2213" w:type="dxa"/>
            <w:vAlign w:val="center"/>
          </w:tcPr>
          <w:p w14:paraId="2D68A6AF" w14:textId="77777777" w:rsidR="00DF1869" w:rsidRPr="00DA04C5" w:rsidRDefault="00DF1869" w:rsidP="00DF1869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邮箱</w:t>
            </w:r>
          </w:p>
        </w:tc>
        <w:tc>
          <w:tcPr>
            <w:tcW w:w="8080" w:type="dxa"/>
            <w:gridSpan w:val="2"/>
            <w:vAlign w:val="center"/>
          </w:tcPr>
          <w:p w14:paraId="22CF5640" w14:textId="77777777" w:rsidR="00DF1869" w:rsidRPr="009469A3" w:rsidRDefault="00DF1869" w:rsidP="00DF1869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A04C5" w:rsidRPr="009469A3" w14:paraId="5F484475" w14:textId="77777777" w:rsidTr="003B4CDE">
        <w:trPr>
          <w:trHeight w:hRule="exact" w:val="403"/>
        </w:trPr>
        <w:tc>
          <w:tcPr>
            <w:tcW w:w="10293" w:type="dxa"/>
            <w:gridSpan w:val="3"/>
            <w:vAlign w:val="center"/>
          </w:tcPr>
          <w:p w14:paraId="56ADA964" w14:textId="77777777" w:rsidR="00DA04C5" w:rsidRPr="009469A3" w:rsidRDefault="00DA04C5" w:rsidP="003B4CD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2772241" w14:textId="77777777" w:rsidR="00966312" w:rsidRDefault="00966312">
      <w:pPr>
        <w:rPr>
          <w:rFonts w:ascii="Times New Roman" w:hAnsi="Times New Roman"/>
          <w:sz w:val="22"/>
          <w:szCs w:val="22"/>
        </w:rPr>
      </w:pPr>
    </w:p>
    <w:p w14:paraId="5F6A0B14" w14:textId="77777777" w:rsidR="00DA04C5" w:rsidRDefault="00DA04C5">
      <w:pPr>
        <w:rPr>
          <w:rFonts w:ascii="Times New Roman" w:hAnsi="Times New Roman"/>
          <w:sz w:val="22"/>
          <w:szCs w:val="22"/>
        </w:rPr>
      </w:pPr>
    </w:p>
    <w:tbl>
      <w:tblPr>
        <w:tblW w:w="10289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289"/>
      </w:tblGrid>
      <w:tr w:rsidR="00A77DDA" w:rsidRPr="002A733C" w14:paraId="32E61B6E" w14:textId="77777777" w:rsidTr="00DF7130">
        <w:trPr>
          <w:trHeight w:val="288"/>
          <w:jc w:val="center"/>
        </w:trPr>
        <w:tc>
          <w:tcPr>
            <w:tcW w:w="10289" w:type="dxa"/>
            <w:shd w:val="clear" w:color="auto" w:fill="D9D9D9" w:themeFill="background1" w:themeFillShade="D9"/>
            <w:vAlign w:val="center"/>
          </w:tcPr>
          <w:p w14:paraId="0237D4A9" w14:textId="09C3F155" w:rsidR="00A77DDA" w:rsidRPr="00D6194A" w:rsidRDefault="00AD0E30" w:rsidP="00A77DDA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</w:t>
            </w:r>
            <w:r w:rsidR="006C3C12">
              <w:rPr>
                <w:rFonts w:ascii="Times New Roman" w:hAnsi="Times New Roman" w:hint="eastAsia"/>
                <w:sz w:val="26"/>
                <w:szCs w:val="26"/>
                <w:lang w:eastAsia="zh-CN"/>
              </w:rPr>
              <w:t>部分</w:t>
            </w:r>
            <w:r w:rsidR="00DA3C7A" w:rsidRPr="00D6194A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="006C3C12">
              <w:rPr>
                <w:rFonts w:ascii="Times New Roman" w:hAnsi="Times New Roman" w:hint="eastAsia"/>
                <w:sz w:val="26"/>
                <w:szCs w:val="26"/>
                <w:lang w:eastAsia="zh-CN"/>
              </w:rPr>
              <w:t>项目照片</w:t>
            </w:r>
          </w:p>
        </w:tc>
      </w:tr>
      <w:tr w:rsidR="00DA3C7A" w:rsidRPr="002A733C" w14:paraId="672DD0BC" w14:textId="77777777" w:rsidTr="00DF7130">
        <w:trPr>
          <w:trHeight w:val="403"/>
          <w:jc w:val="center"/>
        </w:trPr>
        <w:tc>
          <w:tcPr>
            <w:tcW w:w="10289" w:type="dxa"/>
            <w:vAlign w:val="center"/>
          </w:tcPr>
          <w:p w14:paraId="40B7221B" w14:textId="7D3A7260" w:rsidR="00DA3C7A" w:rsidRPr="00D6194A" w:rsidRDefault="00B2475C" w:rsidP="00B2475C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B2475C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IBJ</w:t>
            </w:r>
            <w:r w:rsidRPr="00B2475C">
              <w:rPr>
                <w:rFonts w:ascii="Times New Roman" w:hAnsi="Times New Roman" w:hint="eastAsia"/>
                <w:b/>
                <w:sz w:val="22"/>
                <w:szCs w:val="22"/>
                <w:u w:val="single"/>
                <w:lang w:eastAsia="zh-CN"/>
              </w:rPr>
              <w:t>要求</w:t>
            </w:r>
            <w:r w:rsidRPr="00B2475C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将</w:t>
            </w: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一张图像与你的项目想法联系起来。理想情况下，这可以是项目受益人的照片，或者您希望开展的工作的图像</w:t>
            </w:r>
            <w:r w:rsidRPr="00B2475C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。其他可接受的图片</w:t>
            </w: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包括，你自己或你</w:t>
            </w:r>
            <w:r w:rsidRPr="00B2475C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的社区的照片。当您将完成的</w:t>
            </w:r>
            <w:r w:rsidR="00210110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公正促进</w:t>
            </w:r>
            <w:r w:rsidR="00F40F55" w:rsidRPr="00F40F55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者</w:t>
            </w:r>
            <w:r w:rsidR="00F40F55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（</w:t>
            </w:r>
            <w:proofErr w:type="spellStart"/>
            <w:r w:rsidR="00F40F55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JusticeMakers</w:t>
            </w:r>
            <w:proofErr w:type="spellEnd"/>
            <w:r w:rsidR="00F40F55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）</w:t>
            </w:r>
            <w:r w:rsidRPr="00B2475C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2018</w:t>
            </w: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申请表</w:t>
            </w:r>
            <w:r w:rsidRPr="00B2475C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的</w:t>
            </w: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微软</w:t>
            </w:r>
            <w:r w:rsidRPr="00B2475C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Word</w:t>
            </w:r>
            <w:r w:rsidRPr="00B2475C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版本发送至</w:t>
            </w:r>
            <w:r w:rsidRPr="00B2475C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justicemakers@ibj.org</w:t>
            </w:r>
            <w:r w:rsidRPr="00B2475C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时，请确保附上照片</w:t>
            </w: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。</w:t>
            </w:r>
            <w:r w:rsidR="00DA3C7A" w:rsidRPr="00D6194A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 </w:t>
            </w:r>
          </w:p>
          <w:p w14:paraId="4CA439CE" w14:textId="77777777" w:rsidR="00DA3C7A" w:rsidRPr="00D6194A" w:rsidRDefault="00DA3C7A" w:rsidP="00D6194A">
            <w:pPr>
              <w:spacing w:line="276" w:lineRule="auto"/>
              <w:rPr>
                <w:sz w:val="22"/>
                <w:szCs w:val="22"/>
                <w:lang w:eastAsia="zh-CN"/>
              </w:rPr>
            </w:pPr>
          </w:p>
          <w:p w14:paraId="534A5F10" w14:textId="73090950" w:rsidR="00DA3C7A" w:rsidRPr="00A77DDA" w:rsidRDefault="00B2475C" w:rsidP="00B2475C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B2475C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除了项目照片之外，还请提交</w:t>
            </w: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一张</w:t>
            </w:r>
            <w:r w:rsidRPr="00B2475C">
              <w:rPr>
                <w:rFonts w:ascii="Times New Roman" w:hAnsi="Times New Roman" w:hint="eastAsia"/>
                <w:b/>
                <w:sz w:val="22"/>
                <w:szCs w:val="22"/>
                <w:u w:val="single"/>
                <w:lang w:eastAsia="zh-CN"/>
              </w:rPr>
              <w:t>你自己</w:t>
            </w:r>
            <w:r w:rsidRPr="00B2475C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的护照</w:t>
            </w: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格式照片。如果您以团体</w:t>
            </w: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/</w:t>
            </w: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组织</w:t>
            </w:r>
            <w:r w:rsidRPr="00B2475C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身份申请，请提交负责该项目</w:t>
            </w: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并会参加全部</w:t>
            </w:r>
            <w:r w:rsidR="00210110" w:rsidRPr="00210110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公正促进者</w:t>
            </w:r>
            <w:r w:rsidR="00F40F55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（</w:t>
            </w:r>
            <w:proofErr w:type="spellStart"/>
            <w:r w:rsidRPr="00B2475C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JusticeMakers</w:t>
            </w:r>
            <w:proofErr w:type="spellEnd"/>
            <w:r w:rsidR="00F40F55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）</w:t>
            </w:r>
            <w:r w:rsidRPr="00B2475C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活动的</w:t>
            </w:r>
            <w:r w:rsidRPr="00B2475C">
              <w:rPr>
                <w:rFonts w:ascii="Times New Roman" w:hAnsi="Times New Roman" w:hint="eastAsia"/>
                <w:b/>
                <w:sz w:val="22"/>
                <w:szCs w:val="22"/>
                <w:u w:val="single"/>
                <w:lang w:eastAsia="zh-CN"/>
              </w:rPr>
              <w:t>主要联系人</w:t>
            </w:r>
            <w:r w:rsidRPr="00B2475C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的护照照片。</w:t>
            </w:r>
          </w:p>
        </w:tc>
      </w:tr>
    </w:tbl>
    <w:p w14:paraId="63ADBA06" w14:textId="77777777" w:rsidR="007458BF" w:rsidRDefault="007458BF">
      <w:pPr>
        <w:rPr>
          <w:lang w:eastAsia="zh-CN"/>
        </w:rPr>
      </w:pPr>
    </w:p>
    <w:tbl>
      <w:tblPr>
        <w:tblW w:w="10289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231"/>
        <w:gridCol w:w="1001"/>
        <w:gridCol w:w="2722"/>
        <w:gridCol w:w="1843"/>
        <w:gridCol w:w="3492"/>
      </w:tblGrid>
      <w:tr w:rsidR="00DA3C7A" w:rsidRPr="002A733C" w14:paraId="49D466FB" w14:textId="77777777" w:rsidTr="00DF7130">
        <w:trPr>
          <w:trHeight w:val="403"/>
          <w:jc w:val="center"/>
        </w:trPr>
        <w:tc>
          <w:tcPr>
            <w:tcW w:w="10289" w:type="dxa"/>
            <w:gridSpan w:val="5"/>
            <w:shd w:val="clear" w:color="auto" w:fill="BFBFBF" w:themeFill="background1" w:themeFillShade="BF"/>
            <w:vAlign w:val="center"/>
          </w:tcPr>
          <w:p w14:paraId="1AC67071" w14:textId="5EB46719" w:rsidR="00DA3C7A" w:rsidRPr="00D6194A" w:rsidRDefault="00AD0E30" w:rsidP="00A77DD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E</w:t>
            </w:r>
            <w:r w:rsidR="0002461E">
              <w:rPr>
                <w:rFonts w:ascii="Times New Roman" w:hAnsi="Times New Roman" w:hint="eastAsia"/>
                <w:b/>
                <w:sz w:val="26"/>
                <w:szCs w:val="26"/>
                <w:lang w:eastAsia="zh-CN"/>
              </w:rPr>
              <w:t>部分</w:t>
            </w:r>
            <w:r w:rsidR="00DA3C7A" w:rsidRPr="00D6194A">
              <w:rPr>
                <w:rFonts w:ascii="Times New Roman" w:hAnsi="Times New Roman"/>
                <w:b/>
                <w:sz w:val="26"/>
                <w:szCs w:val="26"/>
              </w:rPr>
              <w:t xml:space="preserve">: </w:t>
            </w:r>
            <w:r w:rsidR="0002461E">
              <w:rPr>
                <w:rFonts w:ascii="Times New Roman" w:hAnsi="Times New Roman" w:hint="eastAsia"/>
                <w:b/>
                <w:sz w:val="26"/>
                <w:szCs w:val="26"/>
                <w:lang w:eastAsia="zh-CN"/>
              </w:rPr>
              <w:t>你的项目</w:t>
            </w:r>
          </w:p>
        </w:tc>
      </w:tr>
      <w:tr w:rsidR="00DA3C7A" w:rsidRPr="002A733C" w14:paraId="5D46F005" w14:textId="77777777" w:rsidTr="00DF7130">
        <w:trPr>
          <w:trHeight w:val="403"/>
          <w:jc w:val="center"/>
        </w:trPr>
        <w:tc>
          <w:tcPr>
            <w:tcW w:w="10289" w:type="dxa"/>
            <w:gridSpan w:val="5"/>
            <w:vAlign w:val="center"/>
          </w:tcPr>
          <w:p w14:paraId="747F9368" w14:textId="77777777" w:rsidR="00DA3C7A" w:rsidRPr="00DF7130" w:rsidRDefault="0002461E" w:rsidP="00CF30EC">
            <w:pPr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请在以下空白框内完成你的回答：</w:t>
            </w:r>
          </w:p>
        </w:tc>
      </w:tr>
      <w:tr w:rsidR="00DA3C7A" w:rsidRPr="002A733C" w14:paraId="20795201" w14:textId="77777777" w:rsidTr="00D6194A">
        <w:trPr>
          <w:trHeight w:val="403"/>
          <w:jc w:val="center"/>
        </w:trPr>
        <w:tc>
          <w:tcPr>
            <w:tcW w:w="1231" w:type="dxa"/>
            <w:vAlign w:val="center"/>
          </w:tcPr>
          <w:p w14:paraId="0572D7BF" w14:textId="77777777" w:rsidR="00DA3C7A" w:rsidRPr="00DA3C7A" w:rsidRDefault="00DA3C7A" w:rsidP="00A77DD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A3C7A">
              <w:rPr>
                <w:rFonts w:ascii="Times New Roman" w:hAnsi="Times New Roman"/>
                <w:b/>
                <w:sz w:val="22"/>
                <w:szCs w:val="22"/>
              </w:rPr>
              <w:t xml:space="preserve">1. </w:t>
            </w:r>
            <w:r w:rsidR="0002461E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项目名</w:t>
            </w:r>
            <w:r w:rsidR="0002461E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lastRenderedPageBreak/>
              <w:t>称</w:t>
            </w:r>
          </w:p>
        </w:tc>
        <w:tc>
          <w:tcPr>
            <w:tcW w:w="1001" w:type="dxa"/>
            <w:tcBorders>
              <w:right w:val="single" w:sz="4" w:space="0" w:color="C0C0C0"/>
            </w:tcBorders>
            <w:vAlign w:val="center"/>
          </w:tcPr>
          <w:p w14:paraId="21CB6B64" w14:textId="77777777" w:rsidR="00DA3C7A" w:rsidRPr="00A77DDA" w:rsidRDefault="00DA3C7A" w:rsidP="00A77DD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57" w:type="dxa"/>
            <w:gridSpan w:val="3"/>
            <w:tcBorders>
              <w:left w:val="single" w:sz="4" w:space="0" w:color="C0C0C0"/>
            </w:tcBorders>
            <w:vAlign w:val="center"/>
          </w:tcPr>
          <w:p w14:paraId="13E3AD3A" w14:textId="77777777" w:rsidR="00DA3C7A" w:rsidRPr="00A77DDA" w:rsidRDefault="00DA3C7A" w:rsidP="00A77DD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A3C7A" w:rsidRPr="002A733C" w14:paraId="2488B516" w14:textId="77777777" w:rsidTr="00D6194A">
        <w:trPr>
          <w:trHeight w:val="403"/>
          <w:jc w:val="center"/>
        </w:trPr>
        <w:tc>
          <w:tcPr>
            <w:tcW w:w="1231" w:type="dxa"/>
            <w:vAlign w:val="center"/>
          </w:tcPr>
          <w:p w14:paraId="694BB239" w14:textId="65A0398B" w:rsidR="00DA3C7A" w:rsidRPr="00DA3C7A" w:rsidRDefault="00DA3C7A" w:rsidP="00A77DD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A3C7A">
              <w:rPr>
                <w:rFonts w:ascii="Times New Roman" w:hAnsi="Times New Roman"/>
                <w:b/>
                <w:sz w:val="22"/>
                <w:szCs w:val="22"/>
              </w:rPr>
              <w:t xml:space="preserve">2. </w:t>
            </w:r>
            <w:r w:rsidR="0002461E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项目</w:t>
            </w:r>
            <w:r w:rsidR="009F5AC1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所</w:t>
            </w:r>
            <w:r w:rsidR="002374C1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在</w:t>
            </w:r>
            <w:r w:rsidR="0002461E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城市</w:t>
            </w:r>
          </w:p>
        </w:tc>
        <w:tc>
          <w:tcPr>
            <w:tcW w:w="1001" w:type="dxa"/>
            <w:tcBorders>
              <w:right w:val="single" w:sz="4" w:space="0" w:color="C0C0C0"/>
            </w:tcBorders>
            <w:vAlign w:val="center"/>
          </w:tcPr>
          <w:p w14:paraId="180127F3" w14:textId="77777777" w:rsidR="00DA3C7A" w:rsidRPr="00A77DDA" w:rsidRDefault="00DA3C7A" w:rsidP="00A77DD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22" w:type="dxa"/>
            <w:tcBorders>
              <w:left w:val="single" w:sz="4" w:space="0" w:color="C0C0C0"/>
            </w:tcBorders>
            <w:vAlign w:val="center"/>
          </w:tcPr>
          <w:p w14:paraId="7F6656B0" w14:textId="77777777" w:rsidR="00DA3C7A" w:rsidRPr="00A77DDA" w:rsidRDefault="00DA3C7A" w:rsidP="00A77DD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C0C0C0"/>
            </w:tcBorders>
            <w:vAlign w:val="center"/>
          </w:tcPr>
          <w:p w14:paraId="14188DBC" w14:textId="77777777" w:rsidR="00DA3C7A" w:rsidRPr="00DA3C7A" w:rsidRDefault="0002461E" w:rsidP="00A77DD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项目</w:t>
            </w:r>
            <w:r w:rsidR="002374C1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所在</w:t>
            </w:r>
            <w:r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国家</w:t>
            </w:r>
          </w:p>
        </w:tc>
        <w:tc>
          <w:tcPr>
            <w:tcW w:w="3492" w:type="dxa"/>
            <w:tcBorders>
              <w:left w:val="single" w:sz="4" w:space="0" w:color="C0C0C0"/>
            </w:tcBorders>
            <w:vAlign w:val="center"/>
          </w:tcPr>
          <w:p w14:paraId="0D021913" w14:textId="77777777" w:rsidR="00DA3C7A" w:rsidRPr="00A77DDA" w:rsidRDefault="00DA3C7A" w:rsidP="00A77DD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A3C7A" w:rsidRPr="002A733C" w14:paraId="1EA775CB" w14:textId="77777777" w:rsidTr="00DF7130">
        <w:trPr>
          <w:trHeight w:val="403"/>
          <w:jc w:val="center"/>
        </w:trPr>
        <w:tc>
          <w:tcPr>
            <w:tcW w:w="10289" w:type="dxa"/>
            <w:gridSpan w:val="5"/>
            <w:vAlign w:val="center"/>
          </w:tcPr>
          <w:p w14:paraId="2B97D5E6" w14:textId="77777777" w:rsidR="002374C1" w:rsidRPr="002374C1" w:rsidRDefault="002F7CA3" w:rsidP="002374C1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eastAsia="zh-CN"/>
              </w:rPr>
            </w:pPr>
            <w:r w:rsidRPr="002F7CA3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3.</w:t>
            </w:r>
            <w:r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 xml:space="preserve"> </w:t>
            </w:r>
          </w:p>
          <w:p w14:paraId="7AF5A846" w14:textId="1A7E4C64" w:rsidR="00DA3C7A" w:rsidRPr="002F7CA3" w:rsidRDefault="002374C1" w:rsidP="002374C1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从下面的选项中，选择你</w:t>
            </w:r>
            <w:r w:rsidRPr="002374C1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的项目打算</w:t>
            </w:r>
            <w:r w:rsidR="00575315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解决</w:t>
            </w:r>
            <w:r w:rsidRPr="002374C1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的社区中</w:t>
            </w:r>
            <w:r w:rsidR="00575315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阻碍</w:t>
            </w:r>
            <w:r w:rsidR="002807F7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被告</w:t>
            </w:r>
            <w:r w:rsidRPr="002374C1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人</w:t>
            </w:r>
            <w:r w:rsidR="00575315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获得</w:t>
            </w:r>
            <w:r w:rsidR="002807F7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公正</w:t>
            </w:r>
            <w:r w:rsidRPr="002374C1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和合法权利的主要障碍</w:t>
            </w:r>
            <w:r w:rsidR="00DA3C7A" w:rsidRPr="002F7CA3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 xml:space="preserve"> (</w:t>
            </w:r>
            <w:r w:rsidR="00575315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请注意</w:t>
            </w:r>
            <w:r w:rsidR="00DA3C7A" w:rsidRPr="002F7CA3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 xml:space="preserve">: </w:t>
            </w:r>
            <w:r w:rsidR="00575315" w:rsidRPr="00575315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最好的项目往往着重处理一到两个问题！选</w:t>
            </w:r>
            <w:r w:rsidR="00575315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一个或多个</w:t>
            </w:r>
            <w:r w:rsidR="00575315" w:rsidRPr="00575315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作为你的</w:t>
            </w:r>
            <w:r w:rsidR="00575315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主要挑战。</w:t>
            </w:r>
            <w:r w:rsidR="00DA3C7A" w:rsidRPr="002F7CA3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)</w:t>
            </w:r>
          </w:p>
          <w:p w14:paraId="3D458FD3" w14:textId="77777777" w:rsidR="00DA3C7A" w:rsidRDefault="001F5A2A" w:rsidP="00012BFD">
            <w:pPr>
              <w:spacing w:line="276" w:lineRule="auto"/>
              <w:rPr>
                <w:rFonts w:ascii="Times New Roman" w:hAnsi="Times New Roman"/>
                <w:i/>
                <w:sz w:val="22"/>
                <w:szCs w:val="22"/>
                <w:lang w:eastAsia="zh-CN"/>
              </w:rPr>
            </w:pPr>
            <w:r w:rsidRPr="001F5A2A">
              <w:rPr>
                <w:rFonts w:ascii="Times New Roman" w:hAnsi="Times New Roman" w:hint="eastAsia"/>
                <w:i/>
                <w:sz w:val="22"/>
                <w:szCs w:val="22"/>
                <w:lang w:eastAsia="zh-CN"/>
              </w:rPr>
              <w:t>如需在电脑文档里打勾某项，则双击正方形，然后在“默认值”中把“未选中”改为“选中”。</w:t>
            </w:r>
            <w:r w:rsidRPr="001F5A2A">
              <w:rPr>
                <w:rFonts w:ascii="Times New Roman" w:hAnsi="Times New Roman" w:hint="eastAsia"/>
                <w:i/>
                <w:sz w:val="22"/>
                <w:szCs w:val="22"/>
                <w:lang w:eastAsia="zh-CN"/>
              </w:rPr>
              <w:t xml:space="preserve"> </w:t>
            </w:r>
          </w:p>
          <w:p w14:paraId="30AB5803" w14:textId="77777777" w:rsidR="001F5A2A" w:rsidRPr="00012BFD" w:rsidRDefault="001F5A2A" w:rsidP="00012BFD">
            <w:pPr>
              <w:spacing w:line="276" w:lineRule="auto"/>
              <w:rPr>
                <w:sz w:val="22"/>
                <w:szCs w:val="22"/>
                <w:lang w:eastAsia="zh-CN"/>
              </w:rPr>
            </w:pPr>
          </w:p>
          <w:p w14:paraId="385C3412" w14:textId="7053DE5D" w:rsidR="00DA3C7A" w:rsidRPr="00012BFD" w:rsidRDefault="00366DCE" w:rsidP="00575315">
            <w:pPr>
              <w:spacing w:line="276" w:lineRule="auto"/>
              <w:rPr>
                <w:sz w:val="22"/>
                <w:szCs w:val="22"/>
                <w:lang w:eastAsia="zh-CN"/>
              </w:rPr>
            </w:pPr>
            <w:r w:rsidRPr="00012BFD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130" w:rsidRPr="00012BFD">
              <w:rPr>
                <w:rStyle w:val="CheckBoxChar"/>
                <w:rFonts w:ascii="Times New Roman" w:hAnsi="Times New Roman"/>
                <w:sz w:val="22"/>
                <w:szCs w:val="22"/>
                <w:lang w:eastAsia="zh-CN"/>
              </w:rPr>
              <w:instrText xml:space="preserve"> FORMCHECKBOX </w:instrText>
            </w:r>
            <w:r w:rsidR="00C45599">
              <w:rPr>
                <w:rStyle w:val="CheckBoxChar"/>
                <w:rFonts w:ascii="Times New Roman" w:hAnsi="Times New Roman"/>
                <w:sz w:val="22"/>
                <w:szCs w:val="22"/>
              </w:rPr>
            </w:r>
            <w:r w:rsidR="00C45599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separate"/>
            </w:r>
            <w:r w:rsidRPr="00012BFD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end"/>
            </w:r>
            <w:r w:rsidR="00DF7130" w:rsidRPr="00012BFD">
              <w:rPr>
                <w:rStyle w:val="CheckBoxChar"/>
                <w:rFonts w:ascii="Times New Roman" w:hAnsi="Times New Roman"/>
                <w:sz w:val="22"/>
                <w:szCs w:val="22"/>
                <w:lang w:eastAsia="zh-CN"/>
              </w:rPr>
              <w:t xml:space="preserve"> </w:t>
            </w:r>
            <w:r w:rsidR="00575315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未成年人缺乏法律代理，或者缺乏</w:t>
            </w:r>
            <w:r w:rsidR="002807F7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帮助青年被告</w:t>
            </w:r>
            <w:r w:rsidR="00575315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人</w:t>
            </w:r>
            <w:r w:rsidR="00575315" w:rsidRPr="00575315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避免监禁并重新融入社会的改革意识</w:t>
            </w:r>
            <w:r w:rsidR="00575315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。</w:t>
            </w:r>
            <w:r w:rsidR="00676397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 </w:t>
            </w:r>
          </w:p>
          <w:p w14:paraId="44466D3B" w14:textId="44465417" w:rsidR="00DA3C7A" w:rsidRPr="00012BFD" w:rsidRDefault="00366DCE" w:rsidP="00575315">
            <w:pPr>
              <w:spacing w:line="276" w:lineRule="auto"/>
              <w:rPr>
                <w:sz w:val="22"/>
                <w:szCs w:val="22"/>
                <w:lang w:eastAsia="zh-CN"/>
              </w:rPr>
            </w:pPr>
            <w:r w:rsidRPr="00012BFD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130" w:rsidRPr="00012BFD">
              <w:rPr>
                <w:rStyle w:val="CheckBoxChar"/>
                <w:rFonts w:ascii="Times New Roman" w:hAnsi="Times New Roman"/>
                <w:sz w:val="22"/>
                <w:szCs w:val="22"/>
                <w:lang w:eastAsia="zh-CN"/>
              </w:rPr>
              <w:instrText xml:space="preserve"> FORMCHECKBOX </w:instrText>
            </w:r>
            <w:r w:rsidR="00C45599">
              <w:rPr>
                <w:rStyle w:val="CheckBoxChar"/>
                <w:rFonts w:ascii="Times New Roman" w:hAnsi="Times New Roman"/>
                <w:sz w:val="22"/>
                <w:szCs w:val="22"/>
              </w:rPr>
            </w:r>
            <w:r w:rsidR="00C45599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separate"/>
            </w:r>
            <w:r w:rsidRPr="00012BFD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end"/>
            </w:r>
            <w:r w:rsidR="00575315">
              <w:rPr>
                <w:lang w:eastAsia="zh-CN"/>
              </w:rPr>
              <w:t xml:space="preserve"> </w:t>
            </w:r>
            <w:r w:rsidR="002807F7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女性被告人缺乏法律代理</w:t>
            </w:r>
            <w:r w:rsidR="00575315" w:rsidRPr="00575315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，或者刑事司法系统内由于性别歧视而导致妇女</w:t>
            </w:r>
            <w:r w:rsidR="002807F7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受到区别对待</w:t>
            </w:r>
            <w:r w:rsidR="00575315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。</w:t>
            </w:r>
          </w:p>
          <w:p w14:paraId="5CD95057" w14:textId="77777777" w:rsidR="00DA3C7A" w:rsidRPr="00012BFD" w:rsidRDefault="00366DCE" w:rsidP="00575315">
            <w:pPr>
              <w:spacing w:line="276" w:lineRule="auto"/>
              <w:rPr>
                <w:sz w:val="22"/>
                <w:szCs w:val="22"/>
                <w:lang w:eastAsia="zh-CN"/>
              </w:rPr>
            </w:pPr>
            <w:r w:rsidRPr="00012BFD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130" w:rsidRPr="00012BFD">
              <w:rPr>
                <w:rStyle w:val="CheckBoxChar"/>
                <w:rFonts w:ascii="Times New Roman" w:hAnsi="Times New Roman"/>
                <w:sz w:val="22"/>
                <w:szCs w:val="22"/>
                <w:lang w:eastAsia="zh-CN"/>
              </w:rPr>
              <w:instrText xml:space="preserve"> FORMCHECKBOX </w:instrText>
            </w:r>
            <w:r w:rsidR="00C45599">
              <w:rPr>
                <w:rStyle w:val="CheckBoxChar"/>
                <w:rFonts w:ascii="Times New Roman" w:hAnsi="Times New Roman"/>
                <w:sz w:val="22"/>
                <w:szCs w:val="22"/>
              </w:rPr>
            </w:r>
            <w:r w:rsidR="00C45599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separate"/>
            </w:r>
            <w:r w:rsidRPr="00012BFD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end"/>
            </w:r>
            <w:r w:rsidR="00575315">
              <w:rPr>
                <w:lang w:eastAsia="zh-CN"/>
              </w:rPr>
              <w:t xml:space="preserve"> </w:t>
            </w:r>
            <w:r w:rsidR="00575315" w:rsidRPr="00575315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胁迫供认，证据</w:t>
            </w:r>
            <w:r w:rsidR="00575315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处理</w:t>
            </w:r>
            <w:r w:rsidR="00575315" w:rsidRPr="00575315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不当，</w:t>
            </w:r>
            <w:r w:rsidR="00575315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和</w:t>
            </w:r>
            <w:r w:rsidR="00575315" w:rsidRPr="00575315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对法医证据缺乏理解，导致</w:t>
            </w:r>
            <w:r w:rsidR="00575315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的错误判决。</w:t>
            </w:r>
          </w:p>
          <w:p w14:paraId="17EC06A1" w14:textId="1DBADA1F" w:rsidR="00DA3C7A" w:rsidRPr="00012BFD" w:rsidRDefault="00366DCE" w:rsidP="00575315">
            <w:pPr>
              <w:spacing w:line="276" w:lineRule="auto"/>
              <w:rPr>
                <w:sz w:val="22"/>
                <w:szCs w:val="22"/>
                <w:lang w:eastAsia="zh-CN"/>
              </w:rPr>
            </w:pPr>
            <w:r w:rsidRPr="00012BFD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130" w:rsidRPr="00012BFD">
              <w:rPr>
                <w:rStyle w:val="CheckBoxChar"/>
                <w:rFonts w:ascii="Times New Roman" w:hAnsi="Times New Roman"/>
                <w:sz w:val="22"/>
                <w:szCs w:val="22"/>
                <w:lang w:eastAsia="zh-CN"/>
              </w:rPr>
              <w:instrText xml:space="preserve"> FORMCHECKBOX </w:instrText>
            </w:r>
            <w:r w:rsidR="00C45599">
              <w:rPr>
                <w:rStyle w:val="CheckBoxChar"/>
                <w:rFonts w:ascii="Times New Roman" w:hAnsi="Times New Roman"/>
                <w:sz w:val="22"/>
                <w:szCs w:val="22"/>
              </w:rPr>
            </w:r>
            <w:r w:rsidR="00C45599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separate"/>
            </w:r>
            <w:r w:rsidRPr="00012BFD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end"/>
            </w:r>
            <w:r w:rsidR="00575315">
              <w:rPr>
                <w:lang w:eastAsia="zh-CN"/>
              </w:rPr>
              <w:t xml:space="preserve"> </w:t>
            </w:r>
            <w:r w:rsidR="00575315" w:rsidRPr="00575315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被控公民</w:t>
            </w:r>
            <w:r w:rsidR="00575315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被</w:t>
            </w:r>
            <w:r w:rsidR="002807F7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延迟而无法及早</w:t>
            </w:r>
            <w:r w:rsidR="00575315" w:rsidRPr="00575315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获得</w:t>
            </w:r>
            <w:r w:rsidR="00575315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有能力的法律代理。</w:t>
            </w:r>
          </w:p>
          <w:p w14:paraId="54C70CFA" w14:textId="77777777" w:rsidR="00DA3C7A" w:rsidRPr="00012BFD" w:rsidRDefault="00366DCE" w:rsidP="00012BFD">
            <w:pPr>
              <w:spacing w:line="276" w:lineRule="auto"/>
              <w:contextualSpacing/>
              <w:rPr>
                <w:rFonts w:ascii="Times New Roman" w:hAnsi="Times New Roman"/>
                <w:color w:val="FF9900"/>
                <w:sz w:val="22"/>
                <w:szCs w:val="22"/>
                <w:lang w:eastAsia="zh-CN"/>
              </w:rPr>
            </w:pPr>
            <w:r w:rsidRPr="00012BFD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130" w:rsidRPr="00012BFD">
              <w:rPr>
                <w:rStyle w:val="CheckBoxChar"/>
                <w:rFonts w:ascii="Times New Roman" w:hAnsi="Times New Roman"/>
                <w:sz w:val="22"/>
                <w:szCs w:val="22"/>
                <w:lang w:eastAsia="zh-CN"/>
              </w:rPr>
              <w:instrText xml:space="preserve"> FORMCHECKBOX </w:instrText>
            </w:r>
            <w:r w:rsidR="00C45599">
              <w:rPr>
                <w:rStyle w:val="CheckBoxChar"/>
                <w:rFonts w:ascii="Times New Roman" w:hAnsi="Times New Roman"/>
                <w:sz w:val="22"/>
                <w:szCs w:val="22"/>
              </w:rPr>
            </w:r>
            <w:r w:rsidR="00C45599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separate"/>
            </w:r>
            <w:r w:rsidRPr="00012BFD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end"/>
            </w:r>
            <w:r w:rsidR="00575315">
              <w:rPr>
                <w:rStyle w:val="CheckBoxChar"/>
                <w:rFonts w:ascii="Times New Roman" w:hAnsi="Times New Roman"/>
                <w:sz w:val="22"/>
                <w:szCs w:val="22"/>
                <w:lang w:eastAsia="zh-CN"/>
              </w:rPr>
              <w:t xml:space="preserve"> </w:t>
            </w:r>
            <w:r w:rsidR="00575315" w:rsidRPr="00575315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公民或公职人员缺乏公民合法权利意识</w:t>
            </w:r>
            <w:r w:rsidR="00575315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。</w:t>
            </w:r>
          </w:p>
          <w:p w14:paraId="7349BF63" w14:textId="77777777" w:rsidR="00DA3C7A" w:rsidRPr="002F7CA3" w:rsidRDefault="00366DCE" w:rsidP="00575315">
            <w:pPr>
              <w:spacing w:line="276" w:lineRule="auto"/>
              <w:contextualSpacing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012BFD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130" w:rsidRPr="00012BFD">
              <w:rPr>
                <w:rStyle w:val="CheckBoxChar"/>
                <w:rFonts w:ascii="Times New Roman" w:hAnsi="Times New Roman"/>
                <w:sz w:val="22"/>
                <w:szCs w:val="22"/>
                <w:lang w:eastAsia="zh-CN"/>
              </w:rPr>
              <w:instrText xml:space="preserve"> FORMCHECKBOX </w:instrText>
            </w:r>
            <w:r w:rsidR="00C45599">
              <w:rPr>
                <w:rStyle w:val="CheckBoxChar"/>
                <w:rFonts w:ascii="Times New Roman" w:hAnsi="Times New Roman"/>
                <w:sz w:val="22"/>
                <w:szCs w:val="22"/>
              </w:rPr>
            </w:r>
            <w:r w:rsidR="00C45599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separate"/>
            </w:r>
            <w:r w:rsidRPr="00012BFD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end"/>
            </w:r>
            <w:r w:rsidR="00DF7130" w:rsidRPr="00012BFD">
              <w:rPr>
                <w:rStyle w:val="CheckBoxChar"/>
                <w:rFonts w:ascii="Times New Roman" w:hAnsi="Times New Roman"/>
                <w:sz w:val="22"/>
                <w:szCs w:val="22"/>
                <w:lang w:eastAsia="zh-CN"/>
              </w:rPr>
              <w:t xml:space="preserve"> </w:t>
            </w:r>
            <w:r w:rsidR="00575315" w:rsidRPr="00575315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各法律部门参与者</w:t>
            </w:r>
            <w:r w:rsidR="00575315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，例如</w:t>
            </w:r>
            <w:r w:rsidR="00575315" w:rsidRPr="00575315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法官，警察，检察官，监狱官员等</w:t>
            </w:r>
            <w:r w:rsidR="00575315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之间缺乏合作或共识</w:t>
            </w:r>
            <w:r w:rsidR="00575315" w:rsidRPr="00575315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。</w:t>
            </w:r>
          </w:p>
          <w:p w14:paraId="6F4040BB" w14:textId="3D423DA6" w:rsidR="00DA3C7A" w:rsidRPr="00676397" w:rsidRDefault="00366DCE" w:rsidP="00575315">
            <w:pPr>
              <w:spacing w:line="276" w:lineRule="auto"/>
              <w:contextualSpacing/>
              <w:rPr>
                <w:rFonts w:ascii="Times New Roman" w:hAnsi="Times New Roman"/>
                <w:color w:val="FF9900"/>
                <w:sz w:val="22"/>
                <w:szCs w:val="22"/>
                <w:lang w:eastAsia="zh-CN"/>
              </w:rPr>
            </w:pPr>
            <w:r w:rsidRPr="00012BFD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130" w:rsidRPr="00012BFD">
              <w:rPr>
                <w:rStyle w:val="CheckBoxChar"/>
                <w:rFonts w:ascii="Times New Roman" w:hAnsi="Times New Roman"/>
                <w:sz w:val="22"/>
                <w:szCs w:val="22"/>
                <w:lang w:eastAsia="zh-CN"/>
              </w:rPr>
              <w:instrText xml:space="preserve"> FORMCHECKBOX </w:instrText>
            </w:r>
            <w:r w:rsidR="00C45599">
              <w:rPr>
                <w:rStyle w:val="CheckBoxChar"/>
                <w:rFonts w:ascii="Times New Roman" w:hAnsi="Times New Roman"/>
                <w:sz w:val="22"/>
                <w:szCs w:val="22"/>
              </w:rPr>
            </w:r>
            <w:r w:rsidR="00C45599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separate"/>
            </w:r>
            <w:r w:rsidRPr="00012BFD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end"/>
            </w:r>
            <w:r w:rsidR="00DF7130" w:rsidRPr="00012BFD">
              <w:rPr>
                <w:rStyle w:val="CheckBoxChar"/>
                <w:rFonts w:ascii="Times New Roman" w:hAnsi="Times New Roman"/>
                <w:sz w:val="22"/>
                <w:szCs w:val="22"/>
                <w:lang w:eastAsia="zh-CN"/>
              </w:rPr>
              <w:t xml:space="preserve"> </w:t>
            </w:r>
            <w:r w:rsidR="00575315" w:rsidRPr="00575315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缺乏</w:t>
            </w:r>
            <w:r w:rsidR="002807F7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对于来自弱势</w:t>
            </w:r>
            <w:r w:rsidR="00575315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群</w:t>
            </w:r>
            <w:r w:rsidR="002807F7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体</w:t>
            </w:r>
            <w:r w:rsidR="00575315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，例如</w:t>
            </w:r>
            <w:r w:rsidR="008B6E07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残疾人，少数民族，艾滋病毒阳性</w:t>
            </w:r>
            <w:r w:rsidR="00575315" w:rsidRPr="00575315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或</w:t>
            </w:r>
            <w:r w:rsidR="00575315" w:rsidRPr="00575315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LGBTQI</w:t>
            </w:r>
            <w:r w:rsidR="00575315" w:rsidRPr="00575315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人群</w:t>
            </w:r>
            <w:r w:rsidR="008B6E07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等的被告的</w:t>
            </w:r>
            <w:r w:rsidR="00575315" w:rsidRPr="00575315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法律</w:t>
            </w:r>
            <w:r w:rsidR="008B6E07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代理</w:t>
            </w:r>
            <w:r w:rsidR="00575315" w:rsidRPr="00575315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/</w:t>
            </w:r>
            <w:r w:rsidR="00575315" w:rsidRPr="00575315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保护</w:t>
            </w:r>
            <w:r w:rsidR="008B6E07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。</w:t>
            </w:r>
          </w:p>
          <w:p w14:paraId="0F004B3C" w14:textId="77777777" w:rsidR="00DA3C7A" w:rsidRDefault="00DA3C7A" w:rsidP="00A77DDA">
            <w:pPr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  <w:p w14:paraId="1952F5AC" w14:textId="77777777" w:rsidR="00DA3C7A" w:rsidRPr="00A77DDA" w:rsidRDefault="00DA3C7A" w:rsidP="00A77DDA">
            <w:pPr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</w:tc>
      </w:tr>
      <w:tr w:rsidR="00DA3C7A" w:rsidRPr="002A733C" w14:paraId="5FAB2B91" w14:textId="77777777" w:rsidTr="00DF7130">
        <w:trPr>
          <w:trHeight w:val="403"/>
          <w:jc w:val="center"/>
        </w:trPr>
        <w:tc>
          <w:tcPr>
            <w:tcW w:w="10289" w:type="dxa"/>
            <w:gridSpan w:val="5"/>
            <w:vAlign w:val="center"/>
          </w:tcPr>
          <w:p w14:paraId="195EA9F7" w14:textId="77777777" w:rsidR="00DA3C7A" w:rsidRPr="00DA3C7A" w:rsidRDefault="00DA3C7A" w:rsidP="00A77DD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A3C7A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 xml:space="preserve">4. </w:t>
            </w:r>
            <w:r w:rsidR="001A4127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请解释</w:t>
            </w:r>
            <w:r w:rsidR="001F5A2A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你在问题</w:t>
            </w:r>
            <w:r w:rsidR="001F5A2A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3</w:t>
            </w:r>
            <w:r w:rsidR="001F5A2A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的选择。</w:t>
            </w:r>
            <w:r w:rsidR="001F5A2A" w:rsidRPr="00012BFD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[</w:t>
            </w:r>
            <w:r w:rsidR="001F5A2A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字数限制：</w:t>
            </w:r>
            <w:r w:rsidR="001F5A2A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3000</w:t>
            </w:r>
            <w:r w:rsidR="001F5A2A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字</w:t>
            </w:r>
            <w:r w:rsidR="001F5A2A" w:rsidRPr="00012BFD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]</w:t>
            </w:r>
          </w:p>
        </w:tc>
      </w:tr>
      <w:tr w:rsidR="00DF7130" w:rsidRPr="002A733C" w14:paraId="228BA85B" w14:textId="77777777" w:rsidTr="00DF7130">
        <w:trPr>
          <w:trHeight w:val="3083"/>
          <w:jc w:val="center"/>
        </w:trPr>
        <w:tc>
          <w:tcPr>
            <w:tcW w:w="10289" w:type="dxa"/>
            <w:gridSpan w:val="5"/>
            <w:vAlign w:val="center"/>
          </w:tcPr>
          <w:p w14:paraId="44B3346A" w14:textId="77777777" w:rsidR="00DF7130" w:rsidRDefault="00DF7130" w:rsidP="00A77DDA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9EE9F13" w14:textId="77777777" w:rsidR="00DF7130" w:rsidRDefault="00DF7130" w:rsidP="00A77DDA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2596A34" w14:textId="77777777" w:rsidR="00DF7130" w:rsidRDefault="00DF7130" w:rsidP="00A77DDA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B4C1F9C" w14:textId="77777777" w:rsidR="00DF7130" w:rsidRDefault="00DF7130" w:rsidP="00A77DDA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26591E4" w14:textId="77777777" w:rsidR="00DF7130" w:rsidRDefault="00DF7130" w:rsidP="00A77DDA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D9AB928" w14:textId="77777777" w:rsidR="00DF7130" w:rsidRDefault="00DF7130" w:rsidP="00A77DDA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3BE31DD" w14:textId="77777777" w:rsidR="00DF7130" w:rsidRPr="00A77DDA" w:rsidRDefault="00DF7130" w:rsidP="00A77DD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F7130" w:rsidRPr="002A733C" w14:paraId="2B876E63" w14:textId="77777777" w:rsidTr="00DF7130">
        <w:trPr>
          <w:trHeight w:val="403"/>
          <w:jc w:val="center"/>
        </w:trPr>
        <w:tc>
          <w:tcPr>
            <w:tcW w:w="10289" w:type="dxa"/>
            <w:gridSpan w:val="5"/>
            <w:vAlign w:val="center"/>
          </w:tcPr>
          <w:p w14:paraId="62C65FF5" w14:textId="77777777" w:rsidR="00AD3493" w:rsidRDefault="00DF7130" w:rsidP="001A4127">
            <w:pPr>
              <w:pStyle w:val="a9"/>
              <w:rPr>
                <w:lang w:eastAsia="zh-CN"/>
              </w:rPr>
            </w:pPr>
            <w:r w:rsidRPr="00DF7130">
              <w:rPr>
                <w:rFonts w:ascii="Times New Roman" w:hAnsi="Times New Roman"/>
                <w:b/>
                <w:sz w:val="24"/>
                <w:lang w:eastAsia="zh-CN"/>
              </w:rPr>
              <w:t xml:space="preserve">5. </w:t>
            </w:r>
            <w:r w:rsidR="001A4127">
              <w:rPr>
                <w:rFonts w:ascii="Times New Roman" w:hAnsi="Times New Roman" w:hint="eastAsia"/>
                <w:b/>
                <w:sz w:val="24"/>
                <w:lang w:eastAsia="zh-CN"/>
              </w:rPr>
              <w:t>从下面的列表中选择一种策略，以解决你</w:t>
            </w:r>
            <w:r w:rsidR="001A4127" w:rsidRPr="001A4127">
              <w:rPr>
                <w:rFonts w:ascii="Times New Roman" w:hAnsi="Times New Roman" w:hint="eastAsia"/>
                <w:b/>
                <w:sz w:val="24"/>
                <w:lang w:eastAsia="zh-CN"/>
              </w:rPr>
              <w:t>的社区和</w:t>
            </w:r>
            <w:r w:rsidR="001A4127" w:rsidRPr="001A4127">
              <w:rPr>
                <w:rFonts w:ascii="Times New Roman" w:hAnsi="Times New Roman" w:hint="eastAsia"/>
                <w:b/>
                <w:sz w:val="24"/>
                <w:lang w:eastAsia="zh-CN"/>
              </w:rPr>
              <w:t>/</w:t>
            </w:r>
            <w:r w:rsidR="001A4127" w:rsidRPr="001A4127">
              <w:rPr>
                <w:rFonts w:ascii="Times New Roman" w:hAnsi="Times New Roman" w:hint="eastAsia"/>
                <w:b/>
                <w:sz w:val="24"/>
                <w:lang w:eastAsia="zh-CN"/>
              </w:rPr>
              <w:t>或目标受益人的法律问题。</w:t>
            </w:r>
            <w:r w:rsidR="00AD3493" w:rsidRPr="00272E65">
              <w:rPr>
                <w:rFonts w:ascii="Times New Roman" w:hAnsi="Times New Roman"/>
                <w:sz w:val="22"/>
                <w:szCs w:val="22"/>
                <w:lang w:eastAsia="zh-CN"/>
              </w:rPr>
              <w:t>(</w:t>
            </w:r>
            <w:r w:rsidR="001A4127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请注意</w:t>
            </w:r>
            <w:r w:rsidR="00AD3493" w:rsidRPr="00272E65">
              <w:rPr>
                <w:rFonts w:ascii="Times New Roman" w:hAnsi="Times New Roman"/>
                <w:sz w:val="22"/>
                <w:szCs w:val="22"/>
                <w:lang w:eastAsia="zh-CN"/>
              </w:rPr>
              <w:t>:</w:t>
            </w:r>
            <w:r w:rsidR="00AD3493" w:rsidRPr="00DF7130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 </w:t>
            </w:r>
            <w:r w:rsidR="001A4127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最好的项目往往有集中侧重的策略！</w:t>
            </w:r>
            <w:r w:rsidR="00272E65">
              <w:rPr>
                <w:rFonts w:ascii="Times New Roman" w:hAnsi="Times New Roman"/>
                <w:sz w:val="22"/>
                <w:szCs w:val="22"/>
                <w:lang w:eastAsia="zh-CN"/>
              </w:rPr>
              <w:t>)</w:t>
            </w:r>
          </w:p>
          <w:p w14:paraId="6F5C1CFB" w14:textId="003DEBC5" w:rsidR="00AD3493" w:rsidRPr="00AD3493" w:rsidRDefault="00366DCE" w:rsidP="001A4127">
            <w:pPr>
              <w:spacing w:line="276" w:lineRule="auto"/>
              <w:ind w:left="446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012BFD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7CA3" w:rsidRPr="00012BFD">
              <w:rPr>
                <w:rStyle w:val="CheckBoxChar"/>
                <w:rFonts w:ascii="Times New Roman" w:hAnsi="Times New Roman"/>
                <w:sz w:val="22"/>
                <w:szCs w:val="22"/>
                <w:lang w:eastAsia="zh-CN"/>
              </w:rPr>
              <w:instrText xml:space="preserve"> FORMCHECKBOX </w:instrText>
            </w:r>
            <w:r w:rsidR="00C45599">
              <w:rPr>
                <w:rStyle w:val="CheckBoxChar"/>
                <w:rFonts w:ascii="Times New Roman" w:hAnsi="Times New Roman"/>
                <w:sz w:val="22"/>
                <w:szCs w:val="22"/>
              </w:rPr>
            </w:r>
            <w:r w:rsidR="00C45599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separate"/>
            </w:r>
            <w:r w:rsidRPr="00012BFD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end"/>
            </w:r>
            <w:r w:rsidR="002F7CA3" w:rsidRPr="00012BFD">
              <w:rPr>
                <w:rStyle w:val="CheckBoxChar"/>
                <w:rFonts w:ascii="Times New Roman" w:hAnsi="Times New Roman"/>
                <w:sz w:val="22"/>
                <w:szCs w:val="22"/>
                <w:lang w:eastAsia="zh-CN"/>
              </w:rPr>
              <w:t xml:space="preserve"> </w:t>
            </w:r>
            <w:r w:rsidR="002807F7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我将为被告提供或安排法律代理</w:t>
            </w:r>
            <w:r w:rsidR="001A4127" w:rsidRPr="001A4127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。</w:t>
            </w:r>
          </w:p>
          <w:p w14:paraId="3BD0C75D" w14:textId="18DF479F" w:rsidR="001A4127" w:rsidRDefault="00366DCE" w:rsidP="001A4127">
            <w:pPr>
              <w:spacing w:line="276" w:lineRule="auto"/>
              <w:ind w:left="446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012BFD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7CA3" w:rsidRPr="00012BFD">
              <w:rPr>
                <w:rStyle w:val="CheckBoxChar"/>
                <w:rFonts w:ascii="Times New Roman" w:hAnsi="Times New Roman"/>
                <w:sz w:val="22"/>
                <w:szCs w:val="22"/>
                <w:lang w:eastAsia="zh-CN"/>
              </w:rPr>
              <w:instrText xml:space="preserve"> FORMCHECKBOX </w:instrText>
            </w:r>
            <w:r w:rsidR="00C45599">
              <w:rPr>
                <w:rStyle w:val="CheckBoxChar"/>
                <w:rFonts w:ascii="Times New Roman" w:hAnsi="Times New Roman"/>
                <w:sz w:val="22"/>
                <w:szCs w:val="22"/>
              </w:rPr>
            </w:r>
            <w:r w:rsidR="00C45599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separate"/>
            </w:r>
            <w:r w:rsidRPr="00012BFD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end"/>
            </w:r>
            <w:r w:rsidR="002F7CA3" w:rsidRPr="00012BFD">
              <w:rPr>
                <w:rStyle w:val="CheckBoxChar"/>
                <w:rFonts w:ascii="Times New Roman" w:hAnsi="Times New Roman"/>
                <w:sz w:val="22"/>
                <w:szCs w:val="22"/>
                <w:lang w:eastAsia="zh-CN"/>
              </w:rPr>
              <w:t xml:space="preserve"> </w:t>
            </w:r>
            <w:r w:rsidR="001A4127" w:rsidRPr="001A4127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我将教育和</w:t>
            </w:r>
            <w:r w:rsidR="001A4127" w:rsidRPr="001A4127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/</w:t>
            </w:r>
            <w:r w:rsidR="002807F7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或培训公职人员，法律共同体人员</w:t>
            </w:r>
            <w:r w:rsidR="001A4127" w:rsidRPr="001A4127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和</w:t>
            </w:r>
            <w:r w:rsidR="001A4127" w:rsidRPr="001A4127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/</w:t>
            </w:r>
            <w:r w:rsidR="001A4127" w:rsidRPr="001A4127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或律师。</w:t>
            </w:r>
          </w:p>
          <w:p w14:paraId="537D1021" w14:textId="77777777" w:rsidR="00DF7130" w:rsidRPr="00DF7130" w:rsidRDefault="00366DCE" w:rsidP="001A4127">
            <w:pPr>
              <w:spacing w:line="276" w:lineRule="auto"/>
              <w:ind w:left="446"/>
              <w:rPr>
                <w:sz w:val="22"/>
                <w:szCs w:val="22"/>
                <w:lang w:eastAsia="zh-CN"/>
              </w:rPr>
            </w:pPr>
            <w:r w:rsidRPr="00012BFD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7CA3" w:rsidRPr="00012BFD">
              <w:rPr>
                <w:rStyle w:val="CheckBoxChar"/>
                <w:rFonts w:ascii="Times New Roman" w:hAnsi="Times New Roman"/>
                <w:sz w:val="22"/>
                <w:szCs w:val="22"/>
                <w:lang w:eastAsia="zh-CN"/>
              </w:rPr>
              <w:instrText xml:space="preserve"> FORMCHECKBOX </w:instrText>
            </w:r>
            <w:r w:rsidR="00C45599">
              <w:rPr>
                <w:rStyle w:val="CheckBoxChar"/>
                <w:rFonts w:ascii="Times New Roman" w:hAnsi="Times New Roman"/>
                <w:sz w:val="22"/>
                <w:szCs w:val="22"/>
              </w:rPr>
            </w:r>
            <w:r w:rsidR="00C45599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separate"/>
            </w:r>
            <w:r w:rsidRPr="00012BFD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end"/>
            </w:r>
            <w:r w:rsidR="002F7CA3" w:rsidRPr="00012BFD">
              <w:rPr>
                <w:rStyle w:val="CheckBoxChar"/>
                <w:rFonts w:ascii="Times New Roman" w:hAnsi="Times New Roman"/>
                <w:sz w:val="22"/>
                <w:szCs w:val="22"/>
                <w:lang w:eastAsia="zh-CN"/>
              </w:rPr>
              <w:t xml:space="preserve"> </w:t>
            </w:r>
            <w:r w:rsidR="001A4127" w:rsidRPr="001A4127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我将在法律部门参与者</w:t>
            </w:r>
            <w:r w:rsidR="001A4127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，例如</w:t>
            </w:r>
            <w:r w:rsidR="001A4127" w:rsidRPr="001A4127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法官，警察，检察官，监狱官员等之间创建协作活动</w:t>
            </w:r>
            <w:r w:rsidR="001A4127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。</w:t>
            </w:r>
          </w:p>
          <w:p w14:paraId="7FE0978E" w14:textId="77777777" w:rsidR="001A4127" w:rsidRDefault="00366DCE" w:rsidP="001A4127">
            <w:pPr>
              <w:spacing w:line="276" w:lineRule="auto"/>
              <w:ind w:left="446"/>
              <w:contextualSpacing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012BFD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7CA3" w:rsidRPr="00012BFD">
              <w:rPr>
                <w:rStyle w:val="CheckBoxChar"/>
                <w:rFonts w:ascii="Times New Roman" w:hAnsi="Times New Roman"/>
                <w:sz w:val="22"/>
                <w:szCs w:val="22"/>
                <w:lang w:eastAsia="zh-CN"/>
              </w:rPr>
              <w:instrText xml:space="preserve"> FORMCHECKBOX </w:instrText>
            </w:r>
            <w:r w:rsidR="00C45599">
              <w:rPr>
                <w:rStyle w:val="CheckBoxChar"/>
                <w:rFonts w:ascii="Times New Roman" w:hAnsi="Times New Roman"/>
                <w:sz w:val="22"/>
                <w:szCs w:val="22"/>
              </w:rPr>
            </w:r>
            <w:r w:rsidR="00C45599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separate"/>
            </w:r>
            <w:r w:rsidRPr="00012BFD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end"/>
            </w:r>
            <w:r w:rsidR="002F7CA3" w:rsidRPr="00012BFD">
              <w:rPr>
                <w:rStyle w:val="CheckBoxChar"/>
                <w:rFonts w:ascii="Times New Roman" w:hAnsi="Times New Roman"/>
                <w:sz w:val="22"/>
                <w:szCs w:val="22"/>
                <w:lang w:eastAsia="zh-CN"/>
              </w:rPr>
              <w:t xml:space="preserve"> </w:t>
            </w:r>
            <w:r w:rsidR="001A4127" w:rsidRPr="001A4127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我将教育和</w:t>
            </w:r>
            <w:r w:rsidR="001A4127" w:rsidRPr="001A4127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/</w:t>
            </w:r>
            <w:r w:rsidR="001A4127" w:rsidRPr="001A4127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或培训公民和</w:t>
            </w:r>
            <w:r w:rsidR="001A4127" w:rsidRPr="001A4127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/</w:t>
            </w:r>
            <w:r w:rsidR="001A4127" w:rsidRPr="001A4127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或被拘留者关于他们的合法权利。</w:t>
            </w:r>
          </w:p>
          <w:p w14:paraId="66230D0F" w14:textId="77777777" w:rsidR="00272E65" w:rsidRDefault="00366DCE" w:rsidP="001A4127">
            <w:pPr>
              <w:spacing w:line="276" w:lineRule="auto"/>
              <w:ind w:left="446"/>
              <w:contextualSpacing/>
              <w:rPr>
                <w:rStyle w:val="CheckBoxChar"/>
                <w:rFonts w:ascii="Times New Roman" w:hAnsi="Times New Roman"/>
                <w:color w:val="auto"/>
                <w:sz w:val="22"/>
                <w:szCs w:val="22"/>
                <w:lang w:eastAsia="zh-CN"/>
              </w:rPr>
            </w:pPr>
            <w:r w:rsidRPr="00012BFD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6397" w:rsidRPr="00012BFD">
              <w:rPr>
                <w:rStyle w:val="CheckBoxChar"/>
                <w:rFonts w:ascii="Times New Roman" w:hAnsi="Times New Roman"/>
                <w:sz w:val="22"/>
                <w:szCs w:val="22"/>
                <w:lang w:eastAsia="zh-CN"/>
              </w:rPr>
              <w:instrText xml:space="preserve"> FORMCHECKBOX </w:instrText>
            </w:r>
            <w:r w:rsidR="00C45599">
              <w:rPr>
                <w:rStyle w:val="CheckBoxChar"/>
                <w:rFonts w:ascii="Times New Roman" w:hAnsi="Times New Roman"/>
                <w:sz w:val="22"/>
                <w:szCs w:val="22"/>
              </w:rPr>
            </w:r>
            <w:r w:rsidR="00C45599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separate"/>
            </w:r>
            <w:r w:rsidRPr="00012BFD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end"/>
            </w:r>
            <w:r w:rsidR="00676397">
              <w:rPr>
                <w:rStyle w:val="CheckBoxChar"/>
                <w:rFonts w:ascii="Times New Roman" w:hAnsi="Times New Roman"/>
                <w:sz w:val="22"/>
                <w:szCs w:val="22"/>
                <w:lang w:eastAsia="zh-CN"/>
              </w:rPr>
              <w:t xml:space="preserve"> </w:t>
            </w:r>
            <w:r w:rsidR="001A4127" w:rsidRPr="001A4127">
              <w:rPr>
                <w:rStyle w:val="CheckBoxChar"/>
                <w:rFonts w:ascii="Times New Roman" w:hAnsi="Times New Roman" w:hint="eastAsia"/>
                <w:color w:val="auto"/>
                <w:sz w:val="22"/>
                <w:szCs w:val="22"/>
                <w:lang w:eastAsia="zh-CN"/>
              </w:rPr>
              <w:t>我将设计一个创新的试点项目来加强权利保护。</w:t>
            </w:r>
          </w:p>
          <w:p w14:paraId="69B8D6A2" w14:textId="77777777" w:rsidR="00676397" w:rsidRDefault="00366DCE" w:rsidP="002F7CA3">
            <w:pPr>
              <w:spacing w:line="276" w:lineRule="auto"/>
              <w:ind w:left="446"/>
              <w:contextualSpacing/>
              <w:rPr>
                <w:rStyle w:val="CheckBoxChar"/>
                <w:rFonts w:ascii="Times New Roman" w:hAnsi="Times New Roman"/>
                <w:color w:val="auto"/>
                <w:sz w:val="22"/>
                <w:szCs w:val="22"/>
              </w:rPr>
            </w:pPr>
            <w:r w:rsidRPr="00012BFD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2E65" w:rsidRPr="00012BFD">
              <w:rPr>
                <w:rStyle w:val="CheckBoxChar"/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45599">
              <w:rPr>
                <w:rStyle w:val="CheckBoxChar"/>
                <w:rFonts w:ascii="Times New Roman" w:hAnsi="Times New Roman"/>
                <w:sz w:val="22"/>
                <w:szCs w:val="22"/>
              </w:rPr>
            </w:r>
            <w:r w:rsidR="00C45599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separate"/>
            </w:r>
            <w:r w:rsidRPr="00012BFD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end"/>
            </w:r>
            <w:r w:rsidR="00272E65">
              <w:rPr>
                <w:rStyle w:val="CheckBoxChar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1A4127">
              <w:rPr>
                <w:rStyle w:val="CheckBoxChar"/>
                <w:rFonts w:ascii="Times New Roman" w:hAnsi="Times New Roman" w:hint="eastAsia"/>
                <w:color w:val="auto"/>
                <w:sz w:val="22"/>
                <w:szCs w:val="22"/>
                <w:lang w:eastAsia="zh-CN"/>
              </w:rPr>
              <w:t>其他：</w:t>
            </w:r>
          </w:p>
          <w:p w14:paraId="730EEB0D" w14:textId="77777777" w:rsidR="00676397" w:rsidRDefault="00676397" w:rsidP="002F7CA3">
            <w:pPr>
              <w:spacing w:line="276" w:lineRule="auto"/>
              <w:ind w:left="446"/>
              <w:contextualSpacing/>
              <w:rPr>
                <w:rStyle w:val="CheckBoxChar"/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1E5C48A3" w14:textId="77777777" w:rsidR="00676397" w:rsidRPr="00676397" w:rsidRDefault="00676397" w:rsidP="002F7CA3">
            <w:pPr>
              <w:spacing w:line="276" w:lineRule="auto"/>
              <w:ind w:left="446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555B52E1" w14:textId="77777777" w:rsidR="00DF7130" w:rsidRPr="00A77DDA" w:rsidRDefault="00DF7130" w:rsidP="00A77DD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F7130" w:rsidRPr="002A733C" w14:paraId="3BE1C825" w14:textId="77777777" w:rsidTr="00DF7130">
        <w:trPr>
          <w:trHeight w:val="1019"/>
          <w:jc w:val="center"/>
        </w:trPr>
        <w:tc>
          <w:tcPr>
            <w:tcW w:w="10289" w:type="dxa"/>
            <w:gridSpan w:val="5"/>
            <w:vAlign w:val="center"/>
          </w:tcPr>
          <w:p w14:paraId="05A28DFB" w14:textId="779762B4" w:rsidR="00DF7130" w:rsidRPr="00012BFD" w:rsidRDefault="00DF7130" w:rsidP="00012BF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012BFD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lastRenderedPageBreak/>
              <w:t xml:space="preserve">6. </w:t>
            </w:r>
            <w:r w:rsidR="0036150B" w:rsidRPr="0036150B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解释你的策略如何</w:t>
            </w:r>
            <w:r w:rsidR="001A4127">
              <w:rPr>
                <w:rFonts w:ascii="Times New Roman" w:hAnsi="Times New Roman" w:hint="eastAsia"/>
                <w:b/>
                <w:color w:val="FF0000"/>
                <w:sz w:val="22"/>
                <w:szCs w:val="22"/>
                <w:lang w:eastAsia="zh-CN"/>
              </w:rPr>
              <w:t>解决</w:t>
            </w:r>
            <w:r w:rsidR="0036150B" w:rsidRPr="0036150B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被告人</w:t>
            </w:r>
            <w:r w:rsidR="0036150B" w:rsidRPr="0036150B">
              <w:rPr>
                <w:rFonts w:ascii="Times New Roman" w:hAnsi="Times New Roman" w:hint="eastAsia"/>
                <w:b/>
                <w:color w:val="FF0000"/>
                <w:sz w:val="22"/>
                <w:szCs w:val="22"/>
                <w:lang w:eastAsia="zh-CN"/>
              </w:rPr>
              <w:t>被剥夺合法权利</w:t>
            </w:r>
            <w:r w:rsidR="002807F7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的主要依据</w:t>
            </w:r>
            <w:r w:rsidR="0036150B" w:rsidRPr="0036150B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。</w:t>
            </w:r>
            <w:r w:rsidR="0036150B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通过以下几方面简要概述你的策略：</w:t>
            </w:r>
            <w:r w:rsidRPr="00012BFD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(</w:t>
            </w:r>
            <w:proofErr w:type="spellStart"/>
            <w:r w:rsidRPr="00012BFD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i</w:t>
            </w:r>
            <w:proofErr w:type="spellEnd"/>
            <w:r w:rsidRPr="00012BFD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)</w:t>
            </w:r>
            <w:r w:rsidRPr="0036150B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 xml:space="preserve"> </w:t>
            </w:r>
            <w:r w:rsidR="0036150B" w:rsidRPr="0036150B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列举你的目标</w:t>
            </w:r>
            <w:r w:rsidRPr="00012BFD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, (ii)</w:t>
            </w:r>
            <w:r w:rsidRPr="00012BFD">
              <w:rPr>
                <w:rFonts w:ascii="Times New Roman" w:hAnsi="Times New Roman"/>
                <w:b/>
                <w:color w:val="8DB3E2"/>
                <w:sz w:val="22"/>
                <w:szCs w:val="22"/>
                <w:lang w:eastAsia="zh-CN"/>
              </w:rPr>
              <w:t xml:space="preserve"> </w:t>
            </w:r>
            <w:r w:rsidR="001A4127" w:rsidRPr="001A4127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开展</w:t>
            </w:r>
            <w:r w:rsidR="0036150B" w:rsidRPr="0036150B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主要活动</w:t>
            </w:r>
            <w:r w:rsidR="0036150B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，与</w:t>
            </w:r>
            <w:r w:rsidRPr="00012BFD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 xml:space="preserve"> (iii) </w:t>
            </w:r>
            <w:r w:rsidR="0036150B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期待的结果。</w:t>
            </w:r>
            <w:r w:rsidR="001A4127" w:rsidRPr="00012BFD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[</w:t>
            </w:r>
            <w:r w:rsidR="001A4127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字数限制：</w:t>
            </w:r>
            <w:r w:rsidR="001A4127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3000</w:t>
            </w:r>
            <w:r w:rsidR="001A4127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字</w:t>
            </w:r>
            <w:r w:rsidR="001A4127" w:rsidRPr="00012BFD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]</w:t>
            </w:r>
          </w:p>
          <w:p w14:paraId="482D8AA2" w14:textId="77777777" w:rsidR="00DF7130" w:rsidRPr="00012BFD" w:rsidRDefault="00DF7130" w:rsidP="00DF7130">
            <w:pPr>
              <w:ind w:left="720"/>
              <w:rPr>
                <w:sz w:val="22"/>
                <w:szCs w:val="22"/>
                <w:lang w:eastAsia="zh-CN"/>
              </w:rPr>
            </w:pPr>
            <w:r w:rsidRPr="00012BFD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  </w:t>
            </w:r>
          </w:p>
          <w:p w14:paraId="162C4863" w14:textId="77777777" w:rsidR="00DF7130" w:rsidRPr="00A77DDA" w:rsidRDefault="00DF7130" w:rsidP="00A77DDA">
            <w:pPr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</w:tc>
      </w:tr>
      <w:tr w:rsidR="00DF7130" w:rsidRPr="002A733C" w14:paraId="2F81AE0C" w14:textId="77777777" w:rsidTr="002F7CA3">
        <w:trPr>
          <w:trHeight w:val="3703"/>
          <w:jc w:val="center"/>
        </w:trPr>
        <w:tc>
          <w:tcPr>
            <w:tcW w:w="10289" w:type="dxa"/>
            <w:gridSpan w:val="5"/>
            <w:vAlign w:val="center"/>
          </w:tcPr>
          <w:p w14:paraId="5FC80689" w14:textId="77777777" w:rsidR="00DF7130" w:rsidRDefault="00DF7130" w:rsidP="00A77DDA">
            <w:pPr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  <w:p w14:paraId="17AFA078" w14:textId="77777777" w:rsidR="00DF7130" w:rsidRDefault="00DF7130" w:rsidP="00A77DDA">
            <w:pPr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  <w:p w14:paraId="47ABE83F" w14:textId="77777777" w:rsidR="00DF7130" w:rsidRDefault="00DF7130" w:rsidP="00A77DDA">
            <w:pPr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  <w:p w14:paraId="28F98BC2" w14:textId="77777777" w:rsidR="00DF7130" w:rsidRDefault="00DF7130" w:rsidP="00A77DDA">
            <w:pPr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  <w:p w14:paraId="08736746" w14:textId="77777777" w:rsidR="00DF7130" w:rsidRDefault="00DF7130" w:rsidP="00A77DDA">
            <w:pPr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  <w:p w14:paraId="4E4D9B15" w14:textId="77777777" w:rsidR="00DF7130" w:rsidRDefault="00DF7130" w:rsidP="00A77DDA">
            <w:pPr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  <w:p w14:paraId="12434661" w14:textId="77777777" w:rsidR="00DF7130" w:rsidRDefault="00DF7130" w:rsidP="00A77DDA">
            <w:pPr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  <w:p w14:paraId="39EFB13C" w14:textId="77777777" w:rsidR="00DF7130" w:rsidRDefault="00DF7130" w:rsidP="00A77DDA">
            <w:pPr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  <w:p w14:paraId="3B6F14E7" w14:textId="77777777" w:rsidR="00DF7130" w:rsidRPr="00A77DDA" w:rsidRDefault="00DF7130" w:rsidP="00A77DDA">
            <w:pPr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</w:tc>
      </w:tr>
      <w:tr w:rsidR="00DF7130" w:rsidRPr="002A733C" w14:paraId="75B78033" w14:textId="77777777" w:rsidTr="00DF7130">
        <w:trPr>
          <w:trHeight w:val="403"/>
          <w:jc w:val="center"/>
        </w:trPr>
        <w:tc>
          <w:tcPr>
            <w:tcW w:w="10289" w:type="dxa"/>
            <w:gridSpan w:val="5"/>
            <w:vAlign w:val="center"/>
          </w:tcPr>
          <w:p w14:paraId="1CFECAD1" w14:textId="77777777" w:rsidR="00DF7130" w:rsidRPr="00A77DDA" w:rsidRDefault="00DF7130" w:rsidP="00A77DDA">
            <w:pPr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012BFD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 xml:space="preserve">7. </w:t>
            </w:r>
            <w:r w:rsidR="009E7E0A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你的项目的受益者是谁？</w:t>
            </w:r>
            <w:r w:rsidR="009E7E0A" w:rsidRPr="00012BFD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[</w:t>
            </w:r>
            <w:r w:rsidR="009E7E0A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字数限制：</w:t>
            </w:r>
            <w:r w:rsidR="009E7E0A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1500</w:t>
            </w:r>
            <w:r w:rsidR="009E7E0A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字</w:t>
            </w:r>
            <w:r w:rsidR="009E7E0A" w:rsidRPr="00012BFD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]</w:t>
            </w:r>
          </w:p>
        </w:tc>
      </w:tr>
      <w:tr w:rsidR="00DF7130" w:rsidRPr="002A733C" w14:paraId="230F4A50" w14:textId="77777777" w:rsidTr="00DF7130">
        <w:trPr>
          <w:trHeight w:val="403"/>
          <w:jc w:val="center"/>
        </w:trPr>
        <w:tc>
          <w:tcPr>
            <w:tcW w:w="10289" w:type="dxa"/>
            <w:gridSpan w:val="5"/>
            <w:vAlign w:val="center"/>
          </w:tcPr>
          <w:p w14:paraId="1BBE2149" w14:textId="77777777" w:rsidR="00DF7130" w:rsidRDefault="00DF7130" w:rsidP="00DF7130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680FB1A1" w14:textId="77777777" w:rsidR="00DF7130" w:rsidRDefault="00DF7130" w:rsidP="00DF7130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3D1E4B99" w14:textId="77777777" w:rsidR="00DF7130" w:rsidRDefault="00DF7130" w:rsidP="00DF7130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4E470BD1" w14:textId="77777777" w:rsidR="00DF7130" w:rsidRDefault="00DF7130" w:rsidP="00DF7130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169D2599" w14:textId="77777777" w:rsidR="00DF7130" w:rsidRDefault="00DF7130" w:rsidP="00DF7130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25B81BCD" w14:textId="77777777" w:rsidR="00DF7130" w:rsidRDefault="00DF7130" w:rsidP="00DF7130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</w:tc>
      </w:tr>
      <w:tr w:rsidR="00DF7130" w:rsidRPr="002A733C" w14:paraId="09EC73EB" w14:textId="77777777" w:rsidTr="00DF7130">
        <w:trPr>
          <w:trHeight w:val="403"/>
          <w:jc w:val="center"/>
        </w:trPr>
        <w:tc>
          <w:tcPr>
            <w:tcW w:w="10289" w:type="dxa"/>
            <w:gridSpan w:val="5"/>
            <w:vAlign w:val="center"/>
          </w:tcPr>
          <w:p w14:paraId="1CA29371" w14:textId="77777777" w:rsidR="00DF7130" w:rsidRPr="00012BFD" w:rsidRDefault="00DF7130" w:rsidP="00DF7130">
            <w:pPr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012BFD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 xml:space="preserve">8. </w:t>
            </w:r>
            <w:r w:rsidR="009E7E0A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你的项目的短期目标是什么？</w:t>
            </w:r>
            <w:r w:rsidR="009E7E0A" w:rsidRPr="00012BFD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[</w:t>
            </w:r>
            <w:r w:rsidR="009E7E0A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字数限制：</w:t>
            </w:r>
            <w:r w:rsidR="009E7E0A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1500</w:t>
            </w:r>
            <w:r w:rsidR="009E7E0A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字</w:t>
            </w:r>
            <w:r w:rsidR="009E7E0A" w:rsidRPr="00012BFD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]</w:t>
            </w:r>
          </w:p>
          <w:p w14:paraId="23FF0841" w14:textId="77777777" w:rsidR="00DF7130" w:rsidRDefault="00DF7130" w:rsidP="00DF7130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</w:tc>
      </w:tr>
      <w:tr w:rsidR="00DF7130" w:rsidRPr="002A733C" w14:paraId="45086F1A" w14:textId="77777777" w:rsidTr="00DF7130">
        <w:trPr>
          <w:trHeight w:val="403"/>
          <w:jc w:val="center"/>
        </w:trPr>
        <w:tc>
          <w:tcPr>
            <w:tcW w:w="10289" w:type="dxa"/>
            <w:gridSpan w:val="5"/>
            <w:vAlign w:val="center"/>
          </w:tcPr>
          <w:p w14:paraId="4F27AABA" w14:textId="77777777" w:rsidR="00DF7130" w:rsidRDefault="00DF7130" w:rsidP="00DF7130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3FCD8FCA" w14:textId="77777777" w:rsidR="00DF7130" w:rsidRDefault="00DF7130" w:rsidP="00DF7130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4C1219A4" w14:textId="77777777" w:rsidR="00DF7130" w:rsidRDefault="00DF7130" w:rsidP="00DF7130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6D6E7993" w14:textId="77777777" w:rsidR="00DF7130" w:rsidRDefault="00DF7130" w:rsidP="00DF7130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423AE3CE" w14:textId="77777777" w:rsidR="00DF7130" w:rsidRDefault="00DF7130" w:rsidP="00DF7130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684222C9" w14:textId="77777777" w:rsidR="00DF7130" w:rsidRDefault="00DF7130" w:rsidP="00DF7130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4C3D67C3" w14:textId="77777777" w:rsidR="00DF7130" w:rsidRDefault="00DF7130" w:rsidP="00DF7130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6AC28F82" w14:textId="77777777" w:rsidR="00DF7130" w:rsidRDefault="00DF7130" w:rsidP="00DF7130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</w:tc>
      </w:tr>
      <w:tr w:rsidR="00DF7130" w:rsidRPr="002A733C" w14:paraId="2D863042" w14:textId="77777777" w:rsidTr="00DF7130">
        <w:trPr>
          <w:trHeight w:val="403"/>
          <w:jc w:val="center"/>
        </w:trPr>
        <w:tc>
          <w:tcPr>
            <w:tcW w:w="10289" w:type="dxa"/>
            <w:gridSpan w:val="5"/>
            <w:vAlign w:val="center"/>
          </w:tcPr>
          <w:p w14:paraId="6F9B2277" w14:textId="77777777" w:rsidR="00DF7130" w:rsidRDefault="00DF7130" w:rsidP="009E7E0A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  <w:r w:rsidRPr="00012BFD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 xml:space="preserve">9. </w:t>
            </w:r>
            <w:r w:rsidR="009E7E0A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你的项目的长期目标是什么？</w:t>
            </w:r>
            <w:r w:rsidR="009E7E0A" w:rsidRPr="00DF7130">
              <w:rPr>
                <w:rFonts w:ascii="Times New Roman" w:hAnsi="Times New Roman"/>
                <w:b/>
                <w:sz w:val="24"/>
                <w:lang w:eastAsia="zh-CN"/>
              </w:rPr>
              <w:t xml:space="preserve"> </w:t>
            </w:r>
            <w:r w:rsidR="009E7E0A" w:rsidRPr="00012BFD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[</w:t>
            </w:r>
            <w:r w:rsidR="009E7E0A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字数限制：</w:t>
            </w:r>
            <w:r w:rsidR="009E7E0A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1500</w:t>
            </w:r>
            <w:r w:rsidR="009E7E0A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字</w:t>
            </w:r>
            <w:r w:rsidR="009E7E0A" w:rsidRPr="00012BFD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]</w:t>
            </w:r>
            <w:r w:rsidRPr="00DF7130">
              <w:rPr>
                <w:rFonts w:ascii="Times New Roman" w:hAnsi="Times New Roman"/>
                <w:b/>
                <w:sz w:val="24"/>
                <w:lang w:eastAsia="zh-CN"/>
              </w:rPr>
              <w:t>     </w:t>
            </w:r>
          </w:p>
        </w:tc>
      </w:tr>
      <w:tr w:rsidR="00DF7130" w:rsidRPr="002A733C" w14:paraId="6C643D9B" w14:textId="77777777" w:rsidTr="00DF7130">
        <w:trPr>
          <w:trHeight w:val="403"/>
          <w:jc w:val="center"/>
        </w:trPr>
        <w:tc>
          <w:tcPr>
            <w:tcW w:w="10289" w:type="dxa"/>
            <w:gridSpan w:val="5"/>
            <w:vAlign w:val="center"/>
          </w:tcPr>
          <w:p w14:paraId="0FF625BA" w14:textId="77777777" w:rsidR="00DF7130" w:rsidRDefault="00DF7130" w:rsidP="00DF7130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71120A90" w14:textId="77777777" w:rsidR="00DF7130" w:rsidRDefault="00DF7130" w:rsidP="00DF7130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5C2C26C7" w14:textId="77777777" w:rsidR="00DF7130" w:rsidRDefault="00DF7130" w:rsidP="00DF7130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24D892DC" w14:textId="77777777" w:rsidR="00DF7130" w:rsidRDefault="00DF7130" w:rsidP="00DF7130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2386D159" w14:textId="77777777" w:rsidR="00DF7130" w:rsidRDefault="00DF7130" w:rsidP="00DF7130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061A0B7E" w14:textId="77777777" w:rsidR="00DF7130" w:rsidRDefault="00DF7130" w:rsidP="00DF7130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3037912E" w14:textId="77777777" w:rsidR="00DF7130" w:rsidRDefault="00DF7130" w:rsidP="00DF7130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5EC95239" w14:textId="77777777" w:rsidR="00DF7130" w:rsidRDefault="00DF7130" w:rsidP="00DF7130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</w:tc>
      </w:tr>
      <w:tr w:rsidR="00DF7130" w:rsidRPr="002A733C" w14:paraId="729798E4" w14:textId="77777777" w:rsidTr="00DF7130">
        <w:trPr>
          <w:trHeight w:val="403"/>
          <w:jc w:val="center"/>
        </w:trPr>
        <w:tc>
          <w:tcPr>
            <w:tcW w:w="10289" w:type="dxa"/>
            <w:gridSpan w:val="5"/>
            <w:vAlign w:val="center"/>
          </w:tcPr>
          <w:p w14:paraId="5C9C4889" w14:textId="61F5ABB9" w:rsidR="00DF7130" w:rsidRPr="00A77DDA" w:rsidRDefault="00DF7130" w:rsidP="00A77DDA">
            <w:pPr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012BFD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 xml:space="preserve">10. </w:t>
            </w:r>
            <w:r w:rsidR="002807F7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与其他解决同一问题的项目相比，你的想法的</w:t>
            </w:r>
            <w:r w:rsidR="009E7E0A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独特、</w:t>
            </w:r>
            <w:r w:rsidR="009E7E0A" w:rsidRPr="009E7E0A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有效</w:t>
            </w:r>
            <w:r w:rsidR="002807F7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之处是什么</w:t>
            </w:r>
            <w:r w:rsidR="009E7E0A" w:rsidRPr="009E7E0A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？</w:t>
            </w:r>
            <w:r w:rsidRPr="00012BFD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 xml:space="preserve"> </w:t>
            </w:r>
            <w:r w:rsidR="009E7E0A" w:rsidRPr="00012BFD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[</w:t>
            </w:r>
            <w:r w:rsidR="009E7E0A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字数限制：</w:t>
            </w:r>
            <w:r w:rsidR="009E7E0A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2000</w:t>
            </w:r>
            <w:r w:rsidR="009E7E0A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字</w:t>
            </w:r>
            <w:r w:rsidR="009E7E0A" w:rsidRPr="00012BFD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]</w:t>
            </w:r>
          </w:p>
        </w:tc>
      </w:tr>
      <w:tr w:rsidR="00DF7130" w:rsidRPr="002A733C" w14:paraId="373B5C9A" w14:textId="77777777" w:rsidTr="00DF7130">
        <w:trPr>
          <w:trHeight w:val="403"/>
          <w:jc w:val="center"/>
        </w:trPr>
        <w:tc>
          <w:tcPr>
            <w:tcW w:w="10289" w:type="dxa"/>
            <w:gridSpan w:val="5"/>
            <w:vAlign w:val="center"/>
          </w:tcPr>
          <w:p w14:paraId="3CD15CF6" w14:textId="77777777" w:rsidR="00DF7130" w:rsidRDefault="00DF7130" w:rsidP="00A77DDA">
            <w:pPr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  <w:p w14:paraId="46E82634" w14:textId="77777777" w:rsidR="00DF7130" w:rsidRDefault="00DF7130" w:rsidP="00A77DDA">
            <w:pPr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  <w:p w14:paraId="530E74C0" w14:textId="77777777" w:rsidR="00DF7130" w:rsidRDefault="00DF7130" w:rsidP="00A77DDA">
            <w:pPr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  <w:p w14:paraId="6CA1DE1C" w14:textId="77777777" w:rsidR="00DF7130" w:rsidRDefault="00DF7130" w:rsidP="00A77DDA">
            <w:pPr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  <w:p w14:paraId="18D2DBC0" w14:textId="77777777" w:rsidR="00DF7130" w:rsidRDefault="00DF7130" w:rsidP="00A77DDA">
            <w:pPr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  <w:p w14:paraId="6C4506BA" w14:textId="77777777" w:rsidR="00DF7130" w:rsidRDefault="00DF7130" w:rsidP="00A77DDA">
            <w:pPr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  <w:p w14:paraId="2F1FED54" w14:textId="77777777" w:rsidR="00DF7130" w:rsidRDefault="00DF7130" w:rsidP="00A77DDA">
            <w:pPr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  <w:p w14:paraId="76E08EBF" w14:textId="77777777" w:rsidR="00DF7130" w:rsidRDefault="00DF7130" w:rsidP="00A77DDA">
            <w:pPr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  <w:p w14:paraId="1FD1306C" w14:textId="77777777" w:rsidR="00DF7130" w:rsidRPr="00A77DDA" w:rsidRDefault="00DF7130" w:rsidP="00A77DDA">
            <w:pPr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</w:tc>
      </w:tr>
      <w:tr w:rsidR="00DF7130" w:rsidRPr="002A733C" w14:paraId="2A4F63FF" w14:textId="77777777" w:rsidTr="00DF7130">
        <w:trPr>
          <w:trHeight w:val="403"/>
          <w:jc w:val="center"/>
        </w:trPr>
        <w:tc>
          <w:tcPr>
            <w:tcW w:w="10289" w:type="dxa"/>
            <w:gridSpan w:val="5"/>
            <w:vAlign w:val="center"/>
          </w:tcPr>
          <w:p w14:paraId="7B5C50B7" w14:textId="31A926D8" w:rsidR="00DF7130" w:rsidRPr="002F7CA3" w:rsidRDefault="00676397" w:rsidP="00DF7130">
            <w:pPr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lastRenderedPageBreak/>
              <w:t>11</w:t>
            </w:r>
            <w:r w:rsidR="00A154DD" w:rsidRPr="002F7CA3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 xml:space="preserve">. </w:t>
            </w:r>
            <w:r w:rsidR="00501F0F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你的活动</w:t>
            </w:r>
            <w:r w:rsidR="009A278E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和目标如何在项目设计中考虑</w:t>
            </w:r>
            <w:r w:rsidR="00501F0F" w:rsidRPr="00501F0F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性别平等</w:t>
            </w:r>
            <w:r w:rsidR="00501F0F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问题？描述你将采用的相关性别平等策略</w:t>
            </w:r>
            <w:r w:rsidR="00501F0F" w:rsidRPr="00501F0F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。</w:t>
            </w:r>
            <w:r w:rsidR="00501F0F" w:rsidRPr="00012BFD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[</w:t>
            </w:r>
            <w:r w:rsidR="00501F0F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字数限制：</w:t>
            </w:r>
            <w:r w:rsidR="00501F0F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1500</w:t>
            </w:r>
            <w:r w:rsidR="00501F0F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字</w:t>
            </w:r>
            <w:r w:rsidR="00501F0F" w:rsidRPr="00012BFD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]</w:t>
            </w:r>
          </w:p>
          <w:p w14:paraId="1F917558" w14:textId="77777777" w:rsidR="00DF7130" w:rsidRDefault="00DF7130" w:rsidP="00DF7130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</w:tc>
      </w:tr>
      <w:tr w:rsidR="00DF7130" w:rsidRPr="002A733C" w14:paraId="2BCB053B" w14:textId="77777777" w:rsidTr="00DF7130">
        <w:trPr>
          <w:trHeight w:val="403"/>
          <w:jc w:val="center"/>
        </w:trPr>
        <w:tc>
          <w:tcPr>
            <w:tcW w:w="10289" w:type="dxa"/>
            <w:gridSpan w:val="5"/>
            <w:vAlign w:val="center"/>
          </w:tcPr>
          <w:p w14:paraId="42BBFBDD" w14:textId="77777777" w:rsidR="00DF7130" w:rsidRDefault="00DF7130" w:rsidP="00DF7130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40BA190A" w14:textId="77777777" w:rsidR="00DF7130" w:rsidRDefault="00DF7130" w:rsidP="00DF7130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3E5F609C" w14:textId="77777777" w:rsidR="00DF7130" w:rsidRDefault="00DF7130" w:rsidP="00DF7130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6C0A218D" w14:textId="77777777" w:rsidR="00DF7130" w:rsidRDefault="00DF7130" w:rsidP="00DF7130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5BB6191B" w14:textId="77777777" w:rsidR="00DF7130" w:rsidRDefault="00DF7130" w:rsidP="00DF7130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73EDF673" w14:textId="77777777" w:rsidR="00DF7130" w:rsidRDefault="00DF7130" w:rsidP="00DF7130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0B148B39" w14:textId="77777777" w:rsidR="00DF7130" w:rsidRDefault="00DF7130" w:rsidP="00DF7130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2E2DBD7C" w14:textId="77777777" w:rsidR="00DF7130" w:rsidRDefault="00DF7130" w:rsidP="00DF7130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</w:tc>
      </w:tr>
      <w:tr w:rsidR="00DF7130" w:rsidRPr="002A733C" w14:paraId="27CCE655" w14:textId="77777777" w:rsidTr="00DF7130">
        <w:trPr>
          <w:trHeight w:val="403"/>
          <w:jc w:val="center"/>
        </w:trPr>
        <w:tc>
          <w:tcPr>
            <w:tcW w:w="10289" w:type="dxa"/>
            <w:gridSpan w:val="5"/>
            <w:vAlign w:val="center"/>
          </w:tcPr>
          <w:p w14:paraId="26947157" w14:textId="77777777" w:rsidR="00DF7130" w:rsidRPr="00012BFD" w:rsidRDefault="00676397" w:rsidP="00501F0F">
            <w:pPr>
              <w:rPr>
                <w:rFonts w:ascii="Times New Roman" w:hAnsi="Times New Roman"/>
                <w:b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12</w:t>
            </w:r>
            <w:r w:rsidR="00DF7130" w:rsidRPr="00012BFD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 xml:space="preserve">. </w:t>
            </w:r>
            <w:r w:rsidR="00501F0F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你</w:t>
            </w:r>
            <w:r w:rsidR="00501F0F" w:rsidRPr="00501F0F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在实施项目时可能面临</w:t>
            </w:r>
            <w:r w:rsidR="00501F0F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哪些潜在障碍</w:t>
            </w:r>
            <w:r w:rsidR="00501F0F" w:rsidRPr="00501F0F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？你将如何克服这些障碍？</w:t>
            </w:r>
            <w:r w:rsidR="00501F0F" w:rsidRPr="00012BFD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[</w:t>
            </w:r>
            <w:r w:rsidR="00501F0F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字数限制：</w:t>
            </w:r>
            <w:r w:rsidR="00501F0F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2000</w:t>
            </w:r>
            <w:r w:rsidR="00501F0F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字</w:t>
            </w:r>
            <w:r w:rsidR="00501F0F" w:rsidRPr="00012BFD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]</w:t>
            </w:r>
          </w:p>
        </w:tc>
      </w:tr>
      <w:tr w:rsidR="00DF7130" w:rsidRPr="002A733C" w14:paraId="5262AF29" w14:textId="77777777" w:rsidTr="00DF7130">
        <w:trPr>
          <w:trHeight w:val="403"/>
          <w:jc w:val="center"/>
        </w:trPr>
        <w:tc>
          <w:tcPr>
            <w:tcW w:w="10289" w:type="dxa"/>
            <w:gridSpan w:val="5"/>
            <w:vAlign w:val="center"/>
          </w:tcPr>
          <w:p w14:paraId="7AAD088B" w14:textId="77777777" w:rsidR="00DF7130" w:rsidRDefault="00DF7130" w:rsidP="00DF7130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5B2DA924" w14:textId="77777777" w:rsidR="00DF7130" w:rsidRDefault="00DF7130" w:rsidP="00DF7130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01BEB29B" w14:textId="77777777" w:rsidR="00DF7130" w:rsidRDefault="00DF7130" w:rsidP="00DF7130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0BD6A6B3" w14:textId="77777777" w:rsidR="00DF7130" w:rsidRDefault="00DF7130" w:rsidP="00DF7130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44C5D1F5" w14:textId="77777777" w:rsidR="00DF7130" w:rsidRDefault="00DF7130" w:rsidP="00DF7130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741485EC" w14:textId="77777777" w:rsidR="00DF7130" w:rsidRDefault="00DF7130" w:rsidP="00DF7130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</w:tc>
      </w:tr>
      <w:tr w:rsidR="00DF7130" w:rsidRPr="002A733C" w14:paraId="6107EAAD" w14:textId="77777777" w:rsidTr="00DF7130">
        <w:trPr>
          <w:trHeight w:val="403"/>
          <w:jc w:val="center"/>
        </w:trPr>
        <w:tc>
          <w:tcPr>
            <w:tcW w:w="10289" w:type="dxa"/>
            <w:gridSpan w:val="5"/>
            <w:vAlign w:val="center"/>
          </w:tcPr>
          <w:p w14:paraId="2EE69E9F" w14:textId="77777777" w:rsidR="00DF7130" w:rsidRPr="00012BFD" w:rsidRDefault="00676397" w:rsidP="00DF7130">
            <w:pPr>
              <w:rPr>
                <w:rFonts w:ascii="Times New Roman" w:hAnsi="Times New Roman"/>
                <w:b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13</w:t>
            </w:r>
            <w:r w:rsidR="00DF7130" w:rsidRPr="00012BFD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 xml:space="preserve">. </w:t>
            </w:r>
            <w:r w:rsidR="00B964C3" w:rsidRPr="00B964C3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实施项</w:t>
            </w:r>
            <w:r w:rsidR="00B964C3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目可能面临</w:t>
            </w:r>
            <w:r w:rsidR="00501F0F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哪些</w:t>
            </w:r>
            <w:r w:rsidR="00B964C3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潜在</w:t>
            </w:r>
            <w:r w:rsidR="00501F0F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的安全风险</w:t>
            </w:r>
            <w:r w:rsidR="00B964C3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？你会采取哪些措施来降低这些风险？</w:t>
            </w:r>
            <w:r w:rsidR="00DF7130" w:rsidRPr="00012BFD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 xml:space="preserve"> </w:t>
            </w:r>
            <w:r w:rsidR="00B964C3" w:rsidRPr="00012BFD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[</w:t>
            </w:r>
            <w:r w:rsidR="00B964C3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字数限制：</w:t>
            </w:r>
            <w:r w:rsidR="00B964C3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2000</w:t>
            </w:r>
            <w:r w:rsidR="00B964C3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字</w:t>
            </w:r>
            <w:r w:rsidR="00B964C3" w:rsidRPr="00012BFD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]</w:t>
            </w:r>
          </w:p>
          <w:p w14:paraId="606014B9" w14:textId="77777777" w:rsidR="00DF7130" w:rsidRPr="00012BFD" w:rsidRDefault="00DF7130" w:rsidP="00DF7130">
            <w:pPr>
              <w:rPr>
                <w:rFonts w:ascii="Times New Roman" w:hAnsi="Times New Roman"/>
                <w:b/>
                <w:sz w:val="22"/>
                <w:szCs w:val="22"/>
                <w:lang w:eastAsia="zh-CN"/>
              </w:rPr>
            </w:pPr>
            <w:r w:rsidRPr="00012BFD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     </w:t>
            </w:r>
          </w:p>
        </w:tc>
      </w:tr>
      <w:tr w:rsidR="00DF7130" w:rsidRPr="002A733C" w14:paraId="1C18BA2C" w14:textId="77777777" w:rsidTr="00DF7130">
        <w:trPr>
          <w:trHeight w:val="403"/>
          <w:jc w:val="center"/>
        </w:trPr>
        <w:tc>
          <w:tcPr>
            <w:tcW w:w="10289" w:type="dxa"/>
            <w:gridSpan w:val="5"/>
            <w:vAlign w:val="center"/>
          </w:tcPr>
          <w:p w14:paraId="07C2D727" w14:textId="77777777" w:rsidR="00DF7130" w:rsidRDefault="00DF7130" w:rsidP="00DF7130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58C4A0A6" w14:textId="77777777" w:rsidR="00DF7130" w:rsidRDefault="00DF7130" w:rsidP="00DF7130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0A53E3F7" w14:textId="77777777" w:rsidR="00DF7130" w:rsidRDefault="00DF7130" w:rsidP="00DF7130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4F5D1E2C" w14:textId="77777777" w:rsidR="00DF7130" w:rsidRDefault="00DF7130" w:rsidP="00DF7130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425B549A" w14:textId="77777777" w:rsidR="00DF7130" w:rsidRDefault="00DF7130" w:rsidP="00DF7130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44C970E3" w14:textId="77777777" w:rsidR="00DF7130" w:rsidRDefault="00DF7130" w:rsidP="00DF7130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7EFC7F3D" w14:textId="77777777" w:rsidR="00DF7130" w:rsidRDefault="00DF7130" w:rsidP="00DF7130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37AA5201" w14:textId="77777777" w:rsidR="00DF7130" w:rsidRDefault="00DF7130" w:rsidP="00DF7130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</w:tc>
      </w:tr>
      <w:tr w:rsidR="00DF7130" w:rsidRPr="002A733C" w14:paraId="17B2C34D" w14:textId="77777777" w:rsidTr="00DF7130">
        <w:trPr>
          <w:trHeight w:val="403"/>
          <w:jc w:val="center"/>
        </w:trPr>
        <w:tc>
          <w:tcPr>
            <w:tcW w:w="10289" w:type="dxa"/>
            <w:gridSpan w:val="5"/>
            <w:vAlign w:val="center"/>
          </w:tcPr>
          <w:p w14:paraId="7BAADA3C" w14:textId="77777777" w:rsidR="00DF7130" w:rsidRPr="00012BFD" w:rsidRDefault="00676397" w:rsidP="00DF713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14</w:t>
            </w:r>
            <w:r w:rsidR="00DF7130" w:rsidRPr="00012BFD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 xml:space="preserve">. </w:t>
            </w:r>
            <w:r w:rsidR="00F97434" w:rsidRPr="00F97434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我们需要记录</w:t>
            </w:r>
            <w:r w:rsidR="00F97434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你的</w:t>
            </w:r>
            <w:r w:rsidR="00F97434" w:rsidRPr="00F97434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项目的进展情况。为了帮助你做到这一点，我们会要求你招聘助理（例如法律</w:t>
            </w:r>
            <w:r w:rsidR="00F97434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或新闻学生）来记录你开展的</w:t>
            </w:r>
            <w:r w:rsidR="00F97434" w:rsidRPr="00F97434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活动。我们还要求您提交</w:t>
            </w:r>
            <w:r w:rsidR="00F97434" w:rsidRPr="00F97434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5</w:t>
            </w:r>
            <w:r w:rsidR="00F97434" w:rsidRPr="00F97434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份</w:t>
            </w:r>
            <w:r w:rsidR="005116EA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有关他人的故事</w:t>
            </w:r>
            <w:r w:rsidR="00F97434" w:rsidRPr="00F97434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，描述您的项目如何使这</w:t>
            </w:r>
            <w:r w:rsidR="00F97434" w:rsidRPr="00F97434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5</w:t>
            </w:r>
            <w:r w:rsidR="005116EA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名（或更多）人及其家人的生活</w:t>
            </w:r>
            <w:r w:rsidR="00F97434" w:rsidRPr="00F97434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受益。你将如何满足这一要求？</w:t>
            </w:r>
            <w:r w:rsidR="005116EA" w:rsidRPr="00012BFD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[</w:t>
            </w:r>
            <w:r w:rsidR="005116EA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字数限制：</w:t>
            </w:r>
            <w:r w:rsidR="005116EA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1500</w:t>
            </w:r>
            <w:r w:rsidR="005116EA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字</w:t>
            </w:r>
            <w:r w:rsidR="005116EA" w:rsidRPr="00012BFD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]</w:t>
            </w:r>
          </w:p>
          <w:p w14:paraId="64832F19" w14:textId="77777777" w:rsidR="00DF7130" w:rsidRDefault="00DF7130" w:rsidP="00DF7130">
            <w:pPr>
              <w:rPr>
                <w:rFonts w:ascii="Times New Roman" w:hAnsi="Times New Roman"/>
                <w:b/>
                <w:sz w:val="24"/>
              </w:rPr>
            </w:pPr>
            <w:r w:rsidRPr="00DF7130">
              <w:rPr>
                <w:rFonts w:ascii="Times New Roman" w:hAnsi="Times New Roman"/>
                <w:b/>
                <w:sz w:val="24"/>
              </w:rPr>
              <w:t>     </w:t>
            </w:r>
          </w:p>
        </w:tc>
      </w:tr>
      <w:tr w:rsidR="00DF7130" w:rsidRPr="002A733C" w14:paraId="20BC14C5" w14:textId="77777777" w:rsidTr="00DF7130">
        <w:trPr>
          <w:trHeight w:val="403"/>
          <w:jc w:val="center"/>
        </w:trPr>
        <w:tc>
          <w:tcPr>
            <w:tcW w:w="10289" w:type="dxa"/>
            <w:gridSpan w:val="5"/>
            <w:vAlign w:val="center"/>
          </w:tcPr>
          <w:p w14:paraId="3FFB260F" w14:textId="77777777" w:rsidR="00DF7130" w:rsidRDefault="00DF7130" w:rsidP="00DF7130">
            <w:pPr>
              <w:rPr>
                <w:rFonts w:ascii="Times New Roman" w:hAnsi="Times New Roman"/>
                <w:b/>
                <w:sz w:val="24"/>
              </w:rPr>
            </w:pPr>
          </w:p>
          <w:p w14:paraId="20EFD30F" w14:textId="77777777" w:rsidR="00DF7130" w:rsidRDefault="00DF7130" w:rsidP="00DF7130">
            <w:pPr>
              <w:rPr>
                <w:rFonts w:ascii="Times New Roman" w:hAnsi="Times New Roman"/>
                <w:b/>
                <w:sz w:val="24"/>
              </w:rPr>
            </w:pPr>
          </w:p>
          <w:p w14:paraId="2B80B679" w14:textId="77777777" w:rsidR="00DF7130" w:rsidRDefault="00DF7130" w:rsidP="00DF7130">
            <w:pPr>
              <w:rPr>
                <w:rFonts w:ascii="Times New Roman" w:hAnsi="Times New Roman"/>
                <w:b/>
                <w:sz w:val="24"/>
              </w:rPr>
            </w:pPr>
          </w:p>
          <w:p w14:paraId="03E51980" w14:textId="77777777" w:rsidR="00DF7130" w:rsidRDefault="00DF7130" w:rsidP="00DF7130">
            <w:pPr>
              <w:rPr>
                <w:rFonts w:ascii="Times New Roman" w:hAnsi="Times New Roman"/>
                <w:b/>
                <w:sz w:val="24"/>
              </w:rPr>
            </w:pPr>
          </w:p>
          <w:p w14:paraId="070FF94D" w14:textId="77777777" w:rsidR="00DF7130" w:rsidRDefault="00DF7130" w:rsidP="00DF7130">
            <w:pPr>
              <w:rPr>
                <w:rFonts w:ascii="Times New Roman" w:hAnsi="Times New Roman"/>
                <w:b/>
                <w:sz w:val="24"/>
              </w:rPr>
            </w:pPr>
          </w:p>
          <w:p w14:paraId="0ADBC27D" w14:textId="77777777" w:rsidR="00DF7130" w:rsidRDefault="00DF7130" w:rsidP="00DF7130">
            <w:pPr>
              <w:rPr>
                <w:rFonts w:ascii="Times New Roman" w:hAnsi="Times New Roman"/>
                <w:b/>
                <w:sz w:val="24"/>
              </w:rPr>
            </w:pPr>
          </w:p>
          <w:p w14:paraId="2BC0DBC6" w14:textId="77777777" w:rsidR="00DF7130" w:rsidRDefault="00DF7130" w:rsidP="00DF7130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DF7130" w:rsidRPr="002A733C" w14:paraId="3CD14C8D" w14:textId="77777777" w:rsidTr="00DF7130">
        <w:trPr>
          <w:trHeight w:val="403"/>
          <w:jc w:val="center"/>
        </w:trPr>
        <w:tc>
          <w:tcPr>
            <w:tcW w:w="10289" w:type="dxa"/>
            <w:gridSpan w:val="5"/>
            <w:vAlign w:val="center"/>
          </w:tcPr>
          <w:p w14:paraId="6A759B3C" w14:textId="2B3E6841" w:rsidR="00DF7130" w:rsidRDefault="00680FA6" w:rsidP="00DF7130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15</w:t>
            </w:r>
            <w:r w:rsidR="00DF7130" w:rsidRPr="00012BFD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 xml:space="preserve">. </w:t>
            </w:r>
            <w:r w:rsidR="00F97434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你</w:t>
            </w:r>
            <w:r w:rsidR="009A278E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如何使</w:t>
            </w:r>
            <w:r w:rsidR="007C5FA1" w:rsidRPr="007C5FA1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的项目在很长一段时间内</w:t>
            </w:r>
            <w:r w:rsidR="007C5FA1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，</w:t>
            </w:r>
            <w:r w:rsidR="007C5FA1" w:rsidRPr="007C5FA1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在财务上</w:t>
            </w:r>
            <w:r w:rsidR="007C5FA1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保持</w:t>
            </w:r>
            <w:r w:rsidR="007C5FA1" w:rsidRPr="007C5FA1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可持续</w:t>
            </w:r>
            <w:r w:rsidR="007C5FA1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发展</w:t>
            </w:r>
            <w:r w:rsidR="009A278E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？你如何规</w:t>
            </w:r>
            <w:r w:rsidR="00F97434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划为你的项目争取更多资金和资源？如果你</w:t>
            </w:r>
            <w:r w:rsidR="007C5FA1" w:rsidRPr="007C5FA1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迄今为止</w:t>
            </w:r>
            <w:r w:rsidR="009A278E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已</w:t>
            </w:r>
            <w:r w:rsidR="007C5FA1" w:rsidRPr="007C5FA1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筹集了任何资金，请告诉我们。</w:t>
            </w:r>
            <w:r w:rsidR="007C5FA1" w:rsidRPr="00012BFD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[</w:t>
            </w:r>
            <w:r w:rsidR="007C5FA1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字数限制：</w:t>
            </w:r>
            <w:r w:rsidR="007C5FA1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2000</w:t>
            </w:r>
            <w:r w:rsidR="007C5FA1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字</w:t>
            </w:r>
            <w:r w:rsidR="007C5FA1" w:rsidRPr="00012BFD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 xml:space="preserve">] </w:t>
            </w:r>
          </w:p>
        </w:tc>
      </w:tr>
      <w:tr w:rsidR="00DF7130" w:rsidRPr="002A733C" w14:paraId="4B0060E4" w14:textId="77777777" w:rsidTr="00DF7130">
        <w:trPr>
          <w:trHeight w:val="403"/>
          <w:jc w:val="center"/>
        </w:trPr>
        <w:tc>
          <w:tcPr>
            <w:tcW w:w="10289" w:type="dxa"/>
            <w:gridSpan w:val="5"/>
            <w:vAlign w:val="center"/>
          </w:tcPr>
          <w:p w14:paraId="44728B73" w14:textId="77777777" w:rsidR="00DF7130" w:rsidRDefault="00DF7130" w:rsidP="00DF7130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795C8687" w14:textId="77777777" w:rsidR="00DF7130" w:rsidRDefault="00DF7130" w:rsidP="00DF7130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6DA1DB62" w14:textId="77777777" w:rsidR="00DF7130" w:rsidRDefault="00DF7130" w:rsidP="00DF7130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756A1FA1" w14:textId="77777777" w:rsidR="00DF7130" w:rsidRDefault="00DF7130" w:rsidP="00DF7130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034C6C63" w14:textId="77777777" w:rsidR="00DF7130" w:rsidRDefault="00DF7130" w:rsidP="00DF7130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25E6C00C" w14:textId="77777777" w:rsidR="00DF7130" w:rsidRDefault="00DF7130" w:rsidP="00DF7130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20625B0A" w14:textId="77777777" w:rsidR="000436F9" w:rsidRDefault="000436F9" w:rsidP="00DF7130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784B4E78" w14:textId="77777777" w:rsidR="000436F9" w:rsidRDefault="000436F9" w:rsidP="00DF7130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7C0E4880" w14:textId="77777777" w:rsidR="000436F9" w:rsidRDefault="000436F9" w:rsidP="00DF7130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</w:tc>
      </w:tr>
      <w:tr w:rsidR="00DF7130" w:rsidRPr="002A733C" w14:paraId="42D2A534" w14:textId="77777777" w:rsidTr="00DF7130">
        <w:trPr>
          <w:trHeight w:val="403"/>
          <w:jc w:val="center"/>
        </w:trPr>
        <w:tc>
          <w:tcPr>
            <w:tcW w:w="10289" w:type="dxa"/>
            <w:gridSpan w:val="5"/>
            <w:vAlign w:val="center"/>
          </w:tcPr>
          <w:p w14:paraId="6891F78C" w14:textId="77777777" w:rsidR="00DF7130" w:rsidRPr="00012BFD" w:rsidRDefault="00680FA6" w:rsidP="00BA57E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lastRenderedPageBreak/>
              <w:t>16</w:t>
            </w:r>
            <w:r w:rsidR="000436F9" w:rsidRPr="00012BFD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 xml:space="preserve">. </w:t>
            </w:r>
            <w:r w:rsidR="00BA57E5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请指出在你的项目启动阶段，</w:t>
            </w:r>
            <w:r w:rsidR="00BA57E5" w:rsidRPr="00BA57E5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任何</w:t>
            </w:r>
            <w:r w:rsidR="00BA57E5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具有</w:t>
            </w:r>
            <w:r w:rsidR="00BA57E5" w:rsidRPr="00BA57E5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关键</w:t>
            </w:r>
            <w:r w:rsidR="00BA57E5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作用的合作伙伴，员工及其在项目启动中的作用。</w:t>
            </w:r>
            <w:r w:rsidR="000436F9" w:rsidRPr="00012BFD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 xml:space="preserve"> </w:t>
            </w:r>
            <w:r w:rsidR="007C5FA1" w:rsidRPr="00012BFD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[</w:t>
            </w:r>
            <w:r w:rsidR="007C5FA1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字数限制：</w:t>
            </w:r>
            <w:r w:rsidR="007C5FA1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1500</w:t>
            </w:r>
            <w:r w:rsidR="007C5FA1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字</w:t>
            </w:r>
            <w:r w:rsidR="007C5FA1" w:rsidRPr="00012BFD">
              <w:rPr>
                <w:rFonts w:ascii="Times New Roman" w:hAnsi="Times New Roman"/>
                <w:b/>
                <w:sz w:val="22"/>
                <w:szCs w:val="22"/>
              </w:rPr>
              <w:t xml:space="preserve">] </w:t>
            </w:r>
          </w:p>
        </w:tc>
      </w:tr>
      <w:tr w:rsidR="00DF7130" w:rsidRPr="002A733C" w14:paraId="63E3A454" w14:textId="77777777" w:rsidTr="00DF7130">
        <w:trPr>
          <w:trHeight w:val="403"/>
          <w:jc w:val="center"/>
        </w:trPr>
        <w:tc>
          <w:tcPr>
            <w:tcW w:w="10289" w:type="dxa"/>
            <w:gridSpan w:val="5"/>
            <w:vAlign w:val="center"/>
          </w:tcPr>
          <w:p w14:paraId="26189296" w14:textId="77777777" w:rsidR="00DF7130" w:rsidRDefault="00DF7130" w:rsidP="00DF7130">
            <w:pPr>
              <w:rPr>
                <w:rFonts w:ascii="Times New Roman" w:hAnsi="Times New Roman"/>
                <w:b/>
                <w:sz w:val="24"/>
              </w:rPr>
            </w:pPr>
          </w:p>
          <w:p w14:paraId="17BC3E0A" w14:textId="77777777" w:rsidR="000436F9" w:rsidRDefault="000436F9" w:rsidP="00DF7130">
            <w:pPr>
              <w:rPr>
                <w:rFonts w:ascii="Times New Roman" w:hAnsi="Times New Roman"/>
                <w:b/>
                <w:sz w:val="24"/>
              </w:rPr>
            </w:pPr>
          </w:p>
          <w:p w14:paraId="2BA4CC4B" w14:textId="77777777" w:rsidR="000436F9" w:rsidRDefault="000436F9" w:rsidP="00DF7130">
            <w:pPr>
              <w:rPr>
                <w:rFonts w:ascii="Times New Roman" w:hAnsi="Times New Roman"/>
                <w:b/>
                <w:sz w:val="24"/>
              </w:rPr>
            </w:pPr>
          </w:p>
          <w:p w14:paraId="6C3E17BC" w14:textId="77777777" w:rsidR="000436F9" w:rsidRDefault="000436F9" w:rsidP="00DF7130">
            <w:pPr>
              <w:rPr>
                <w:rFonts w:ascii="Times New Roman" w:hAnsi="Times New Roman"/>
                <w:b/>
                <w:sz w:val="24"/>
              </w:rPr>
            </w:pPr>
          </w:p>
          <w:p w14:paraId="252173DF" w14:textId="77777777" w:rsidR="000436F9" w:rsidRDefault="000436F9" w:rsidP="00DF7130">
            <w:pPr>
              <w:rPr>
                <w:rFonts w:ascii="Times New Roman" w:hAnsi="Times New Roman"/>
                <w:b/>
                <w:sz w:val="24"/>
              </w:rPr>
            </w:pPr>
          </w:p>
          <w:p w14:paraId="0F66ED22" w14:textId="77777777" w:rsidR="000436F9" w:rsidRDefault="000436F9" w:rsidP="00DF7130">
            <w:pPr>
              <w:rPr>
                <w:rFonts w:ascii="Times New Roman" w:hAnsi="Times New Roman"/>
                <w:b/>
                <w:sz w:val="24"/>
              </w:rPr>
            </w:pPr>
          </w:p>
          <w:p w14:paraId="7AA3F0E3" w14:textId="77777777" w:rsidR="000436F9" w:rsidRDefault="000436F9" w:rsidP="00DF7130">
            <w:pPr>
              <w:rPr>
                <w:rFonts w:ascii="Times New Roman" w:hAnsi="Times New Roman"/>
                <w:b/>
                <w:sz w:val="24"/>
              </w:rPr>
            </w:pPr>
          </w:p>
          <w:p w14:paraId="7E5D35DD" w14:textId="77777777" w:rsidR="000436F9" w:rsidRDefault="000436F9" w:rsidP="00DF7130">
            <w:pPr>
              <w:rPr>
                <w:rFonts w:ascii="Times New Roman" w:hAnsi="Times New Roman"/>
                <w:b/>
                <w:sz w:val="24"/>
              </w:rPr>
            </w:pPr>
          </w:p>
          <w:p w14:paraId="58E853CC" w14:textId="77777777" w:rsidR="000436F9" w:rsidRDefault="000436F9" w:rsidP="00DF7130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DF7130" w:rsidRPr="002A733C" w14:paraId="191D4B4E" w14:textId="77777777" w:rsidTr="00DF7130">
        <w:trPr>
          <w:trHeight w:val="403"/>
          <w:jc w:val="center"/>
        </w:trPr>
        <w:tc>
          <w:tcPr>
            <w:tcW w:w="10289" w:type="dxa"/>
            <w:gridSpan w:val="5"/>
            <w:vAlign w:val="center"/>
          </w:tcPr>
          <w:p w14:paraId="2F2427F2" w14:textId="77777777" w:rsidR="00DF7130" w:rsidRPr="00012BFD" w:rsidRDefault="00680FA6" w:rsidP="00764B12">
            <w:pPr>
              <w:rPr>
                <w:rFonts w:ascii="Times New Roman" w:hAnsi="Times New Roman"/>
                <w:b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17</w:t>
            </w:r>
            <w:r w:rsidR="000436F9" w:rsidRPr="00012BFD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 xml:space="preserve">. </w:t>
            </w:r>
            <w:r w:rsidR="00764B12" w:rsidRPr="00764B12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你将如何促进法律界</w:t>
            </w:r>
            <w:r w:rsidR="00BA57E5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内部</w:t>
            </w:r>
            <w:r w:rsidR="00764B12" w:rsidRPr="00764B12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的合作？</w:t>
            </w:r>
            <w:r w:rsidR="00764B12" w:rsidRPr="00764B12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 xml:space="preserve"> </w:t>
            </w:r>
            <w:r w:rsidR="00764B12" w:rsidRPr="00764B12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（法官，警察，检察官，监狱官员等</w:t>
            </w:r>
            <w:r w:rsidR="00764B12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之间的</w:t>
            </w:r>
            <w:r w:rsidR="00764B12" w:rsidRPr="00764B12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）</w:t>
            </w:r>
            <w:r w:rsidR="000436F9" w:rsidRPr="00012BFD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[</w:t>
            </w:r>
            <w:r w:rsidR="00764B12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字数限制：</w:t>
            </w:r>
            <w:r w:rsidR="00764B12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1500</w:t>
            </w:r>
            <w:r w:rsidR="00764B12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字</w:t>
            </w:r>
            <w:r w:rsidR="000436F9" w:rsidRPr="00012BFD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]</w:t>
            </w:r>
          </w:p>
        </w:tc>
      </w:tr>
      <w:tr w:rsidR="00DF7130" w:rsidRPr="002A733C" w14:paraId="4A2FE708" w14:textId="77777777" w:rsidTr="00DF7130">
        <w:trPr>
          <w:trHeight w:val="403"/>
          <w:jc w:val="center"/>
        </w:trPr>
        <w:tc>
          <w:tcPr>
            <w:tcW w:w="10289" w:type="dxa"/>
            <w:gridSpan w:val="5"/>
            <w:vAlign w:val="center"/>
          </w:tcPr>
          <w:p w14:paraId="13DEA164" w14:textId="77777777" w:rsidR="00DF7130" w:rsidRDefault="00DF7130" w:rsidP="000436F9">
            <w:pPr>
              <w:jc w:val="distribute"/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5EE239B1" w14:textId="77777777" w:rsidR="000436F9" w:rsidRDefault="000436F9" w:rsidP="000436F9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27CC1644" w14:textId="77777777" w:rsidR="000436F9" w:rsidRDefault="000436F9" w:rsidP="000436F9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5B7EF5CF" w14:textId="77777777" w:rsidR="000436F9" w:rsidRDefault="000436F9" w:rsidP="000436F9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30A8EE80" w14:textId="77777777" w:rsidR="000436F9" w:rsidRDefault="000436F9" w:rsidP="000436F9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5BD27858" w14:textId="77777777" w:rsidR="000436F9" w:rsidRDefault="000436F9" w:rsidP="000436F9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345FABA0" w14:textId="77777777" w:rsidR="000436F9" w:rsidRDefault="000436F9" w:rsidP="000436F9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5547E2EE" w14:textId="77777777" w:rsidR="000436F9" w:rsidRDefault="000436F9" w:rsidP="000436F9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41D99B14" w14:textId="77777777" w:rsidR="000436F9" w:rsidRDefault="000436F9" w:rsidP="000436F9">
            <w:pPr>
              <w:jc w:val="distribute"/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541F2734" w14:textId="77777777" w:rsidR="000436F9" w:rsidRDefault="000436F9" w:rsidP="000436F9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</w:tc>
      </w:tr>
      <w:tr w:rsidR="000436F9" w:rsidRPr="002A733C" w14:paraId="203CD151" w14:textId="77777777" w:rsidTr="00DF7130">
        <w:trPr>
          <w:trHeight w:val="403"/>
          <w:jc w:val="center"/>
        </w:trPr>
        <w:tc>
          <w:tcPr>
            <w:tcW w:w="10289" w:type="dxa"/>
            <w:gridSpan w:val="5"/>
            <w:vAlign w:val="center"/>
          </w:tcPr>
          <w:p w14:paraId="2ABF0263" w14:textId="77777777" w:rsidR="005F0753" w:rsidRPr="00012BFD" w:rsidRDefault="00680FA6" w:rsidP="005F0753">
            <w:pPr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18</w:t>
            </w:r>
            <w:r w:rsidR="005F0753" w:rsidRPr="00012BFD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 xml:space="preserve">. </w:t>
            </w:r>
            <w:r w:rsidR="007E2F38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如果你只有一分钟，或者</w:t>
            </w:r>
            <w:r w:rsidR="007E2F38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100</w:t>
            </w:r>
            <w:r w:rsidR="007E2F38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字，你将如何介绍你的项目？</w:t>
            </w:r>
          </w:p>
          <w:p w14:paraId="7CCB59B1" w14:textId="77777777" w:rsidR="000436F9" w:rsidRDefault="000436F9" w:rsidP="000436F9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</w:tc>
      </w:tr>
      <w:tr w:rsidR="000436F9" w:rsidRPr="002A733C" w14:paraId="2104AA12" w14:textId="77777777" w:rsidTr="00DF7130">
        <w:trPr>
          <w:trHeight w:val="403"/>
          <w:jc w:val="center"/>
        </w:trPr>
        <w:tc>
          <w:tcPr>
            <w:tcW w:w="10289" w:type="dxa"/>
            <w:gridSpan w:val="5"/>
            <w:vAlign w:val="center"/>
          </w:tcPr>
          <w:p w14:paraId="5836C732" w14:textId="77777777" w:rsidR="005F0753" w:rsidRDefault="005F0753" w:rsidP="005F0753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4884C0E6" w14:textId="77777777" w:rsidR="005F0753" w:rsidRDefault="005F0753" w:rsidP="005F0753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27E91B70" w14:textId="77777777" w:rsidR="005F0753" w:rsidRDefault="005F0753" w:rsidP="005F0753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34CE5009" w14:textId="77777777" w:rsidR="005F0753" w:rsidRDefault="005F0753" w:rsidP="005F0753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69E13385" w14:textId="77777777" w:rsidR="005F0753" w:rsidRDefault="005F0753" w:rsidP="005F0753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7F8275BD" w14:textId="77777777" w:rsidR="005F0753" w:rsidRDefault="005F0753" w:rsidP="005F0753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4AEBE09A" w14:textId="77777777" w:rsidR="005F0753" w:rsidRDefault="005F0753" w:rsidP="005F0753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5614410C" w14:textId="77777777" w:rsidR="005F0753" w:rsidRDefault="005F0753" w:rsidP="005F0753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62103FAD" w14:textId="77777777" w:rsidR="005F0753" w:rsidRDefault="005F0753" w:rsidP="005F0753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2467B348" w14:textId="77777777" w:rsidR="005F0753" w:rsidRDefault="005F0753" w:rsidP="005F0753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3955860E" w14:textId="77777777" w:rsidR="005F0753" w:rsidRDefault="005F0753" w:rsidP="005F0753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</w:tc>
      </w:tr>
    </w:tbl>
    <w:p w14:paraId="4AFD25FE" w14:textId="77777777" w:rsidR="007458BF" w:rsidRDefault="007458BF">
      <w:pPr>
        <w:rPr>
          <w:lang w:eastAsia="zh-CN"/>
        </w:rPr>
      </w:pPr>
    </w:p>
    <w:tbl>
      <w:tblPr>
        <w:tblW w:w="10289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289"/>
      </w:tblGrid>
      <w:tr w:rsidR="000436F9" w:rsidRPr="002A733C" w14:paraId="6AB2C0F7" w14:textId="77777777" w:rsidTr="005F0753">
        <w:trPr>
          <w:trHeight w:val="403"/>
          <w:jc w:val="center"/>
        </w:trPr>
        <w:tc>
          <w:tcPr>
            <w:tcW w:w="10289" w:type="dxa"/>
            <w:shd w:val="clear" w:color="auto" w:fill="BFBFBF" w:themeFill="background1" w:themeFillShade="BF"/>
            <w:vAlign w:val="center"/>
          </w:tcPr>
          <w:p w14:paraId="6CA7569D" w14:textId="4C8E19DC" w:rsidR="000436F9" w:rsidRPr="00012BFD" w:rsidRDefault="00AD0E30" w:rsidP="005F0753">
            <w:pPr>
              <w:rPr>
                <w:rFonts w:ascii="Times New Roman" w:hAnsi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zh-CN"/>
              </w:rPr>
              <w:t>F</w:t>
            </w:r>
            <w:r w:rsidR="0025215A">
              <w:rPr>
                <w:rFonts w:ascii="Times New Roman" w:hAnsi="Times New Roman" w:hint="eastAsia"/>
                <w:b/>
                <w:sz w:val="26"/>
                <w:szCs w:val="26"/>
                <w:lang w:eastAsia="zh-CN"/>
              </w:rPr>
              <w:t>部分</w:t>
            </w:r>
            <w:r w:rsidR="005F0753" w:rsidRPr="00012BFD">
              <w:rPr>
                <w:rFonts w:ascii="Times New Roman" w:hAnsi="Times New Roman"/>
                <w:b/>
                <w:sz w:val="26"/>
                <w:szCs w:val="26"/>
                <w:lang w:eastAsia="zh-CN"/>
              </w:rPr>
              <w:t xml:space="preserve">: </w:t>
            </w:r>
            <w:r w:rsidR="0025215A">
              <w:rPr>
                <w:rFonts w:ascii="Times New Roman" w:hAnsi="Times New Roman" w:hint="eastAsia"/>
                <w:b/>
                <w:sz w:val="26"/>
                <w:szCs w:val="26"/>
                <w:lang w:eastAsia="zh-CN"/>
              </w:rPr>
              <w:t>关于你或你的组织</w:t>
            </w:r>
          </w:p>
        </w:tc>
      </w:tr>
      <w:tr w:rsidR="000436F9" w:rsidRPr="002A733C" w14:paraId="2398B604" w14:textId="77777777" w:rsidTr="00DF7130">
        <w:trPr>
          <w:trHeight w:val="403"/>
          <w:jc w:val="center"/>
        </w:trPr>
        <w:tc>
          <w:tcPr>
            <w:tcW w:w="10289" w:type="dxa"/>
            <w:vAlign w:val="center"/>
          </w:tcPr>
          <w:p w14:paraId="66A1AE5A" w14:textId="4BBA8B72" w:rsidR="005F0753" w:rsidRPr="009B6242" w:rsidRDefault="005F0753" w:rsidP="005F0753">
            <w:pPr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9B6242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 xml:space="preserve">1. </w:t>
            </w:r>
            <w:r w:rsidR="009A278E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你的简介</w:t>
            </w:r>
            <w:r w:rsidR="00BE52AC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？</w:t>
            </w:r>
            <w:r w:rsidR="00C30205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你因为什么接触</w:t>
            </w:r>
            <w:r w:rsidR="00C30205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/</w:t>
            </w:r>
            <w:r w:rsidR="00C30205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就职于</w:t>
            </w:r>
            <w:r w:rsidR="0074264C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法律权利的实施</w:t>
            </w:r>
            <w:r w:rsidR="00C30205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这个领域</w:t>
            </w:r>
            <w:r w:rsidRPr="009B6242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 xml:space="preserve">? </w:t>
            </w:r>
            <w:bookmarkStart w:id="0" w:name="35nkun2" w:colFirst="0" w:colLast="0"/>
            <w:bookmarkEnd w:id="0"/>
            <w:r w:rsidR="00C30205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你为什么</w:t>
            </w:r>
            <w:r w:rsidR="008C57D0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投身于</w:t>
            </w:r>
            <w:r w:rsidR="0074264C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刑事司法</w:t>
            </w:r>
            <w:r w:rsidR="008C57D0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事业</w:t>
            </w:r>
            <w:r w:rsidRPr="009B6242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 xml:space="preserve">? </w:t>
            </w:r>
            <w:r w:rsidR="00C30205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你是怎么</w:t>
            </w:r>
            <w:r w:rsidR="008C57D0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构想出了</w:t>
            </w:r>
            <w:r w:rsidR="00C30205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你的项目的？</w:t>
            </w:r>
            <w:r w:rsidR="008C57D0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 xml:space="preserve"> (1500</w:t>
            </w:r>
            <w:r w:rsidR="008C57D0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字</w:t>
            </w:r>
            <w:r w:rsidR="00295AB3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以内</w:t>
            </w:r>
            <w:r w:rsidRPr="009B6242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)</w:t>
            </w:r>
          </w:p>
          <w:p w14:paraId="63AA9EBD" w14:textId="77777777" w:rsidR="000436F9" w:rsidRDefault="000436F9" w:rsidP="005F0753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</w:tc>
      </w:tr>
      <w:tr w:rsidR="000436F9" w:rsidRPr="002A733C" w14:paraId="25499621" w14:textId="77777777" w:rsidTr="00DF7130">
        <w:trPr>
          <w:trHeight w:val="403"/>
          <w:jc w:val="center"/>
        </w:trPr>
        <w:tc>
          <w:tcPr>
            <w:tcW w:w="10289" w:type="dxa"/>
            <w:vAlign w:val="center"/>
          </w:tcPr>
          <w:p w14:paraId="348B8CDF" w14:textId="77777777" w:rsidR="005F0753" w:rsidRDefault="005F0753" w:rsidP="005F0753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68A8238C" w14:textId="77777777" w:rsidR="005F0753" w:rsidRDefault="005F0753" w:rsidP="005F0753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15689837" w14:textId="77777777" w:rsidR="005F0753" w:rsidRDefault="005F0753" w:rsidP="005F0753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68A42E19" w14:textId="77777777" w:rsidR="005F0753" w:rsidRDefault="005F0753" w:rsidP="005F0753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7D897727" w14:textId="77777777" w:rsidR="005F0753" w:rsidRDefault="005F0753" w:rsidP="005F0753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1DAD1FF6" w14:textId="77777777" w:rsidR="005F0753" w:rsidRDefault="005F0753" w:rsidP="005F0753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15AFDF89" w14:textId="77777777" w:rsidR="005F0753" w:rsidRDefault="005F0753" w:rsidP="005F0753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171F42F8" w14:textId="77777777" w:rsidR="005F0753" w:rsidRDefault="005F0753" w:rsidP="005F0753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2558E06A" w14:textId="77777777" w:rsidR="005F0753" w:rsidRDefault="005F0753" w:rsidP="005F0753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5DA5FE73" w14:textId="77777777" w:rsidR="005F0753" w:rsidRDefault="005F0753" w:rsidP="005F0753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441F679B" w14:textId="77777777" w:rsidR="005F0753" w:rsidRDefault="005F0753" w:rsidP="005F0753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03D67962" w14:textId="77777777" w:rsidR="005F0753" w:rsidRDefault="005F0753" w:rsidP="005F0753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55FB506F" w14:textId="77777777" w:rsidR="005F0753" w:rsidRDefault="005F0753" w:rsidP="005F0753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</w:tc>
      </w:tr>
      <w:tr w:rsidR="000436F9" w:rsidRPr="002A733C" w14:paraId="3B617364" w14:textId="77777777" w:rsidTr="00DF7130">
        <w:trPr>
          <w:trHeight w:val="403"/>
          <w:jc w:val="center"/>
        </w:trPr>
        <w:tc>
          <w:tcPr>
            <w:tcW w:w="10289" w:type="dxa"/>
            <w:vAlign w:val="center"/>
          </w:tcPr>
          <w:p w14:paraId="131147BB" w14:textId="595A8344" w:rsidR="005F0753" w:rsidRPr="00012BFD" w:rsidRDefault="005F0753" w:rsidP="005F0753">
            <w:pPr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012BFD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lastRenderedPageBreak/>
              <w:t xml:space="preserve">2. </w:t>
            </w:r>
            <w:r w:rsidR="008C57D0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请简单介绍一下你以前</w:t>
            </w:r>
            <w:r w:rsidR="00024355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在项目管理和</w:t>
            </w:r>
            <w:r w:rsidR="00024355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/</w:t>
            </w:r>
            <w:r w:rsidR="00024355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或领导方面的经历。</w:t>
            </w:r>
            <w:r w:rsidR="00765FC8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这些经历是否成功</w:t>
            </w:r>
            <w:r w:rsidR="008C57D0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？对于团体申请人，请简单介绍你们的主要负责人以前在项目管理和</w:t>
            </w:r>
            <w:r w:rsidR="008C57D0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/</w:t>
            </w:r>
            <w:r w:rsidR="008C57D0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或领导方面的经历</w:t>
            </w:r>
            <w:r w:rsidR="00024355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。</w:t>
            </w:r>
            <w:r w:rsidR="00680FA6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 xml:space="preserve"> </w:t>
            </w:r>
            <w:r w:rsidR="008C57D0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(1500</w:t>
            </w:r>
            <w:r w:rsidR="00295AB3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字以内</w:t>
            </w:r>
            <w:r w:rsidRPr="009B6242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)</w:t>
            </w:r>
          </w:p>
          <w:p w14:paraId="18F99F50" w14:textId="77777777" w:rsidR="000436F9" w:rsidRDefault="000436F9" w:rsidP="005F0753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</w:tc>
      </w:tr>
      <w:tr w:rsidR="000436F9" w:rsidRPr="002A733C" w14:paraId="549C6568" w14:textId="77777777" w:rsidTr="00DF7130">
        <w:trPr>
          <w:trHeight w:val="403"/>
          <w:jc w:val="center"/>
        </w:trPr>
        <w:tc>
          <w:tcPr>
            <w:tcW w:w="10289" w:type="dxa"/>
            <w:vAlign w:val="center"/>
          </w:tcPr>
          <w:p w14:paraId="24948711" w14:textId="77777777" w:rsidR="005F0753" w:rsidRDefault="005F0753" w:rsidP="005F0753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710E5271" w14:textId="77777777" w:rsidR="005F0753" w:rsidRDefault="005F0753" w:rsidP="005F0753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4D7DACE4" w14:textId="77777777" w:rsidR="005F0753" w:rsidRDefault="005F0753" w:rsidP="005F0753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695E79C6" w14:textId="77777777" w:rsidR="005F0753" w:rsidRDefault="005F0753" w:rsidP="005F0753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68727DB0" w14:textId="77777777" w:rsidR="005F0753" w:rsidRDefault="005F0753" w:rsidP="005F0753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0B4CC433" w14:textId="77777777" w:rsidR="005F0753" w:rsidRDefault="005F0753" w:rsidP="005F0753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1B0F844A" w14:textId="77777777" w:rsidR="005F0753" w:rsidRDefault="005F0753" w:rsidP="005F0753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3D52C15B" w14:textId="77777777" w:rsidR="005F0753" w:rsidRDefault="005F0753" w:rsidP="005F0753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2AD09BEC" w14:textId="77777777" w:rsidR="005F0753" w:rsidRDefault="005F0753" w:rsidP="005F0753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1FFA7ABD" w14:textId="77777777" w:rsidR="005F0753" w:rsidRDefault="005F0753" w:rsidP="005F0753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67435B81" w14:textId="77777777" w:rsidR="005F0753" w:rsidRDefault="005F0753" w:rsidP="005F0753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1E1A6292" w14:textId="77777777" w:rsidR="005F0753" w:rsidRDefault="005F0753" w:rsidP="005F0753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7544346E" w14:textId="77777777" w:rsidR="005F0753" w:rsidRDefault="005F0753" w:rsidP="005F0753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</w:tc>
      </w:tr>
      <w:tr w:rsidR="000436F9" w:rsidRPr="002A733C" w14:paraId="381E4481" w14:textId="77777777" w:rsidTr="00DF7130">
        <w:trPr>
          <w:trHeight w:val="403"/>
          <w:jc w:val="center"/>
        </w:trPr>
        <w:tc>
          <w:tcPr>
            <w:tcW w:w="10289" w:type="dxa"/>
            <w:vAlign w:val="center"/>
          </w:tcPr>
          <w:p w14:paraId="0EEB33F5" w14:textId="26DDAECB" w:rsidR="005F0753" w:rsidRPr="00012BFD" w:rsidRDefault="005F0753" w:rsidP="005F0753">
            <w:pPr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012BFD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 xml:space="preserve">3. </w:t>
            </w:r>
            <w:r w:rsidR="00024355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为了更好地向</w:t>
            </w:r>
            <w:r w:rsidR="009A278E" w:rsidRPr="009A278E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公正促进者</w:t>
            </w:r>
            <w:r w:rsidR="00673673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（</w:t>
            </w:r>
            <w:proofErr w:type="spellStart"/>
            <w:r w:rsidR="00024355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JusticeMakers</w:t>
            </w:r>
            <w:proofErr w:type="spellEnd"/>
            <w:r w:rsidR="00673673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）社群</w:t>
            </w:r>
            <w:r w:rsidR="00024355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介绍你自己，请列举一些</w:t>
            </w:r>
            <w:r w:rsidR="009A278E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除了这个项目之外你兴趣爱好和感兴趣的活动等。总之，请在</w:t>
            </w:r>
            <w:r w:rsidR="00024355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以下空白</w:t>
            </w:r>
            <w:r w:rsidR="009A278E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处</w:t>
            </w:r>
            <w:r w:rsidR="00024355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告诉我们其他所有你想让我们知道的关于你的信息。</w:t>
            </w:r>
            <w:r w:rsidRPr="00012BFD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(</w:t>
            </w:r>
            <w:r w:rsidR="00703238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请注意</w:t>
            </w:r>
            <w:r w:rsidRPr="00012BFD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:</w:t>
            </w:r>
            <w:r w:rsidR="00703238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 xml:space="preserve"> </w:t>
            </w:r>
            <w:r w:rsidR="00703238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这个问题</w:t>
            </w:r>
            <w:r w:rsidR="00703238" w:rsidRPr="00703238">
              <w:rPr>
                <w:rFonts w:ascii="Times New Roman" w:hAnsi="Times New Roman" w:hint="eastAsia"/>
                <w:b/>
                <w:sz w:val="22"/>
                <w:szCs w:val="22"/>
                <w:u w:val="single"/>
                <w:lang w:eastAsia="zh-CN"/>
              </w:rPr>
              <w:t>不是必答</w:t>
            </w:r>
            <w:r w:rsidR="00703238">
              <w:rPr>
                <w:rFonts w:ascii="Times New Roman" w:hAnsi="Times New Roman" w:hint="eastAsia"/>
                <w:b/>
                <w:sz w:val="22"/>
                <w:szCs w:val="22"/>
                <w:u w:val="single"/>
                <w:lang w:eastAsia="zh-CN"/>
              </w:rPr>
              <w:t>题</w:t>
            </w:r>
            <w:r w:rsidR="00703238" w:rsidRPr="00703238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，但</w:t>
            </w:r>
            <w:r w:rsidRPr="00703238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IBJ</w:t>
            </w:r>
            <w:r w:rsidR="00703238" w:rsidRPr="00703238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建议你回答。</w:t>
            </w:r>
            <w:r w:rsidR="00703238" w:rsidRPr="00703238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)</w:t>
            </w:r>
            <w:r w:rsidR="00703238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 xml:space="preserve"> </w:t>
            </w:r>
            <w:r w:rsidRPr="009B6242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(1500</w:t>
            </w:r>
            <w:r w:rsidR="00703238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字</w:t>
            </w:r>
            <w:r w:rsidR="00295AB3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以内</w:t>
            </w:r>
            <w:r w:rsidRPr="009B6242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 xml:space="preserve">) </w:t>
            </w:r>
          </w:p>
          <w:p w14:paraId="7034E411" w14:textId="77777777" w:rsidR="000436F9" w:rsidRDefault="000436F9" w:rsidP="005F0753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</w:tc>
      </w:tr>
      <w:tr w:rsidR="005F0753" w:rsidRPr="002A733C" w14:paraId="033B2BDD" w14:textId="77777777" w:rsidTr="00DF7130">
        <w:trPr>
          <w:trHeight w:val="403"/>
          <w:jc w:val="center"/>
        </w:trPr>
        <w:tc>
          <w:tcPr>
            <w:tcW w:w="10289" w:type="dxa"/>
            <w:vAlign w:val="center"/>
          </w:tcPr>
          <w:p w14:paraId="7C36EB17" w14:textId="77777777" w:rsidR="005F0753" w:rsidRDefault="005F0753" w:rsidP="005F0753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61E5D694" w14:textId="77777777" w:rsidR="005F0753" w:rsidRDefault="005F0753" w:rsidP="005F0753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4965C41B" w14:textId="77777777" w:rsidR="005F0753" w:rsidRDefault="005F0753" w:rsidP="005F0753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60211F91" w14:textId="77777777" w:rsidR="005F0753" w:rsidRDefault="005F0753" w:rsidP="005F0753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71C4DCC2" w14:textId="77777777" w:rsidR="005F0753" w:rsidRDefault="005F0753" w:rsidP="005F0753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2855EB93" w14:textId="77777777" w:rsidR="005F0753" w:rsidRDefault="005F0753" w:rsidP="005F0753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</w:tc>
      </w:tr>
      <w:tr w:rsidR="005F0753" w:rsidRPr="002A733C" w14:paraId="0A8ACCAA" w14:textId="77777777" w:rsidTr="00DF7130">
        <w:trPr>
          <w:trHeight w:val="403"/>
          <w:jc w:val="center"/>
        </w:trPr>
        <w:tc>
          <w:tcPr>
            <w:tcW w:w="10289" w:type="dxa"/>
            <w:vAlign w:val="center"/>
          </w:tcPr>
          <w:p w14:paraId="100E7F60" w14:textId="77777777" w:rsidR="005F0753" w:rsidRPr="00012BFD" w:rsidRDefault="005F0753" w:rsidP="005F0753">
            <w:pPr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012BFD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 xml:space="preserve">4. </w:t>
            </w:r>
            <w:r w:rsidR="008C57D0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为了更好地让我们了解你，请附上你的个人简历。</w:t>
            </w:r>
          </w:p>
          <w:p w14:paraId="1739414C" w14:textId="77777777" w:rsidR="005F0753" w:rsidRDefault="005F0753" w:rsidP="005F0753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</w:tc>
      </w:tr>
      <w:tr w:rsidR="005F0753" w:rsidRPr="002A733C" w14:paraId="3BFE8EAF" w14:textId="77777777" w:rsidTr="005F0753">
        <w:trPr>
          <w:trHeight w:val="379"/>
          <w:jc w:val="center"/>
        </w:trPr>
        <w:tc>
          <w:tcPr>
            <w:tcW w:w="10289" w:type="dxa"/>
            <w:vAlign w:val="center"/>
          </w:tcPr>
          <w:p w14:paraId="09DA5740" w14:textId="77777777" w:rsidR="005F0753" w:rsidRDefault="005F0753" w:rsidP="005F0753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1851DC4A" w14:textId="77777777" w:rsidR="005F0753" w:rsidRDefault="005F0753" w:rsidP="005F0753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177CB28A" w14:textId="77777777" w:rsidR="005F0753" w:rsidRDefault="005F0753" w:rsidP="005F0753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25DA1FB1" w14:textId="77777777" w:rsidR="005F0753" w:rsidRDefault="005F0753" w:rsidP="005F0753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</w:tc>
      </w:tr>
    </w:tbl>
    <w:p w14:paraId="2FB4B10F" w14:textId="77777777" w:rsidR="007458BF" w:rsidRDefault="007458BF">
      <w:pPr>
        <w:rPr>
          <w:lang w:eastAsia="zh-CN"/>
        </w:rPr>
      </w:pPr>
    </w:p>
    <w:tbl>
      <w:tblPr>
        <w:tblW w:w="10289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289"/>
      </w:tblGrid>
      <w:tr w:rsidR="005F0753" w:rsidRPr="002A733C" w14:paraId="13E503F3" w14:textId="77777777" w:rsidTr="005F0753">
        <w:trPr>
          <w:trHeight w:val="403"/>
          <w:jc w:val="center"/>
        </w:trPr>
        <w:tc>
          <w:tcPr>
            <w:tcW w:w="10289" w:type="dxa"/>
            <w:shd w:val="clear" w:color="auto" w:fill="BFBFBF" w:themeFill="background1" w:themeFillShade="BF"/>
            <w:vAlign w:val="center"/>
          </w:tcPr>
          <w:p w14:paraId="41F94BFD" w14:textId="762012E0" w:rsidR="005F0753" w:rsidRPr="00012BFD" w:rsidRDefault="00AD0E30" w:rsidP="005F075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G</w:t>
            </w:r>
            <w:r w:rsidR="00097064">
              <w:rPr>
                <w:rFonts w:ascii="Times New Roman" w:hAnsi="Times New Roman" w:hint="eastAsia"/>
                <w:b/>
                <w:sz w:val="26"/>
                <w:szCs w:val="26"/>
                <w:lang w:eastAsia="zh-CN"/>
              </w:rPr>
              <w:t>部分</w:t>
            </w:r>
            <w:r w:rsidR="005F0753" w:rsidRPr="00012BFD">
              <w:rPr>
                <w:rFonts w:ascii="Times New Roman" w:hAnsi="Times New Roman"/>
                <w:b/>
                <w:sz w:val="26"/>
                <w:szCs w:val="26"/>
              </w:rPr>
              <w:t xml:space="preserve">: </w:t>
            </w:r>
            <w:r w:rsidR="00097064">
              <w:rPr>
                <w:rFonts w:ascii="Times New Roman" w:hAnsi="Times New Roman" w:hint="eastAsia"/>
                <w:b/>
                <w:sz w:val="26"/>
                <w:szCs w:val="26"/>
                <w:lang w:eastAsia="zh-CN"/>
              </w:rPr>
              <w:t>其他表格</w:t>
            </w:r>
          </w:p>
        </w:tc>
      </w:tr>
      <w:tr w:rsidR="005F0753" w:rsidRPr="002A733C" w14:paraId="0A8F741C" w14:textId="77777777" w:rsidTr="00DF7130">
        <w:trPr>
          <w:trHeight w:val="403"/>
          <w:jc w:val="center"/>
        </w:trPr>
        <w:tc>
          <w:tcPr>
            <w:tcW w:w="10289" w:type="dxa"/>
            <w:vAlign w:val="center"/>
          </w:tcPr>
          <w:p w14:paraId="53D54F5A" w14:textId="77777777" w:rsidR="005F0753" w:rsidRPr="00012BFD" w:rsidRDefault="002D425F" w:rsidP="005F0753">
            <w:pPr>
              <w:rPr>
                <w:rFonts w:ascii="Times New Roman" w:hAnsi="Times New Roman"/>
                <w:b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评估和检测</w:t>
            </w:r>
            <w:r w:rsidR="003C143C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模板</w:t>
            </w:r>
            <w:r w:rsidR="005F0753" w:rsidRPr="00012BFD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 xml:space="preserve"> </w:t>
            </w:r>
          </w:p>
          <w:p w14:paraId="395213E0" w14:textId="77777777" w:rsidR="005F0753" w:rsidRPr="00012BFD" w:rsidRDefault="00B71A03" w:rsidP="005F0753">
            <w:pPr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请利用以下表格解释你将如何评估你的项目实行的有效性。</w:t>
            </w:r>
            <w:r w:rsidR="005F0753" w:rsidRPr="00012BFD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 </w:t>
            </w:r>
          </w:p>
          <w:p w14:paraId="1CD14C99" w14:textId="77777777" w:rsidR="005F0753" w:rsidRPr="00012BFD" w:rsidRDefault="005F0753" w:rsidP="005F0753">
            <w:pPr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  <w:p w14:paraId="2474435B" w14:textId="77777777" w:rsidR="005F0753" w:rsidRPr="00012BFD" w:rsidRDefault="001B1190" w:rsidP="005F0753">
            <w:pPr>
              <w:numPr>
                <w:ilvl w:val="0"/>
                <w:numId w:val="16"/>
              </w:numPr>
              <w:ind w:hanging="360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lastRenderedPageBreak/>
              <w:t>在</w:t>
            </w: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A</w:t>
            </w: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列描述你的项目将开展的活动。</w:t>
            </w:r>
            <w:r w:rsidR="005F0753" w:rsidRPr="00012BFD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 </w:t>
            </w:r>
          </w:p>
          <w:p w14:paraId="1B48AF43" w14:textId="5F4DA100" w:rsidR="005F0753" w:rsidRPr="00012BFD" w:rsidRDefault="001B1190" w:rsidP="005F0753">
            <w:pPr>
              <w:numPr>
                <w:ilvl w:val="0"/>
                <w:numId w:val="16"/>
              </w:numPr>
              <w:ind w:hanging="360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在</w:t>
            </w: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B</w:t>
            </w: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列描述你将如何衡量这些活动的成功与否。请</w:t>
            </w:r>
            <w:r w:rsidR="003C143C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确保</w:t>
            </w: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列举可测量的指标（例如</w:t>
            </w:r>
            <w:r w:rsidR="003C143C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客户人数，被保释的人数，排除证据的动议数量，等等</w:t>
            </w: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）</w:t>
            </w:r>
            <w:r w:rsidR="003C143C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和抽象指标</w:t>
            </w:r>
            <w:r w:rsidR="005F0753" w:rsidRPr="00012BFD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 (</w:t>
            </w:r>
            <w:r w:rsidR="003C143C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比如警察的善意的提高，公众对于</w:t>
            </w:r>
            <w:r w:rsidR="006C56CA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法定权利</w:t>
            </w:r>
            <w:r w:rsidR="003C143C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的意识的提高，等等</w:t>
            </w:r>
            <w:r w:rsidR="003C143C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)</w:t>
            </w:r>
          </w:p>
          <w:p w14:paraId="4E784F77" w14:textId="77777777" w:rsidR="005F0753" w:rsidRPr="00012BFD" w:rsidRDefault="003C143C" w:rsidP="005F0753">
            <w:pPr>
              <w:numPr>
                <w:ilvl w:val="0"/>
                <w:numId w:val="16"/>
              </w:numPr>
              <w:ind w:hanging="360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在</w:t>
            </w: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C</w:t>
            </w: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列描述你对每个活动的预计结果。</w:t>
            </w:r>
          </w:p>
          <w:p w14:paraId="788D75EC" w14:textId="77777777" w:rsidR="005F0753" w:rsidRPr="00012BFD" w:rsidRDefault="003C143C" w:rsidP="005F0753">
            <w:pPr>
              <w:numPr>
                <w:ilvl w:val="0"/>
                <w:numId w:val="16"/>
              </w:numPr>
              <w:ind w:hanging="360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以下是一个例子来帮你更好地填写</w:t>
            </w:r>
            <w:r w:rsidR="00856320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该</w:t>
            </w: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表格。</w:t>
            </w:r>
          </w:p>
          <w:p w14:paraId="65F1DBF0" w14:textId="77777777" w:rsidR="005F0753" w:rsidRPr="005F0753" w:rsidRDefault="005F0753" w:rsidP="005F0753">
            <w:pPr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lang w:eastAsia="zh-CN"/>
              </w:rPr>
              <w:t xml:space="preserve">  </w:t>
            </w:r>
          </w:p>
        </w:tc>
      </w:tr>
      <w:tr w:rsidR="00A77DDA" w:rsidRPr="002A733C" w14:paraId="3354C7BE" w14:textId="77777777" w:rsidTr="00DF7130">
        <w:trPr>
          <w:trHeight w:val="288"/>
          <w:jc w:val="center"/>
        </w:trPr>
        <w:tc>
          <w:tcPr>
            <w:tcW w:w="10289" w:type="dxa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3C661B8E" w14:textId="77777777" w:rsidR="005F0753" w:rsidRDefault="005F0753" w:rsidP="00A77DDA">
            <w:pPr>
              <w:rPr>
                <w:lang w:eastAsia="zh-CN"/>
              </w:rPr>
            </w:pPr>
          </w:p>
          <w:p w14:paraId="343BF812" w14:textId="77777777" w:rsidR="005F0753" w:rsidRDefault="005F0753" w:rsidP="00A77DDA">
            <w:pPr>
              <w:rPr>
                <w:lang w:eastAsia="zh-CN"/>
              </w:rPr>
            </w:pPr>
          </w:p>
          <w:p w14:paraId="7BA88A13" w14:textId="77777777" w:rsidR="005F0753" w:rsidRPr="009B6242" w:rsidRDefault="00D50DC2" w:rsidP="005F0753">
            <w:pPr>
              <w:rPr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项目评估模板</w:t>
            </w:r>
            <w:r w:rsidR="007855C5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范例：</w:t>
            </w:r>
            <w:r w:rsidR="005F0753" w:rsidRPr="00012BFD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 xml:space="preserve"> </w:t>
            </w:r>
            <w:r w:rsidR="005F0753" w:rsidRPr="009B6242">
              <w:rPr>
                <w:rFonts w:ascii="Times New Roman" w:hAnsi="Times New Roman"/>
                <w:i/>
                <w:sz w:val="22"/>
                <w:szCs w:val="22"/>
                <w:lang w:eastAsia="zh-CN"/>
              </w:rPr>
              <w:t>(</w:t>
            </w:r>
            <w:r w:rsidR="00514296">
              <w:rPr>
                <w:rFonts w:ascii="Times New Roman" w:hAnsi="Times New Roman" w:hint="eastAsia"/>
                <w:i/>
                <w:sz w:val="22"/>
                <w:szCs w:val="22"/>
                <w:lang w:eastAsia="zh-CN"/>
              </w:rPr>
              <w:t>你</w:t>
            </w:r>
            <w:r w:rsidR="006E6210">
              <w:rPr>
                <w:rFonts w:ascii="Times New Roman" w:hAnsi="Times New Roman" w:hint="eastAsia"/>
                <w:i/>
                <w:sz w:val="22"/>
                <w:szCs w:val="22"/>
                <w:lang w:eastAsia="zh-CN"/>
              </w:rPr>
              <w:t>的最</w:t>
            </w:r>
            <w:r w:rsidR="007855C5">
              <w:rPr>
                <w:rFonts w:ascii="Times New Roman" w:hAnsi="Times New Roman" w:hint="eastAsia"/>
                <w:i/>
                <w:sz w:val="22"/>
                <w:szCs w:val="22"/>
                <w:lang w:eastAsia="zh-CN"/>
              </w:rPr>
              <w:t>终申请</w:t>
            </w:r>
            <w:r w:rsidR="00226EEF">
              <w:rPr>
                <w:rFonts w:ascii="Times New Roman" w:hAnsi="Times New Roman" w:hint="eastAsia"/>
                <w:i/>
                <w:sz w:val="22"/>
                <w:szCs w:val="22"/>
                <w:lang w:eastAsia="zh-CN"/>
              </w:rPr>
              <w:t>表</w:t>
            </w:r>
            <w:r w:rsidR="006E6210">
              <w:rPr>
                <w:rFonts w:ascii="Times New Roman" w:hAnsi="Times New Roman" w:hint="eastAsia"/>
                <w:i/>
                <w:sz w:val="22"/>
                <w:szCs w:val="22"/>
                <w:lang w:eastAsia="zh-CN"/>
              </w:rPr>
              <w:t>中</w:t>
            </w:r>
            <w:r w:rsidR="007855C5">
              <w:rPr>
                <w:rFonts w:ascii="Times New Roman" w:hAnsi="Times New Roman" w:hint="eastAsia"/>
                <w:i/>
                <w:sz w:val="22"/>
                <w:szCs w:val="22"/>
                <w:lang w:eastAsia="zh-CN"/>
              </w:rPr>
              <w:t>不</w:t>
            </w:r>
            <w:r w:rsidR="00514296">
              <w:rPr>
                <w:rFonts w:ascii="Times New Roman" w:hAnsi="Times New Roman" w:hint="eastAsia"/>
                <w:i/>
                <w:sz w:val="22"/>
                <w:szCs w:val="22"/>
                <w:lang w:eastAsia="zh-CN"/>
              </w:rPr>
              <w:t>需要</w:t>
            </w:r>
            <w:r w:rsidR="007855C5">
              <w:rPr>
                <w:rFonts w:ascii="Times New Roman" w:hAnsi="Times New Roman" w:hint="eastAsia"/>
                <w:i/>
                <w:sz w:val="22"/>
                <w:szCs w:val="22"/>
                <w:lang w:eastAsia="zh-CN"/>
              </w:rPr>
              <w:t>包括这个范例</w:t>
            </w:r>
            <w:r w:rsidR="005F0753" w:rsidRPr="009B6242">
              <w:rPr>
                <w:rFonts w:ascii="Times New Roman" w:hAnsi="Times New Roman"/>
                <w:i/>
                <w:sz w:val="22"/>
                <w:szCs w:val="22"/>
                <w:lang w:eastAsia="zh-CN"/>
              </w:rPr>
              <w:t>)</w:t>
            </w:r>
          </w:p>
          <w:p w14:paraId="0BC5FC4F" w14:textId="77777777" w:rsidR="005F0753" w:rsidRDefault="005F0753" w:rsidP="005F0753">
            <w:pPr>
              <w:rPr>
                <w:lang w:eastAsia="zh-CN"/>
              </w:rPr>
            </w:pPr>
          </w:p>
          <w:p w14:paraId="456D0A7C" w14:textId="77777777" w:rsidR="005F0753" w:rsidRPr="00012BFD" w:rsidRDefault="007855C5" w:rsidP="005F0753">
            <w:pPr>
              <w:rPr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hint="eastAsia"/>
                <w:sz w:val="22"/>
                <w:szCs w:val="22"/>
                <w:u w:val="single"/>
                <w:lang w:eastAsia="zh-CN"/>
              </w:rPr>
              <w:t>项目目标：</w:t>
            </w:r>
          </w:p>
          <w:p w14:paraId="03382233" w14:textId="77777777" w:rsidR="005F0753" w:rsidRPr="00012BFD" w:rsidRDefault="00C84B4C" w:rsidP="005F0753">
            <w:pPr>
              <w:rPr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hint="eastAsia"/>
                <w:i/>
                <w:sz w:val="22"/>
                <w:szCs w:val="22"/>
                <w:lang w:eastAsia="zh-CN"/>
              </w:rPr>
              <w:t>律师能够为被告人提供有力的法律辩护</w:t>
            </w:r>
          </w:p>
          <w:p w14:paraId="1B84A844" w14:textId="77777777" w:rsidR="005F0753" w:rsidRPr="00012BFD" w:rsidRDefault="005F0753" w:rsidP="00A77DDA">
            <w:pPr>
              <w:rPr>
                <w:sz w:val="22"/>
                <w:szCs w:val="22"/>
                <w:lang w:eastAsia="zh-CN"/>
              </w:rPr>
            </w:pPr>
          </w:p>
          <w:tbl>
            <w:tblPr>
              <w:tblW w:w="965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17"/>
              <w:gridCol w:w="3217"/>
              <w:gridCol w:w="3217"/>
            </w:tblGrid>
            <w:tr w:rsidR="005F0753" w:rsidRPr="00012BFD" w14:paraId="34ABA6FB" w14:textId="77777777" w:rsidTr="005F0753">
              <w:trPr>
                <w:trHeight w:val="273"/>
              </w:trPr>
              <w:tc>
                <w:tcPr>
                  <w:tcW w:w="3217" w:type="dxa"/>
                  <w:vAlign w:val="center"/>
                </w:tcPr>
                <w:p w14:paraId="4B37F2D9" w14:textId="77777777" w:rsidR="005F0753" w:rsidRPr="00012BFD" w:rsidRDefault="005F0753" w:rsidP="00A64308">
                  <w:pPr>
                    <w:jc w:val="center"/>
                    <w:rPr>
                      <w:sz w:val="22"/>
                      <w:szCs w:val="22"/>
                    </w:rPr>
                  </w:pPr>
                  <w:r w:rsidRPr="00012BFD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A: </w:t>
                  </w:r>
                  <w:r w:rsidR="007855C5">
                    <w:rPr>
                      <w:rFonts w:ascii="Times New Roman" w:hAnsi="Times New Roman" w:hint="eastAsia"/>
                      <w:b/>
                      <w:sz w:val="22"/>
                      <w:szCs w:val="22"/>
                      <w:lang w:eastAsia="zh-CN"/>
                    </w:rPr>
                    <w:t>开展的活动</w:t>
                  </w:r>
                </w:p>
              </w:tc>
              <w:tc>
                <w:tcPr>
                  <w:tcW w:w="3217" w:type="dxa"/>
                  <w:vAlign w:val="center"/>
                </w:tcPr>
                <w:p w14:paraId="3C6C5DE0" w14:textId="77777777" w:rsidR="005F0753" w:rsidRPr="00012BFD" w:rsidRDefault="005F0753" w:rsidP="00A64308">
                  <w:pPr>
                    <w:jc w:val="center"/>
                    <w:rPr>
                      <w:sz w:val="22"/>
                      <w:szCs w:val="22"/>
                    </w:rPr>
                  </w:pPr>
                  <w:r w:rsidRPr="00012BFD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B: </w:t>
                  </w:r>
                  <w:r w:rsidR="007855C5">
                    <w:rPr>
                      <w:rFonts w:ascii="Times New Roman" w:hAnsi="Times New Roman" w:hint="eastAsia"/>
                      <w:b/>
                      <w:sz w:val="22"/>
                      <w:szCs w:val="22"/>
                      <w:lang w:eastAsia="zh-CN"/>
                    </w:rPr>
                    <w:t>评估成功的指标</w:t>
                  </w:r>
                </w:p>
              </w:tc>
              <w:tc>
                <w:tcPr>
                  <w:tcW w:w="3217" w:type="dxa"/>
                  <w:vAlign w:val="center"/>
                </w:tcPr>
                <w:p w14:paraId="245A3B8F" w14:textId="77777777" w:rsidR="005F0753" w:rsidRPr="00012BFD" w:rsidRDefault="007855C5" w:rsidP="00A643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C: </w:t>
                  </w:r>
                  <w:r>
                    <w:rPr>
                      <w:rFonts w:ascii="Times New Roman" w:hAnsi="Times New Roman" w:hint="eastAsia"/>
                      <w:b/>
                      <w:sz w:val="22"/>
                      <w:szCs w:val="22"/>
                      <w:lang w:eastAsia="zh-CN"/>
                    </w:rPr>
                    <w:t>预计的活动结果</w:t>
                  </w:r>
                </w:p>
              </w:tc>
            </w:tr>
            <w:tr w:rsidR="005F0753" w:rsidRPr="00012BFD" w14:paraId="159360C2" w14:textId="77777777" w:rsidTr="005F0753">
              <w:trPr>
                <w:trHeight w:val="709"/>
              </w:trPr>
              <w:tc>
                <w:tcPr>
                  <w:tcW w:w="3217" w:type="dxa"/>
                </w:tcPr>
                <w:p w14:paraId="3831B058" w14:textId="77777777" w:rsidR="005F0753" w:rsidRPr="00012BFD" w:rsidRDefault="00402078" w:rsidP="00A64308">
                  <w:pPr>
                    <w:rPr>
                      <w:sz w:val="22"/>
                      <w:szCs w:val="22"/>
                      <w:lang w:eastAsia="zh-CN"/>
                    </w:rPr>
                  </w:pPr>
                  <w:r>
                    <w:rPr>
                      <w:rFonts w:ascii="Times New Roman" w:hAnsi="Times New Roman" w:hint="eastAsia"/>
                      <w:sz w:val="22"/>
                      <w:szCs w:val="22"/>
                      <w:lang w:eastAsia="zh-CN"/>
                    </w:rPr>
                    <w:t>为本地</w:t>
                  </w:r>
                  <w:r w:rsidR="008233D8">
                    <w:rPr>
                      <w:rFonts w:ascii="Times New Roman" w:hAnsi="Times New Roman" w:hint="eastAsia"/>
                      <w:sz w:val="22"/>
                      <w:szCs w:val="22"/>
                      <w:lang w:eastAsia="zh-CN"/>
                    </w:rPr>
                    <w:t>律师提供辩护培训</w:t>
                  </w:r>
                </w:p>
              </w:tc>
              <w:tc>
                <w:tcPr>
                  <w:tcW w:w="3217" w:type="dxa"/>
                </w:tcPr>
                <w:p w14:paraId="6546EC8B" w14:textId="77777777" w:rsidR="005F0753" w:rsidRPr="008233D8" w:rsidRDefault="008233D8" w:rsidP="00A64308">
                  <w:pPr>
                    <w:rPr>
                      <w:sz w:val="22"/>
                      <w:szCs w:val="22"/>
                      <w:lang w:eastAsia="zh-CN"/>
                    </w:rPr>
                  </w:pPr>
                  <w:r w:rsidRPr="008233D8">
                    <w:rPr>
                      <w:rFonts w:ascii="Times New Roman" w:hAnsi="Times New Roman" w:hint="eastAsia"/>
                      <w:sz w:val="22"/>
                      <w:szCs w:val="22"/>
                      <w:lang w:eastAsia="zh-CN"/>
                    </w:rPr>
                    <w:t>参加培训的辩护律师</w:t>
                  </w:r>
                  <w:r w:rsidRPr="008233D8">
                    <w:rPr>
                      <w:rFonts w:ascii="Times New Roman" w:hAnsi="Times New Roman" w:hint="eastAsia"/>
                      <w:color w:val="FF0000"/>
                      <w:sz w:val="22"/>
                      <w:szCs w:val="22"/>
                      <w:lang w:eastAsia="zh-CN"/>
                    </w:rPr>
                    <w:t>数量</w:t>
                  </w:r>
                </w:p>
              </w:tc>
              <w:tc>
                <w:tcPr>
                  <w:tcW w:w="3217" w:type="dxa"/>
                </w:tcPr>
                <w:p w14:paraId="6CED82C2" w14:textId="77777777" w:rsidR="005F0753" w:rsidRPr="00012BFD" w:rsidRDefault="005F0753" w:rsidP="00A64308">
                  <w:pPr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sz w:val="22"/>
                      <w:szCs w:val="22"/>
                      <w:lang w:eastAsia="zh-CN"/>
                    </w:rPr>
                    <w:t xml:space="preserve">- </w:t>
                  </w:r>
                  <w:r w:rsidR="008233D8">
                    <w:rPr>
                      <w:rFonts w:ascii="Times New Roman" w:hAnsi="Times New Roman" w:hint="eastAsia"/>
                      <w:sz w:val="22"/>
                      <w:szCs w:val="22"/>
                      <w:lang w:eastAsia="zh-CN"/>
                    </w:rPr>
                    <w:t>律师能力和知识面的增长</w:t>
                  </w:r>
                  <w:r w:rsidRPr="00012BFD">
                    <w:rPr>
                      <w:rFonts w:ascii="Times New Roman" w:hAnsi="Times New Roman"/>
                      <w:sz w:val="22"/>
                      <w:szCs w:val="22"/>
                      <w:lang w:eastAsia="zh-CN"/>
                    </w:rPr>
                    <w:t xml:space="preserve"> </w:t>
                  </w:r>
                </w:p>
                <w:p w14:paraId="6EBE4CC0" w14:textId="77777777" w:rsidR="005F0753" w:rsidRPr="00012BFD" w:rsidRDefault="005F0753" w:rsidP="00A64308">
                  <w:pPr>
                    <w:rPr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5F0753" w:rsidRPr="00012BFD" w14:paraId="3BCF4D33" w14:textId="77777777" w:rsidTr="005F0753">
              <w:trPr>
                <w:trHeight w:val="1327"/>
              </w:trPr>
              <w:tc>
                <w:tcPr>
                  <w:tcW w:w="3217" w:type="dxa"/>
                </w:tcPr>
                <w:p w14:paraId="51F3A175" w14:textId="6324979D" w:rsidR="005F0753" w:rsidRPr="00012BFD" w:rsidRDefault="008233D8" w:rsidP="00A64308">
                  <w:pPr>
                    <w:rPr>
                      <w:sz w:val="22"/>
                      <w:szCs w:val="22"/>
                      <w:lang w:eastAsia="zh-CN"/>
                    </w:rPr>
                  </w:pPr>
                  <w:r>
                    <w:rPr>
                      <w:rFonts w:ascii="Times New Roman" w:hAnsi="Times New Roman" w:hint="eastAsia"/>
                      <w:sz w:val="22"/>
                      <w:szCs w:val="22"/>
                      <w:lang w:eastAsia="zh-CN"/>
                    </w:rPr>
                    <w:t>为被告人提供法律代</w:t>
                  </w:r>
                  <w:r w:rsidR="009A278E">
                    <w:rPr>
                      <w:rFonts w:ascii="Times New Roman" w:hAnsi="Times New Roman" w:hint="eastAsia"/>
                      <w:sz w:val="22"/>
                      <w:szCs w:val="22"/>
                      <w:lang w:eastAsia="zh-CN"/>
                    </w:rPr>
                    <w:t>理</w:t>
                  </w:r>
                </w:p>
              </w:tc>
              <w:tc>
                <w:tcPr>
                  <w:tcW w:w="3217" w:type="dxa"/>
                </w:tcPr>
                <w:p w14:paraId="0A85DB13" w14:textId="77777777" w:rsidR="005F0753" w:rsidRPr="00012BFD" w:rsidRDefault="008233D8" w:rsidP="00A64308">
                  <w:pPr>
                    <w:rPr>
                      <w:sz w:val="22"/>
                      <w:szCs w:val="22"/>
                      <w:lang w:eastAsia="zh-CN"/>
                    </w:rPr>
                  </w:pPr>
                  <w:r>
                    <w:rPr>
                      <w:rFonts w:ascii="Times New Roman" w:hAnsi="Times New Roman" w:hint="eastAsia"/>
                      <w:sz w:val="22"/>
                      <w:szCs w:val="22"/>
                      <w:lang w:eastAsia="zh-CN"/>
                    </w:rPr>
                    <w:t>成功豁免</w:t>
                  </w:r>
                  <w:r>
                    <w:rPr>
                      <w:rFonts w:ascii="Times New Roman" w:hAnsi="Times New Roman" w:hint="eastAsia"/>
                      <w:sz w:val="22"/>
                      <w:szCs w:val="22"/>
                      <w:lang w:eastAsia="zh-CN"/>
                    </w:rPr>
                    <w:t>/</w:t>
                  </w:r>
                  <w:r>
                    <w:rPr>
                      <w:rFonts w:ascii="Times New Roman" w:hAnsi="Times New Roman" w:hint="eastAsia"/>
                      <w:sz w:val="22"/>
                      <w:szCs w:val="22"/>
                      <w:lang w:eastAsia="zh-CN"/>
                    </w:rPr>
                    <w:t>假释</w:t>
                  </w:r>
                  <w:r>
                    <w:rPr>
                      <w:rFonts w:ascii="Times New Roman" w:hAnsi="Times New Roman" w:hint="eastAsia"/>
                      <w:sz w:val="22"/>
                      <w:szCs w:val="22"/>
                      <w:lang w:eastAsia="zh-CN"/>
                    </w:rPr>
                    <w:t>/</w:t>
                  </w:r>
                  <w:r>
                    <w:rPr>
                      <w:rFonts w:ascii="Times New Roman" w:hAnsi="Times New Roman" w:hint="eastAsia"/>
                      <w:sz w:val="22"/>
                      <w:szCs w:val="22"/>
                      <w:lang w:eastAsia="zh-CN"/>
                    </w:rPr>
                    <w:t>减刑的</w:t>
                  </w:r>
                  <w:r w:rsidRPr="008233D8">
                    <w:rPr>
                      <w:rFonts w:ascii="Times New Roman" w:hAnsi="Times New Roman" w:hint="eastAsia"/>
                      <w:color w:val="FF0000"/>
                      <w:sz w:val="22"/>
                      <w:szCs w:val="22"/>
                      <w:lang w:eastAsia="zh-CN"/>
                    </w:rPr>
                    <w:t>数量</w:t>
                  </w:r>
                </w:p>
              </w:tc>
              <w:tc>
                <w:tcPr>
                  <w:tcW w:w="3217" w:type="dxa"/>
                </w:tcPr>
                <w:p w14:paraId="4C322C03" w14:textId="77777777" w:rsidR="005F0753" w:rsidRPr="00012BFD" w:rsidRDefault="00EE1338" w:rsidP="00A64308">
                  <w:pPr>
                    <w:rPr>
                      <w:sz w:val="22"/>
                      <w:szCs w:val="22"/>
                      <w:lang w:eastAsia="zh-CN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eastAsia="zh-CN"/>
                    </w:rPr>
                    <w:t xml:space="preserve">- </w:t>
                  </w:r>
                  <w:r>
                    <w:rPr>
                      <w:rFonts w:ascii="Times New Roman" w:hAnsi="Times New Roman" w:hint="eastAsia"/>
                      <w:sz w:val="22"/>
                      <w:szCs w:val="22"/>
                      <w:lang w:eastAsia="zh-CN"/>
                    </w:rPr>
                    <w:t>x</w:t>
                  </w:r>
                  <w:r>
                    <w:rPr>
                      <w:rFonts w:ascii="Times New Roman" w:hAnsi="Times New Roman" w:hint="eastAsia"/>
                      <w:sz w:val="22"/>
                      <w:szCs w:val="22"/>
                      <w:lang w:eastAsia="zh-CN"/>
                    </w:rPr>
                    <w:t>个人被豁免，</w:t>
                  </w:r>
                  <w:r>
                    <w:rPr>
                      <w:rFonts w:ascii="Times New Roman" w:hAnsi="Times New Roman" w:hint="eastAsia"/>
                      <w:sz w:val="22"/>
                      <w:szCs w:val="22"/>
                      <w:lang w:eastAsia="zh-CN"/>
                    </w:rPr>
                    <w:t>x</w:t>
                  </w:r>
                  <w:r>
                    <w:rPr>
                      <w:rFonts w:ascii="Times New Roman" w:hAnsi="Times New Roman" w:hint="eastAsia"/>
                      <w:sz w:val="22"/>
                      <w:szCs w:val="22"/>
                      <w:lang w:eastAsia="zh-CN"/>
                    </w:rPr>
                    <w:t>例个人案件被撤回，</w:t>
                  </w:r>
                  <w:r>
                    <w:rPr>
                      <w:rFonts w:ascii="Times New Roman" w:hAnsi="Times New Roman" w:hint="eastAsia"/>
                      <w:sz w:val="22"/>
                      <w:szCs w:val="22"/>
                      <w:lang w:eastAsia="zh-CN"/>
                    </w:rPr>
                    <w:t>x</w:t>
                  </w:r>
                  <w:r>
                    <w:rPr>
                      <w:rFonts w:ascii="Times New Roman" w:hAnsi="Times New Roman" w:hint="eastAsia"/>
                      <w:sz w:val="22"/>
                      <w:szCs w:val="22"/>
                      <w:lang w:eastAsia="zh-CN"/>
                    </w:rPr>
                    <w:t>个人被假释，</w:t>
                  </w:r>
                  <w:r w:rsidR="005F0753" w:rsidRPr="00012BFD">
                    <w:rPr>
                      <w:rFonts w:ascii="Times New Roman" w:hAnsi="Times New Roman"/>
                      <w:sz w:val="22"/>
                      <w:szCs w:val="22"/>
                      <w:lang w:eastAsia="zh-CN"/>
                    </w:rPr>
                    <w:t>x</w:t>
                  </w:r>
                  <w:r>
                    <w:rPr>
                      <w:rFonts w:ascii="Times New Roman" w:hAnsi="Times New Roman" w:hint="eastAsia"/>
                      <w:sz w:val="22"/>
                      <w:szCs w:val="22"/>
                      <w:lang w:eastAsia="zh-CN"/>
                    </w:rPr>
                    <w:t>个人获减刑</w:t>
                  </w:r>
                  <w:r w:rsidR="005F0753" w:rsidRPr="00012BFD">
                    <w:rPr>
                      <w:rFonts w:ascii="Times New Roman" w:hAnsi="Times New Roman"/>
                      <w:sz w:val="22"/>
                      <w:szCs w:val="22"/>
                      <w:lang w:eastAsia="zh-CN"/>
                    </w:rPr>
                    <w:t xml:space="preserve"> </w:t>
                  </w:r>
                </w:p>
              </w:tc>
            </w:tr>
            <w:tr w:rsidR="005F0753" w:rsidRPr="00012BFD" w14:paraId="39768F1C" w14:textId="77777777" w:rsidTr="005F0753">
              <w:trPr>
                <w:trHeight w:val="273"/>
              </w:trPr>
              <w:tc>
                <w:tcPr>
                  <w:tcW w:w="3217" w:type="dxa"/>
                </w:tcPr>
                <w:p w14:paraId="1AD17CC4" w14:textId="77777777" w:rsidR="005F0753" w:rsidRPr="00012BFD" w:rsidRDefault="008233D8" w:rsidP="00A64308">
                  <w:pPr>
                    <w:rPr>
                      <w:sz w:val="22"/>
                      <w:szCs w:val="22"/>
                      <w:lang w:eastAsia="zh-CN"/>
                    </w:rPr>
                  </w:pPr>
                  <w:r>
                    <w:rPr>
                      <w:rFonts w:ascii="Times New Roman" w:hAnsi="Times New Roman" w:hint="eastAsia"/>
                      <w:sz w:val="22"/>
                      <w:szCs w:val="22"/>
                      <w:lang w:eastAsia="zh-CN"/>
                    </w:rPr>
                    <w:t>等等</w:t>
                  </w:r>
                </w:p>
              </w:tc>
              <w:tc>
                <w:tcPr>
                  <w:tcW w:w="3217" w:type="dxa"/>
                </w:tcPr>
                <w:p w14:paraId="71AC1982" w14:textId="77777777" w:rsidR="005F0753" w:rsidRPr="00012BFD" w:rsidRDefault="008233D8" w:rsidP="00A64308">
                  <w:pPr>
                    <w:rPr>
                      <w:sz w:val="22"/>
                      <w:szCs w:val="22"/>
                      <w:lang w:eastAsia="zh-CN"/>
                    </w:rPr>
                  </w:pPr>
                  <w:r>
                    <w:rPr>
                      <w:rFonts w:ascii="Times New Roman" w:hAnsi="Times New Roman" w:hint="eastAsia"/>
                      <w:sz w:val="22"/>
                      <w:szCs w:val="22"/>
                      <w:lang w:eastAsia="zh-CN"/>
                    </w:rPr>
                    <w:t>等等</w:t>
                  </w:r>
                </w:p>
              </w:tc>
              <w:tc>
                <w:tcPr>
                  <w:tcW w:w="3217" w:type="dxa"/>
                </w:tcPr>
                <w:p w14:paraId="725B73CE" w14:textId="77777777" w:rsidR="005F0753" w:rsidRPr="00012BFD" w:rsidRDefault="008233D8" w:rsidP="00A64308">
                  <w:pPr>
                    <w:rPr>
                      <w:sz w:val="22"/>
                      <w:szCs w:val="22"/>
                      <w:lang w:eastAsia="zh-CN"/>
                    </w:rPr>
                  </w:pPr>
                  <w:r>
                    <w:rPr>
                      <w:rFonts w:ascii="Times New Roman" w:hAnsi="Times New Roman" w:hint="eastAsia"/>
                      <w:sz w:val="22"/>
                      <w:szCs w:val="22"/>
                      <w:lang w:eastAsia="zh-CN"/>
                    </w:rPr>
                    <w:t>等等</w:t>
                  </w:r>
                </w:p>
              </w:tc>
            </w:tr>
          </w:tbl>
          <w:p w14:paraId="145D06F5" w14:textId="77777777" w:rsidR="005F0753" w:rsidRDefault="005F0753" w:rsidP="00A77DDA">
            <w:pPr>
              <w:rPr>
                <w:lang w:eastAsia="zh-CN"/>
              </w:rPr>
            </w:pPr>
          </w:p>
          <w:p w14:paraId="4FE09A0D" w14:textId="77777777" w:rsidR="005F0753" w:rsidRDefault="005F0753" w:rsidP="00A77DDA">
            <w:pPr>
              <w:rPr>
                <w:lang w:eastAsia="zh-CN"/>
              </w:rPr>
            </w:pPr>
          </w:p>
          <w:p w14:paraId="7682D5A3" w14:textId="77777777" w:rsidR="005F0753" w:rsidRDefault="005F0753" w:rsidP="00A77DDA">
            <w:pPr>
              <w:rPr>
                <w:lang w:eastAsia="zh-CN"/>
              </w:rPr>
            </w:pPr>
          </w:p>
          <w:p w14:paraId="144AC428" w14:textId="77777777" w:rsidR="005F0753" w:rsidRPr="00012BFD" w:rsidRDefault="00391B39" w:rsidP="005F0753">
            <w:pPr>
              <w:rPr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你的项目评估模板</w:t>
            </w:r>
          </w:p>
          <w:p w14:paraId="1353E26A" w14:textId="77777777" w:rsidR="005F0753" w:rsidRPr="00012BFD" w:rsidRDefault="005F0753" w:rsidP="005F0753">
            <w:pPr>
              <w:rPr>
                <w:sz w:val="22"/>
                <w:szCs w:val="22"/>
                <w:lang w:eastAsia="zh-CN"/>
              </w:rPr>
            </w:pPr>
          </w:p>
          <w:p w14:paraId="1421B29C" w14:textId="77777777" w:rsidR="005F0753" w:rsidRDefault="00391B39" w:rsidP="005F0753">
            <w:pPr>
              <w:rPr>
                <w:lang w:eastAsia="zh-CN"/>
              </w:rPr>
            </w:pPr>
            <w:r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项目目标</w:t>
            </w:r>
            <w:r w:rsidR="005F0753" w:rsidRPr="00012BFD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:</w:t>
            </w:r>
            <w:r w:rsidR="005F0753">
              <w:rPr>
                <w:rFonts w:ascii="Times New Roman" w:hAnsi="Times New Roman"/>
                <w:b/>
                <w:sz w:val="24"/>
                <w:lang w:eastAsia="zh-CN"/>
              </w:rPr>
              <w:t xml:space="preserve">      </w:t>
            </w:r>
          </w:p>
          <w:p w14:paraId="6BCDC3B1" w14:textId="77777777" w:rsidR="005F0753" w:rsidRDefault="005F0753" w:rsidP="00A77DDA">
            <w:pPr>
              <w:rPr>
                <w:lang w:eastAsia="zh-CN"/>
              </w:rPr>
            </w:pPr>
          </w:p>
          <w:tbl>
            <w:tblPr>
              <w:tblW w:w="957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92"/>
              <w:gridCol w:w="3192"/>
              <w:gridCol w:w="3192"/>
            </w:tblGrid>
            <w:tr w:rsidR="005F0753" w14:paraId="3D0C1707" w14:textId="77777777" w:rsidTr="005F0753">
              <w:trPr>
                <w:trHeight w:val="296"/>
              </w:trPr>
              <w:tc>
                <w:tcPr>
                  <w:tcW w:w="3192" w:type="dxa"/>
                  <w:vAlign w:val="center"/>
                </w:tcPr>
                <w:p w14:paraId="4FD93FE8" w14:textId="77777777" w:rsidR="005F0753" w:rsidRPr="00012BFD" w:rsidRDefault="005F0753" w:rsidP="00A64308">
                  <w:pPr>
                    <w:jc w:val="center"/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b/>
                      <w:sz w:val="22"/>
                      <w:szCs w:val="22"/>
                      <w:lang w:eastAsia="zh-CN"/>
                    </w:rPr>
                    <w:t xml:space="preserve">A: </w:t>
                  </w:r>
                  <w:r w:rsidR="00391B39">
                    <w:rPr>
                      <w:rFonts w:ascii="Times New Roman" w:hAnsi="Times New Roman" w:hint="eastAsia"/>
                      <w:b/>
                      <w:sz w:val="22"/>
                      <w:szCs w:val="22"/>
                      <w:lang w:eastAsia="zh-CN"/>
                    </w:rPr>
                    <w:t>开展的活动</w:t>
                  </w:r>
                </w:p>
              </w:tc>
              <w:tc>
                <w:tcPr>
                  <w:tcW w:w="3192" w:type="dxa"/>
                  <w:vAlign w:val="center"/>
                </w:tcPr>
                <w:p w14:paraId="5C75829E" w14:textId="77777777" w:rsidR="005F0753" w:rsidRPr="00012BFD" w:rsidRDefault="005F0753" w:rsidP="00A64308">
                  <w:pPr>
                    <w:jc w:val="center"/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b/>
                      <w:sz w:val="22"/>
                      <w:szCs w:val="22"/>
                      <w:lang w:eastAsia="zh-CN"/>
                    </w:rPr>
                    <w:t xml:space="preserve">B: </w:t>
                  </w:r>
                  <w:r w:rsidR="00391B39">
                    <w:rPr>
                      <w:rFonts w:ascii="Times New Roman" w:hAnsi="Times New Roman" w:hint="eastAsia"/>
                      <w:b/>
                      <w:sz w:val="22"/>
                      <w:szCs w:val="22"/>
                      <w:lang w:eastAsia="zh-CN"/>
                    </w:rPr>
                    <w:t>评估成功的指标</w:t>
                  </w:r>
                </w:p>
              </w:tc>
              <w:tc>
                <w:tcPr>
                  <w:tcW w:w="3192" w:type="dxa"/>
                  <w:vAlign w:val="center"/>
                </w:tcPr>
                <w:p w14:paraId="2320D159" w14:textId="77777777" w:rsidR="005F0753" w:rsidRPr="00012BFD" w:rsidRDefault="005F0753" w:rsidP="00A64308">
                  <w:pPr>
                    <w:jc w:val="center"/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b/>
                      <w:sz w:val="22"/>
                      <w:szCs w:val="22"/>
                      <w:lang w:eastAsia="zh-CN"/>
                    </w:rPr>
                    <w:t xml:space="preserve">C: </w:t>
                  </w:r>
                  <w:r w:rsidR="00391B39">
                    <w:rPr>
                      <w:rFonts w:ascii="Times New Roman" w:hAnsi="Times New Roman" w:hint="eastAsia"/>
                      <w:b/>
                      <w:sz w:val="22"/>
                      <w:szCs w:val="22"/>
                      <w:lang w:eastAsia="zh-CN"/>
                    </w:rPr>
                    <w:t>预计的活动结果</w:t>
                  </w:r>
                </w:p>
              </w:tc>
            </w:tr>
            <w:tr w:rsidR="005F0753" w14:paraId="1625EF68" w14:textId="77777777" w:rsidTr="005F0753">
              <w:trPr>
                <w:trHeight w:val="611"/>
              </w:trPr>
              <w:tc>
                <w:tcPr>
                  <w:tcW w:w="3192" w:type="dxa"/>
                </w:tcPr>
                <w:p w14:paraId="13DC3D44" w14:textId="77777777" w:rsidR="005F0753" w:rsidRPr="00012BFD" w:rsidRDefault="005F0753" w:rsidP="00A64308">
                  <w:pPr>
                    <w:rPr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3192" w:type="dxa"/>
                </w:tcPr>
                <w:p w14:paraId="03270564" w14:textId="77777777" w:rsidR="005F0753" w:rsidRPr="00012BFD" w:rsidRDefault="005F0753" w:rsidP="00A64308">
                  <w:pPr>
                    <w:jc w:val="center"/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b/>
                      <w:sz w:val="22"/>
                      <w:szCs w:val="22"/>
                      <w:lang w:eastAsia="zh-CN"/>
                    </w:rPr>
                    <w:t>     </w:t>
                  </w:r>
                </w:p>
                <w:p w14:paraId="0B067CD6" w14:textId="77777777" w:rsidR="005F0753" w:rsidRPr="00012BFD" w:rsidRDefault="005F0753" w:rsidP="00A64308">
                  <w:pPr>
                    <w:jc w:val="center"/>
                    <w:rPr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3192" w:type="dxa"/>
                </w:tcPr>
                <w:p w14:paraId="12EFD75E" w14:textId="77777777" w:rsidR="005F0753" w:rsidRPr="00012BFD" w:rsidRDefault="005F0753" w:rsidP="00A64308">
                  <w:pPr>
                    <w:jc w:val="center"/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b/>
                      <w:sz w:val="22"/>
                      <w:szCs w:val="22"/>
                      <w:lang w:eastAsia="zh-CN"/>
                    </w:rPr>
                    <w:t>     </w:t>
                  </w:r>
                </w:p>
              </w:tc>
            </w:tr>
            <w:tr w:rsidR="005F0753" w14:paraId="713FDD44" w14:textId="77777777" w:rsidTr="005F0753">
              <w:trPr>
                <w:trHeight w:val="422"/>
              </w:trPr>
              <w:tc>
                <w:tcPr>
                  <w:tcW w:w="3192" w:type="dxa"/>
                </w:tcPr>
                <w:p w14:paraId="485E3133" w14:textId="77777777" w:rsidR="005F0753" w:rsidRPr="00012BFD" w:rsidRDefault="005F0753" w:rsidP="00A64308">
                  <w:pPr>
                    <w:jc w:val="center"/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b/>
                      <w:sz w:val="22"/>
                      <w:szCs w:val="22"/>
                      <w:lang w:eastAsia="zh-CN"/>
                    </w:rPr>
                    <w:t>     </w:t>
                  </w:r>
                </w:p>
              </w:tc>
              <w:tc>
                <w:tcPr>
                  <w:tcW w:w="3192" w:type="dxa"/>
                </w:tcPr>
                <w:p w14:paraId="60924D80" w14:textId="77777777" w:rsidR="005F0753" w:rsidRPr="00012BFD" w:rsidRDefault="005F0753" w:rsidP="00A64308">
                  <w:pPr>
                    <w:jc w:val="center"/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b/>
                      <w:sz w:val="22"/>
                      <w:szCs w:val="22"/>
                      <w:lang w:eastAsia="zh-CN"/>
                    </w:rPr>
                    <w:t>     </w:t>
                  </w:r>
                </w:p>
                <w:p w14:paraId="67B41318" w14:textId="77777777" w:rsidR="005F0753" w:rsidRPr="00012BFD" w:rsidRDefault="005F0753" w:rsidP="00A64308">
                  <w:pPr>
                    <w:jc w:val="center"/>
                    <w:rPr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3192" w:type="dxa"/>
                </w:tcPr>
                <w:p w14:paraId="024D79A2" w14:textId="77777777" w:rsidR="005F0753" w:rsidRPr="00012BFD" w:rsidRDefault="005F0753" w:rsidP="00A64308">
                  <w:pPr>
                    <w:jc w:val="center"/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b/>
                      <w:sz w:val="22"/>
                      <w:szCs w:val="22"/>
                      <w:lang w:eastAsia="zh-CN"/>
                    </w:rPr>
                    <w:t>     </w:t>
                  </w:r>
                </w:p>
              </w:tc>
            </w:tr>
            <w:tr w:rsidR="005F0753" w14:paraId="74A56790" w14:textId="77777777" w:rsidTr="005F0753">
              <w:trPr>
                <w:trHeight w:val="443"/>
              </w:trPr>
              <w:tc>
                <w:tcPr>
                  <w:tcW w:w="3192" w:type="dxa"/>
                </w:tcPr>
                <w:p w14:paraId="3A187A5C" w14:textId="77777777" w:rsidR="005F0753" w:rsidRPr="00012BFD" w:rsidRDefault="005F0753" w:rsidP="00A64308">
                  <w:pPr>
                    <w:jc w:val="center"/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b/>
                      <w:sz w:val="22"/>
                      <w:szCs w:val="22"/>
                      <w:lang w:eastAsia="zh-CN"/>
                    </w:rPr>
                    <w:t>     </w:t>
                  </w:r>
                </w:p>
              </w:tc>
              <w:tc>
                <w:tcPr>
                  <w:tcW w:w="3192" w:type="dxa"/>
                </w:tcPr>
                <w:p w14:paraId="581AE12E" w14:textId="77777777" w:rsidR="005F0753" w:rsidRPr="00012BFD" w:rsidRDefault="005F0753" w:rsidP="00A64308">
                  <w:pPr>
                    <w:jc w:val="center"/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b/>
                      <w:sz w:val="22"/>
                      <w:szCs w:val="22"/>
                      <w:lang w:eastAsia="zh-CN"/>
                    </w:rPr>
                    <w:t>     </w:t>
                  </w:r>
                </w:p>
                <w:p w14:paraId="1A3D7FAC" w14:textId="77777777" w:rsidR="005F0753" w:rsidRPr="00012BFD" w:rsidRDefault="005F0753" w:rsidP="00A64308">
                  <w:pPr>
                    <w:jc w:val="center"/>
                    <w:rPr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3192" w:type="dxa"/>
                </w:tcPr>
                <w:p w14:paraId="4457BAC8" w14:textId="77777777" w:rsidR="005F0753" w:rsidRPr="00012BFD" w:rsidRDefault="005F0753" w:rsidP="00A64308">
                  <w:pPr>
                    <w:jc w:val="center"/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b/>
                      <w:sz w:val="22"/>
                      <w:szCs w:val="22"/>
                      <w:lang w:eastAsia="zh-CN"/>
                    </w:rPr>
                    <w:t>     </w:t>
                  </w:r>
                </w:p>
              </w:tc>
            </w:tr>
            <w:tr w:rsidR="005F0753" w14:paraId="794649F1" w14:textId="77777777" w:rsidTr="005F0753">
              <w:trPr>
                <w:trHeight w:val="422"/>
              </w:trPr>
              <w:tc>
                <w:tcPr>
                  <w:tcW w:w="3192" w:type="dxa"/>
                </w:tcPr>
                <w:p w14:paraId="08830883" w14:textId="77777777" w:rsidR="005F0753" w:rsidRPr="00012BFD" w:rsidRDefault="005F0753" w:rsidP="00A64308">
                  <w:pPr>
                    <w:jc w:val="center"/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b/>
                      <w:sz w:val="22"/>
                      <w:szCs w:val="22"/>
                      <w:lang w:eastAsia="zh-CN"/>
                    </w:rPr>
                    <w:t>     </w:t>
                  </w:r>
                </w:p>
              </w:tc>
              <w:tc>
                <w:tcPr>
                  <w:tcW w:w="3192" w:type="dxa"/>
                </w:tcPr>
                <w:p w14:paraId="25EA2D2F" w14:textId="77777777" w:rsidR="005F0753" w:rsidRPr="00012BFD" w:rsidRDefault="005F0753" w:rsidP="00A64308">
                  <w:pPr>
                    <w:jc w:val="center"/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b/>
                      <w:sz w:val="22"/>
                      <w:szCs w:val="22"/>
                      <w:lang w:eastAsia="zh-CN"/>
                    </w:rPr>
                    <w:t>     </w:t>
                  </w:r>
                </w:p>
                <w:p w14:paraId="23D42244" w14:textId="77777777" w:rsidR="005F0753" w:rsidRPr="00012BFD" w:rsidRDefault="005F0753" w:rsidP="00A64308">
                  <w:pPr>
                    <w:jc w:val="center"/>
                    <w:rPr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3192" w:type="dxa"/>
                </w:tcPr>
                <w:p w14:paraId="1C335B67" w14:textId="77777777" w:rsidR="005F0753" w:rsidRPr="00012BFD" w:rsidRDefault="005F0753" w:rsidP="00A64308">
                  <w:pPr>
                    <w:jc w:val="center"/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b/>
                      <w:sz w:val="22"/>
                      <w:szCs w:val="22"/>
                      <w:lang w:eastAsia="zh-CN"/>
                    </w:rPr>
                    <w:t>     </w:t>
                  </w:r>
                </w:p>
              </w:tc>
            </w:tr>
            <w:tr w:rsidR="005F0753" w14:paraId="0A28872F" w14:textId="77777777" w:rsidTr="005F0753">
              <w:trPr>
                <w:trHeight w:val="443"/>
              </w:trPr>
              <w:tc>
                <w:tcPr>
                  <w:tcW w:w="3192" w:type="dxa"/>
                </w:tcPr>
                <w:p w14:paraId="188FA65A" w14:textId="77777777" w:rsidR="005F0753" w:rsidRPr="00012BFD" w:rsidRDefault="005F0753" w:rsidP="00A64308">
                  <w:pPr>
                    <w:jc w:val="center"/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b/>
                      <w:sz w:val="22"/>
                      <w:szCs w:val="22"/>
                      <w:lang w:eastAsia="zh-CN"/>
                    </w:rPr>
                    <w:t>     </w:t>
                  </w:r>
                </w:p>
              </w:tc>
              <w:tc>
                <w:tcPr>
                  <w:tcW w:w="3192" w:type="dxa"/>
                </w:tcPr>
                <w:p w14:paraId="59ED91A7" w14:textId="77777777" w:rsidR="005F0753" w:rsidRPr="00012BFD" w:rsidRDefault="005F0753" w:rsidP="00A64308">
                  <w:pPr>
                    <w:jc w:val="center"/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b/>
                      <w:sz w:val="22"/>
                      <w:szCs w:val="22"/>
                      <w:lang w:eastAsia="zh-CN"/>
                    </w:rPr>
                    <w:t>     </w:t>
                  </w:r>
                </w:p>
                <w:p w14:paraId="09F98E09" w14:textId="77777777" w:rsidR="005F0753" w:rsidRPr="00012BFD" w:rsidRDefault="005F0753" w:rsidP="00A64308">
                  <w:pPr>
                    <w:jc w:val="center"/>
                    <w:rPr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3192" w:type="dxa"/>
                </w:tcPr>
                <w:p w14:paraId="45CAA4FE" w14:textId="77777777" w:rsidR="005F0753" w:rsidRPr="00012BFD" w:rsidRDefault="005F0753" w:rsidP="00A64308">
                  <w:pPr>
                    <w:jc w:val="center"/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b/>
                      <w:sz w:val="22"/>
                      <w:szCs w:val="22"/>
                      <w:lang w:eastAsia="zh-CN"/>
                    </w:rPr>
                    <w:t>     </w:t>
                  </w:r>
                </w:p>
              </w:tc>
            </w:tr>
          </w:tbl>
          <w:p w14:paraId="4FD6C08F" w14:textId="77777777" w:rsidR="005F0753" w:rsidRDefault="005F0753" w:rsidP="00A77DDA">
            <w:pPr>
              <w:rPr>
                <w:lang w:eastAsia="zh-CN"/>
              </w:rPr>
            </w:pPr>
          </w:p>
          <w:p w14:paraId="7CA60769" w14:textId="77777777" w:rsidR="005F0753" w:rsidRDefault="005F0753" w:rsidP="00A77DDA">
            <w:pPr>
              <w:rPr>
                <w:lang w:eastAsia="zh-CN"/>
              </w:rPr>
            </w:pPr>
          </w:p>
          <w:p w14:paraId="087742B4" w14:textId="77777777" w:rsidR="00226EEF" w:rsidRDefault="00226EEF" w:rsidP="005F0753">
            <w:pPr>
              <w:rPr>
                <w:rFonts w:ascii="Times New Roman" w:hAnsi="Times New Roman"/>
                <w:b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项目时间安排</w:t>
            </w:r>
          </w:p>
          <w:p w14:paraId="6246BB18" w14:textId="77777777" w:rsidR="005F0753" w:rsidRPr="00012BFD" w:rsidRDefault="00226EEF" w:rsidP="005F0753">
            <w:pPr>
              <w:rPr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请利用以下表格记录你的项目开展活动的时间和顺序。</w:t>
            </w:r>
            <w:r w:rsidR="005F0753" w:rsidRPr="00012BFD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 </w:t>
            </w:r>
          </w:p>
          <w:p w14:paraId="4E848167" w14:textId="77777777" w:rsidR="005F0753" w:rsidRPr="00012BFD" w:rsidRDefault="005F0753" w:rsidP="005F0753">
            <w:pPr>
              <w:rPr>
                <w:sz w:val="22"/>
                <w:szCs w:val="22"/>
                <w:lang w:eastAsia="zh-CN"/>
              </w:rPr>
            </w:pPr>
          </w:p>
          <w:p w14:paraId="4C6525A8" w14:textId="0A249A51" w:rsidR="005F0753" w:rsidRPr="00012BFD" w:rsidRDefault="00856320" w:rsidP="005F0753">
            <w:pPr>
              <w:numPr>
                <w:ilvl w:val="0"/>
                <w:numId w:val="17"/>
              </w:numPr>
              <w:ind w:hanging="360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为了确保你</w:t>
            </w:r>
            <w:bookmarkStart w:id="1" w:name="_GoBack"/>
            <w:bookmarkEnd w:id="1"/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参赛的资格，请写明项目开始的年月日期。</w:t>
            </w:r>
            <w:r w:rsidR="00466615">
              <w:rPr>
                <w:rFonts w:ascii="Times New Roman" w:hAnsi="Times New Roman" w:hint="eastAsia"/>
                <w:color w:val="FF0000"/>
                <w:sz w:val="22"/>
                <w:szCs w:val="22"/>
                <w:lang w:eastAsia="zh-CN"/>
              </w:rPr>
              <w:t>请注意：项目</w:t>
            </w:r>
            <w:r w:rsidR="00B16D67">
              <w:rPr>
                <w:rFonts w:ascii="Times New Roman" w:hAnsi="Times New Roman" w:hint="eastAsia"/>
                <w:color w:val="FF0000"/>
                <w:sz w:val="22"/>
                <w:szCs w:val="22"/>
                <w:lang w:eastAsia="zh-CN"/>
              </w:rPr>
              <w:t>可最早在</w:t>
            </w:r>
            <w:r w:rsidRPr="00856320">
              <w:rPr>
                <w:rFonts w:ascii="Times New Roman" w:hAnsi="Times New Roman" w:hint="eastAsia"/>
                <w:color w:val="FF0000"/>
                <w:sz w:val="22"/>
                <w:szCs w:val="22"/>
                <w:lang w:eastAsia="zh-CN"/>
              </w:rPr>
              <w:t>2019</w:t>
            </w:r>
            <w:r w:rsidRPr="00856320">
              <w:rPr>
                <w:rFonts w:ascii="Times New Roman" w:hAnsi="Times New Roman" w:hint="eastAsia"/>
                <w:color w:val="FF0000"/>
                <w:sz w:val="22"/>
                <w:szCs w:val="22"/>
                <w:lang w:eastAsia="zh-CN"/>
              </w:rPr>
              <w:t>年</w:t>
            </w:r>
            <w:r w:rsidR="00702EEB">
              <w:rPr>
                <w:rFonts w:ascii="Times New Roman" w:hAnsi="Times New Roman" w:hint="eastAsia"/>
                <w:color w:val="FF0000"/>
                <w:sz w:val="22"/>
                <w:szCs w:val="22"/>
                <w:lang w:eastAsia="zh-CN"/>
              </w:rPr>
              <w:t>2</w:t>
            </w:r>
            <w:r w:rsidRPr="00856320">
              <w:rPr>
                <w:rFonts w:ascii="Times New Roman" w:hAnsi="Times New Roman" w:hint="eastAsia"/>
                <w:color w:val="FF0000"/>
                <w:sz w:val="22"/>
                <w:szCs w:val="22"/>
                <w:lang w:eastAsia="zh-CN"/>
              </w:rPr>
              <w:t>月</w:t>
            </w:r>
            <w:r w:rsidRPr="00856320">
              <w:rPr>
                <w:rFonts w:ascii="Times New Roman" w:hAnsi="Times New Roman" w:hint="eastAsia"/>
                <w:color w:val="FF0000"/>
                <w:sz w:val="22"/>
                <w:szCs w:val="22"/>
                <w:lang w:eastAsia="zh-CN"/>
              </w:rPr>
              <w:t>1</w:t>
            </w:r>
            <w:r w:rsidR="00466615">
              <w:rPr>
                <w:rFonts w:ascii="Times New Roman" w:hAnsi="Times New Roman" w:hint="eastAsia"/>
                <w:color w:val="FF0000"/>
                <w:sz w:val="22"/>
                <w:szCs w:val="22"/>
                <w:lang w:eastAsia="zh-CN"/>
              </w:rPr>
              <w:t>日开始</w:t>
            </w:r>
            <w:r w:rsidR="00B16D67">
              <w:rPr>
                <w:rFonts w:ascii="Times New Roman" w:hAnsi="Times New Roman" w:hint="eastAsia"/>
                <w:color w:val="FF0000"/>
                <w:sz w:val="22"/>
                <w:szCs w:val="22"/>
                <w:lang w:eastAsia="zh-CN"/>
              </w:rPr>
              <w:t>，最晚在</w:t>
            </w:r>
            <w:r w:rsidRPr="00856320">
              <w:rPr>
                <w:rFonts w:ascii="Times New Roman" w:hAnsi="Times New Roman" w:hint="eastAsia"/>
                <w:color w:val="FF0000"/>
                <w:sz w:val="22"/>
                <w:szCs w:val="22"/>
                <w:lang w:eastAsia="zh-CN"/>
              </w:rPr>
              <w:t>2020</w:t>
            </w:r>
            <w:r w:rsidRPr="00856320">
              <w:rPr>
                <w:rFonts w:ascii="Times New Roman" w:hAnsi="Times New Roman" w:hint="eastAsia"/>
                <w:color w:val="FF0000"/>
                <w:sz w:val="22"/>
                <w:szCs w:val="22"/>
                <w:lang w:eastAsia="zh-CN"/>
              </w:rPr>
              <w:t>年</w:t>
            </w:r>
            <w:r w:rsidRPr="00856320">
              <w:rPr>
                <w:rFonts w:ascii="Times New Roman" w:hAnsi="Times New Roman" w:hint="eastAsia"/>
                <w:color w:val="FF0000"/>
                <w:sz w:val="22"/>
                <w:szCs w:val="22"/>
                <w:lang w:eastAsia="zh-CN"/>
              </w:rPr>
              <w:t>4</w:t>
            </w:r>
            <w:r w:rsidRPr="00856320">
              <w:rPr>
                <w:rFonts w:ascii="Times New Roman" w:hAnsi="Times New Roman" w:hint="eastAsia"/>
                <w:color w:val="FF0000"/>
                <w:sz w:val="22"/>
                <w:szCs w:val="22"/>
                <w:lang w:eastAsia="zh-CN"/>
              </w:rPr>
              <w:t>月</w:t>
            </w:r>
            <w:r w:rsidRPr="00856320">
              <w:rPr>
                <w:rFonts w:ascii="Times New Roman" w:hAnsi="Times New Roman" w:hint="eastAsia"/>
                <w:color w:val="FF0000"/>
                <w:sz w:val="22"/>
                <w:szCs w:val="22"/>
                <w:lang w:eastAsia="zh-CN"/>
              </w:rPr>
              <w:t>1</w:t>
            </w:r>
            <w:r w:rsidR="00B16D67">
              <w:rPr>
                <w:rFonts w:ascii="Times New Roman" w:hAnsi="Times New Roman" w:hint="eastAsia"/>
                <w:color w:val="FF0000"/>
                <w:sz w:val="22"/>
                <w:szCs w:val="22"/>
                <w:lang w:eastAsia="zh-CN"/>
              </w:rPr>
              <w:t>日</w:t>
            </w:r>
            <w:r w:rsidRPr="00856320">
              <w:rPr>
                <w:rFonts w:ascii="Times New Roman" w:hAnsi="Times New Roman" w:hint="eastAsia"/>
                <w:color w:val="FF0000"/>
                <w:sz w:val="22"/>
                <w:szCs w:val="22"/>
                <w:lang w:eastAsia="zh-CN"/>
              </w:rPr>
              <w:t>完成。</w:t>
            </w:r>
          </w:p>
          <w:p w14:paraId="5F6284AE" w14:textId="77777777" w:rsidR="005F0753" w:rsidRPr="00012BFD" w:rsidRDefault="002B7437" w:rsidP="005F0753">
            <w:pPr>
              <w:numPr>
                <w:ilvl w:val="0"/>
                <w:numId w:val="17"/>
              </w:numPr>
              <w:ind w:hanging="360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在第一列填写项目将开展的活动名称。请按它们的开始时间的先后排序。</w:t>
            </w:r>
            <w:r w:rsidR="005F0753" w:rsidRPr="00012BFD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 </w:t>
            </w:r>
          </w:p>
          <w:p w14:paraId="61890191" w14:textId="77777777" w:rsidR="005F0753" w:rsidRPr="00012BFD" w:rsidRDefault="00197727" w:rsidP="005F0753">
            <w:pPr>
              <w:numPr>
                <w:ilvl w:val="0"/>
                <w:numId w:val="17"/>
              </w:numPr>
              <w:ind w:hanging="360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以下表格代表一个日历。请在某活动计划开展的月份下打“</w:t>
            </w: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X</w:t>
            </w: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”（具体例子见下文）。</w:t>
            </w:r>
          </w:p>
          <w:p w14:paraId="600E0944" w14:textId="77777777" w:rsidR="005F0753" w:rsidRPr="00012BFD" w:rsidRDefault="00684AAD" w:rsidP="005F0753">
            <w:pPr>
              <w:numPr>
                <w:ilvl w:val="0"/>
                <w:numId w:val="17"/>
              </w:numPr>
              <w:ind w:hanging="360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lastRenderedPageBreak/>
              <w:t>这张表上只有</w:t>
            </w:r>
            <w:r w:rsidRPr="00684AAD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8</w:t>
            </w: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个月。这代表你应当在项目开始之后</w:t>
            </w:r>
            <w:r w:rsidRPr="00684AAD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6-8</w:t>
            </w:r>
            <w:r w:rsidRPr="00684AAD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个月内</w:t>
            </w: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完全完成你的项目。</w:t>
            </w:r>
            <w:r w:rsidR="005F0753" w:rsidRPr="00012BFD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 </w:t>
            </w:r>
          </w:p>
          <w:p w14:paraId="15865DA2" w14:textId="77777777" w:rsidR="00856320" w:rsidRPr="00856320" w:rsidRDefault="00856320" w:rsidP="00856320">
            <w:pPr>
              <w:numPr>
                <w:ilvl w:val="0"/>
                <w:numId w:val="17"/>
              </w:numPr>
              <w:ind w:hanging="360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856320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以下是一个例子来帮你更好地填写</w:t>
            </w: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该</w:t>
            </w:r>
            <w:r w:rsidRPr="00856320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表格。</w:t>
            </w:r>
          </w:p>
          <w:p w14:paraId="5EC2C0DA" w14:textId="77777777" w:rsidR="005F0753" w:rsidRPr="00012BFD" w:rsidRDefault="005F0753" w:rsidP="005F0753">
            <w:pPr>
              <w:rPr>
                <w:sz w:val="22"/>
                <w:szCs w:val="22"/>
                <w:lang w:eastAsia="zh-CN"/>
              </w:rPr>
            </w:pPr>
          </w:p>
          <w:p w14:paraId="706D6374" w14:textId="77777777" w:rsidR="005F0753" w:rsidRPr="00012BFD" w:rsidRDefault="00D54BC7" w:rsidP="005F0753">
            <w:pPr>
              <w:rPr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项目时间安排范例：</w:t>
            </w:r>
          </w:p>
          <w:p w14:paraId="2F8D4770" w14:textId="77777777" w:rsidR="005F0753" w:rsidRPr="00012BFD" w:rsidRDefault="005F0753" w:rsidP="005F0753">
            <w:pPr>
              <w:rPr>
                <w:sz w:val="22"/>
                <w:szCs w:val="22"/>
                <w:lang w:eastAsia="zh-CN"/>
              </w:rPr>
            </w:pPr>
          </w:p>
          <w:p w14:paraId="59FA558C" w14:textId="77777777" w:rsidR="005F0753" w:rsidRPr="00012BFD" w:rsidRDefault="00D54BC7" w:rsidP="005F0753">
            <w:pPr>
              <w:rPr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项目启动日期：</w:t>
            </w: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2017</w:t>
            </w: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年</w:t>
            </w: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7</w:t>
            </w: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月</w:t>
            </w: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1</w:t>
            </w: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日</w:t>
            </w:r>
          </w:p>
          <w:p w14:paraId="73B0CF19" w14:textId="77777777" w:rsidR="005F0753" w:rsidRPr="00012BFD" w:rsidRDefault="005F0753" w:rsidP="005F0753">
            <w:pPr>
              <w:rPr>
                <w:sz w:val="22"/>
                <w:szCs w:val="22"/>
                <w:lang w:eastAsia="zh-CN"/>
              </w:rPr>
            </w:pPr>
          </w:p>
          <w:tbl>
            <w:tblPr>
              <w:tblW w:w="96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01"/>
              <w:gridCol w:w="845"/>
              <w:gridCol w:w="845"/>
              <w:gridCol w:w="844"/>
              <w:gridCol w:w="844"/>
              <w:gridCol w:w="844"/>
              <w:gridCol w:w="844"/>
              <w:gridCol w:w="844"/>
              <w:gridCol w:w="844"/>
            </w:tblGrid>
            <w:tr w:rsidR="005F0753" w:rsidRPr="00012BFD" w14:paraId="653A7D22" w14:textId="77777777" w:rsidTr="00012BFD">
              <w:trPr>
                <w:trHeight w:val="297"/>
              </w:trPr>
              <w:tc>
                <w:tcPr>
                  <w:tcW w:w="2901" w:type="dxa"/>
                </w:tcPr>
                <w:p w14:paraId="6105D9DB" w14:textId="77777777" w:rsidR="005F0753" w:rsidRPr="00012BFD" w:rsidRDefault="00A50A47" w:rsidP="00A64308">
                  <w:pPr>
                    <w:rPr>
                      <w:sz w:val="22"/>
                      <w:szCs w:val="22"/>
                      <w:lang w:eastAsia="zh-CN"/>
                    </w:rPr>
                  </w:pPr>
                  <w:r>
                    <w:rPr>
                      <w:rFonts w:hint="eastAsia"/>
                      <w:sz w:val="22"/>
                      <w:szCs w:val="22"/>
                      <w:lang w:eastAsia="zh-CN"/>
                    </w:rPr>
                    <w:t>活动名称</w:t>
                  </w:r>
                </w:p>
              </w:tc>
              <w:tc>
                <w:tcPr>
                  <w:tcW w:w="845" w:type="dxa"/>
                  <w:vAlign w:val="center"/>
                </w:tcPr>
                <w:p w14:paraId="3883966D" w14:textId="77777777" w:rsidR="005F0753" w:rsidRPr="00012BFD" w:rsidRDefault="005F0753" w:rsidP="00A64308">
                  <w:pPr>
                    <w:jc w:val="center"/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sz w:val="22"/>
                      <w:szCs w:val="22"/>
                      <w:lang w:eastAsia="zh-CN"/>
                    </w:rPr>
                    <w:t>1</w:t>
                  </w:r>
                </w:p>
              </w:tc>
              <w:tc>
                <w:tcPr>
                  <w:tcW w:w="845" w:type="dxa"/>
                  <w:vAlign w:val="center"/>
                </w:tcPr>
                <w:p w14:paraId="2B2EB4B5" w14:textId="77777777" w:rsidR="005F0753" w:rsidRPr="00012BFD" w:rsidRDefault="005F0753" w:rsidP="00A64308">
                  <w:pPr>
                    <w:jc w:val="center"/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sz w:val="22"/>
                      <w:szCs w:val="22"/>
                      <w:lang w:eastAsia="zh-CN"/>
                    </w:rPr>
                    <w:t>2</w:t>
                  </w:r>
                </w:p>
              </w:tc>
              <w:tc>
                <w:tcPr>
                  <w:tcW w:w="844" w:type="dxa"/>
                  <w:vAlign w:val="center"/>
                </w:tcPr>
                <w:p w14:paraId="39D746D1" w14:textId="77777777" w:rsidR="005F0753" w:rsidRPr="00012BFD" w:rsidRDefault="005F0753" w:rsidP="00A64308">
                  <w:pPr>
                    <w:jc w:val="center"/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sz w:val="22"/>
                      <w:szCs w:val="22"/>
                      <w:lang w:eastAsia="zh-CN"/>
                    </w:rPr>
                    <w:t>3</w:t>
                  </w:r>
                </w:p>
              </w:tc>
              <w:tc>
                <w:tcPr>
                  <w:tcW w:w="844" w:type="dxa"/>
                  <w:vAlign w:val="center"/>
                </w:tcPr>
                <w:p w14:paraId="12C48935" w14:textId="77777777" w:rsidR="005F0753" w:rsidRPr="00012BFD" w:rsidRDefault="005F0753" w:rsidP="00A64308">
                  <w:pPr>
                    <w:jc w:val="center"/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sz w:val="22"/>
                      <w:szCs w:val="22"/>
                      <w:lang w:eastAsia="zh-CN"/>
                    </w:rPr>
                    <w:t>4</w:t>
                  </w:r>
                </w:p>
              </w:tc>
              <w:tc>
                <w:tcPr>
                  <w:tcW w:w="844" w:type="dxa"/>
                  <w:vAlign w:val="center"/>
                </w:tcPr>
                <w:p w14:paraId="18D08275" w14:textId="77777777" w:rsidR="005F0753" w:rsidRPr="00012BFD" w:rsidRDefault="005F0753" w:rsidP="00A64308">
                  <w:pPr>
                    <w:jc w:val="center"/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sz w:val="22"/>
                      <w:szCs w:val="22"/>
                      <w:lang w:eastAsia="zh-CN"/>
                    </w:rPr>
                    <w:t>5</w:t>
                  </w:r>
                </w:p>
              </w:tc>
              <w:tc>
                <w:tcPr>
                  <w:tcW w:w="844" w:type="dxa"/>
                  <w:vAlign w:val="center"/>
                </w:tcPr>
                <w:p w14:paraId="122991EE" w14:textId="77777777" w:rsidR="005F0753" w:rsidRPr="00012BFD" w:rsidRDefault="005F0753" w:rsidP="00A64308">
                  <w:pPr>
                    <w:jc w:val="center"/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sz w:val="22"/>
                      <w:szCs w:val="22"/>
                      <w:lang w:eastAsia="zh-CN"/>
                    </w:rPr>
                    <w:t>6</w:t>
                  </w:r>
                </w:p>
              </w:tc>
              <w:tc>
                <w:tcPr>
                  <w:tcW w:w="844" w:type="dxa"/>
                  <w:vAlign w:val="center"/>
                </w:tcPr>
                <w:p w14:paraId="5FD01F9E" w14:textId="77777777" w:rsidR="005F0753" w:rsidRPr="00012BFD" w:rsidRDefault="005F0753" w:rsidP="00A64308">
                  <w:pPr>
                    <w:jc w:val="center"/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sz w:val="22"/>
                      <w:szCs w:val="22"/>
                      <w:lang w:eastAsia="zh-CN"/>
                    </w:rPr>
                    <w:t>7</w:t>
                  </w:r>
                </w:p>
              </w:tc>
              <w:tc>
                <w:tcPr>
                  <w:tcW w:w="844" w:type="dxa"/>
                  <w:vAlign w:val="center"/>
                </w:tcPr>
                <w:p w14:paraId="4E59C72A" w14:textId="77777777" w:rsidR="005F0753" w:rsidRPr="00012BFD" w:rsidRDefault="005F0753" w:rsidP="00A64308">
                  <w:pPr>
                    <w:jc w:val="center"/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sz w:val="22"/>
                      <w:szCs w:val="22"/>
                      <w:lang w:eastAsia="zh-CN"/>
                    </w:rPr>
                    <w:t>8</w:t>
                  </w:r>
                </w:p>
              </w:tc>
            </w:tr>
            <w:tr w:rsidR="005F0753" w:rsidRPr="00012BFD" w14:paraId="6CC17F28" w14:textId="77777777" w:rsidTr="00012BFD">
              <w:trPr>
                <w:trHeight w:val="297"/>
              </w:trPr>
              <w:tc>
                <w:tcPr>
                  <w:tcW w:w="2901" w:type="dxa"/>
                </w:tcPr>
                <w:p w14:paraId="0FDF6A41" w14:textId="77777777" w:rsidR="005F0753" w:rsidRPr="00012BFD" w:rsidRDefault="00A50A47" w:rsidP="00A64308">
                  <w:pPr>
                    <w:rPr>
                      <w:sz w:val="22"/>
                      <w:szCs w:val="22"/>
                      <w:lang w:eastAsia="zh-CN"/>
                    </w:rPr>
                  </w:pPr>
                  <w:r>
                    <w:rPr>
                      <w:rFonts w:hint="eastAsia"/>
                      <w:sz w:val="22"/>
                      <w:szCs w:val="22"/>
                      <w:lang w:eastAsia="zh-CN"/>
                    </w:rPr>
                    <w:t>设计培训课程</w:t>
                  </w:r>
                </w:p>
              </w:tc>
              <w:tc>
                <w:tcPr>
                  <w:tcW w:w="845" w:type="dxa"/>
                  <w:vAlign w:val="center"/>
                </w:tcPr>
                <w:p w14:paraId="08FBFE7B" w14:textId="77777777" w:rsidR="005F0753" w:rsidRPr="00012BFD" w:rsidRDefault="005F0753" w:rsidP="00A64308">
                  <w:pPr>
                    <w:jc w:val="center"/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sz w:val="22"/>
                      <w:szCs w:val="22"/>
                      <w:lang w:eastAsia="zh-CN"/>
                    </w:rPr>
                    <w:t>X</w:t>
                  </w:r>
                </w:p>
              </w:tc>
              <w:tc>
                <w:tcPr>
                  <w:tcW w:w="845" w:type="dxa"/>
                  <w:vAlign w:val="center"/>
                </w:tcPr>
                <w:p w14:paraId="465E775F" w14:textId="77777777" w:rsidR="005F0753" w:rsidRPr="00012BFD" w:rsidRDefault="005F0753" w:rsidP="00A64308">
                  <w:pPr>
                    <w:jc w:val="center"/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sz w:val="22"/>
                      <w:szCs w:val="22"/>
                      <w:lang w:eastAsia="zh-CN"/>
                    </w:rPr>
                    <w:t>X</w:t>
                  </w:r>
                </w:p>
              </w:tc>
              <w:tc>
                <w:tcPr>
                  <w:tcW w:w="844" w:type="dxa"/>
                  <w:vAlign w:val="center"/>
                </w:tcPr>
                <w:p w14:paraId="31164451" w14:textId="77777777" w:rsidR="005F0753" w:rsidRPr="00012BFD" w:rsidRDefault="005F0753" w:rsidP="00A64308">
                  <w:pPr>
                    <w:jc w:val="center"/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sz w:val="22"/>
                      <w:szCs w:val="22"/>
                      <w:lang w:eastAsia="zh-CN"/>
                    </w:rPr>
                    <w:t>X</w:t>
                  </w:r>
                </w:p>
              </w:tc>
              <w:tc>
                <w:tcPr>
                  <w:tcW w:w="844" w:type="dxa"/>
                  <w:vAlign w:val="center"/>
                </w:tcPr>
                <w:p w14:paraId="3E4791DF" w14:textId="77777777" w:rsidR="005F0753" w:rsidRPr="00012BFD" w:rsidRDefault="005F0753" w:rsidP="00A64308">
                  <w:pPr>
                    <w:jc w:val="center"/>
                    <w:rPr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844" w:type="dxa"/>
                  <w:vAlign w:val="center"/>
                </w:tcPr>
                <w:p w14:paraId="5AB3E590" w14:textId="77777777" w:rsidR="005F0753" w:rsidRPr="00012BFD" w:rsidRDefault="005F0753" w:rsidP="00A64308">
                  <w:pPr>
                    <w:jc w:val="center"/>
                    <w:rPr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844" w:type="dxa"/>
                  <w:vAlign w:val="center"/>
                </w:tcPr>
                <w:p w14:paraId="427A9F14" w14:textId="77777777" w:rsidR="005F0753" w:rsidRPr="00012BFD" w:rsidRDefault="005F0753" w:rsidP="00A64308">
                  <w:pPr>
                    <w:jc w:val="center"/>
                    <w:rPr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844" w:type="dxa"/>
                  <w:vAlign w:val="center"/>
                </w:tcPr>
                <w:p w14:paraId="75358CF7" w14:textId="77777777" w:rsidR="005F0753" w:rsidRPr="00012BFD" w:rsidRDefault="005F0753" w:rsidP="00A64308">
                  <w:pPr>
                    <w:jc w:val="center"/>
                    <w:rPr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844" w:type="dxa"/>
                  <w:vAlign w:val="center"/>
                </w:tcPr>
                <w:p w14:paraId="226DE39B" w14:textId="77777777" w:rsidR="005F0753" w:rsidRPr="00012BFD" w:rsidRDefault="005F0753" w:rsidP="00A64308">
                  <w:pPr>
                    <w:jc w:val="center"/>
                    <w:rPr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5F0753" w:rsidRPr="00012BFD" w14:paraId="284C9A0A" w14:textId="77777777" w:rsidTr="00012BFD">
              <w:trPr>
                <w:trHeight w:val="297"/>
              </w:trPr>
              <w:tc>
                <w:tcPr>
                  <w:tcW w:w="2901" w:type="dxa"/>
                </w:tcPr>
                <w:p w14:paraId="5638172B" w14:textId="77777777" w:rsidR="005F0753" w:rsidRPr="00012BFD" w:rsidRDefault="00A50A47" w:rsidP="00A64308">
                  <w:pPr>
                    <w:rPr>
                      <w:sz w:val="22"/>
                      <w:szCs w:val="22"/>
                      <w:lang w:eastAsia="zh-CN"/>
                    </w:rPr>
                  </w:pPr>
                  <w:r>
                    <w:rPr>
                      <w:rFonts w:hint="eastAsia"/>
                      <w:sz w:val="22"/>
                      <w:szCs w:val="22"/>
                      <w:lang w:eastAsia="zh-CN"/>
                    </w:rPr>
                    <w:t>宣传培训活动</w:t>
                  </w:r>
                </w:p>
              </w:tc>
              <w:tc>
                <w:tcPr>
                  <w:tcW w:w="845" w:type="dxa"/>
                  <w:vAlign w:val="center"/>
                </w:tcPr>
                <w:p w14:paraId="40DDAD5B" w14:textId="77777777" w:rsidR="005F0753" w:rsidRPr="00012BFD" w:rsidRDefault="005F0753" w:rsidP="00A64308">
                  <w:pPr>
                    <w:jc w:val="center"/>
                    <w:rPr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845" w:type="dxa"/>
                  <w:vAlign w:val="center"/>
                </w:tcPr>
                <w:p w14:paraId="135042A5" w14:textId="77777777" w:rsidR="005F0753" w:rsidRPr="00012BFD" w:rsidRDefault="005F0753" w:rsidP="00A64308">
                  <w:pPr>
                    <w:jc w:val="center"/>
                    <w:rPr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844" w:type="dxa"/>
                  <w:vAlign w:val="center"/>
                </w:tcPr>
                <w:p w14:paraId="09196B78" w14:textId="77777777" w:rsidR="005F0753" w:rsidRPr="00012BFD" w:rsidRDefault="005F0753" w:rsidP="00A64308">
                  <w:pPr>
                    <w:jc w:val="center"/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sz w:val="22"/>
                      <w:szCs w:val="22"/>
                      <w:lang w:eastAsia="zh-CN"/>
                    </w:rPr>
                    <w:t>X</w:t>
                  </w:r>
                </w:p>
              </w:tc>
              <w:tc>
                <w:tcPr>
                  <w:tcW w:w="844" w:type="dxa"/>
                  <w:vAlign w:val="center"/>
                </w:tcPr>
                <w:p w14:paraId="2F3C7E90" w14:textId="77777777" w:rsidR="005F0753" w:rsidRPr="00012BFD" w:rsidRDefault="005F0753" w:rsidP="00A64308">
                  <w:pPr>
                    <w:jc w:val="center"/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sz w:val="22"/>
                      <w:szCs w:val="22"/>
                      <w:lang w:eastAsia="zh-CN"/>
                    </w:rPr>
                    <w:t>X</w:t>
                  </w:r>
                </w:p>
              </w:tc>
              <w:tc>
                <w:tcPr>
                  <w:tcW w:w="844" w:type="dxa"/>
                  <w:vAlign w:val="center"/>
                </w:tcPr>
                <w:p w14:paraId="3ED014FB" w14:textId="77777777" w:rsidR="005F0753" w:rsidRPr="00012BFD" w:rsidRDefault="005F0753" w:rsidP="00A64308">
                  <w:pPr>
                    <w:jc w:val="center"/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sz w:val="22"/>
                      <w:szCs w:val="22"/>
                      <w:lang w:eastAsia="zh-CN"/>
                    </w:rPr>
                    <w:t>X</w:t>
                  </w:r>
                </w:p>
              </w:tc>
              <w:tc>
                <w:tcPr>
                  <w:tcW w:w="844" w:type="dxa"/>
                  <w:vAlign w:val="center"/>
                </w:tcPr>
                <w:p w14:paraId="4FC1C3A4" w14:textId="77777777" w:rsidR="005F0753" w:rsidRPr="00012BFD" w:rsidRDefault="005F0753" w:rsidP="00A64308">
                  <w:pPr>
                    <w:jc w:val="center"/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sz w:val="22"/>
                      <w:szCs w:val="22"/>
                      <w:lang w:eastAsia="zh-CN"/>
                    </w:rPr>
                    <w:t>X</w:t>
                  </w:r>
                </w:p>
              </w:tc>
              <w:tc>
                <w:tcPr>
                  <w:tcW w:w="844" w:type="dxa"/>
                  <w:vAlign w:val="center"/>
                </w:tcPr>
                <w:p w14:paraId="577B37FA" w14:textId="77777777" w:rsidR="005F0753" w:rsidRPr="00012BFD" w:rsidRDefault="005F0753" w:rsidP="00A64308">
                  <w:pPr>
                    <w:jc w:val="center"/>
                    <w:rPr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844" w:type="dxa"/>
                  <w:vAlign w:val="center"/>
                </w:tcPr>
                <w:p w14:paraId="2D1F6403" w14:textId="77777777" w:rsidR="005F0753" w:rsidRPr="00012BFD" w:rsidRDefault="005F0753" w:rsidP="00A64308">
                  <w:pPr>
                    <w:jc w:val="center"/>
                    <w:rPr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5F0753" w:rsidRPr="00012BFD" w14:paraId="39AF3A0A" w14:textId="77777777" w:rsidTr="00012BFD">
              <w:trPr>
                <w:trHeight w:val="297"/>
              </w:trPr>
              <w:tc>
                <w:tcPr>
                  <w:tcW w:w="2901" w:type="dxa"/>
                </w:tcPr>
                <w:p w14:paraId="1DBE2808" w14:textId="77777777" w:rsidR="005F0753" w:rsidRPr="00012BFD" w:rsidRDefault="00D54BC7" w:rsidP="00A64308">
                  <w:pPr>
                    <w:rPr>
                      <w:sz w:val="22"/>
                      <w:szCs w:val="22"/>
                      <w:lang w:eastAsia="zh-CN"/>
                    </w:rPr>
                  </w:pPr>
                  <w:r>
                    <w:rPr>
                      <w:rFonts w:hint="eastAsia"/>
                      <w:sz w:val="22"/>
                      <w:szCs w:val="22"/>
                      <w:lang w:eastAsia="zh-CN"/>
                    </w:rPr>
                    <w:t>集合受</w:t>
                  </w:r>
                  <w:r w:rsidR="00A50A47">
                    <w:rPr>
                      <w:rFonts w:hint="eastAsia"/>
                      <w:sz w:val="22"/>
                      <w:szCs w:val="22"/>
                      <w:lang w:eastAsia="zh-CN"/>
                    </w:rPr>
                    <w:t>训人</w:t>
                  </w:r>
                </w:p>
              </w:tc>
              <w:tc>
                <w:tcPr>
                  <w:tcW w:w="845" w:type="dxa"/>
                  <w:vAlign w:val="center"/>
                </w:tcPr>
                <w:p w14:paraId="23128FCD" w14:textId="77777777" w:rsidR="005F0753" w:rsidRPr="00012BFD" w:rsidRDefault="005F0753" w:rsidP="00A64308">
                  <w:pPr>
                    <w:jc w:val="center"/>
                    <w:rPr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845" w:type="dxa"/>
                  <w:vAlign w:val="center"/>
                </w:tcPr>
                <w:p w14:paraId="1A237D99" w14:textId="77777777" w:rsidR="005F0753" w:rsidRPr="00012BFD" w:rsidRDefault="005F0753" w:rsidP="00A64308">
                  <w:pPr>
                    <w:jc w:val="center"/>
                    <w:rPr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844" w:type="dxa"/>
                  <w:vAlign w:val="center"/>
                </w:tcPr>
                <w:p w14:paraId="5E960D0E" w14:textId="77777777" w:rsidR="005F0753" w:rsidRPr="00012BFD" w:rsidRDefault="005F0753" w:rsidP="00A64308">
                  <w:pPr>
                    <w:jc w:val="center"/>
                    <w:rPr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844" w:type="dxa"/>
                  <w:vAlign w:val="center"/>
                </w:tcPr>
                <w:p w14:paraId="3D7FADF3" w14:textId="77777777" w:rsidR="005F0753" w:rsidRPr="00012BFD" w:rsidRDefault="005F0753" w:rsidP="00A64308">
                  <w:pPr>
                    <w:jc w:val="center"/>
                    <w:rPr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844" w:type="dxa"/>
                  <w:vAlign w:val="center"/>
                </w:tcPr>
                <w:p w14:paraId="66411147" w14:textId="77777777" w:rsidR="005F0753" w:rsidRPr="00012BFD" w:rsidRDefault="005F0753" w:rsidP="00A64308">
                  <w:pPr>
                    <w:jc w:val="center"/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sz w:val="22"/>
                      <w:szCs w:val="22"/>
                      <w:lang w:eastAsia="zh-CN"/>
                    </w:rPr>
                    <w:t>X</w:t>
                  </w:r>
                </w:p>
              </w:tc>
              <w:tc>
                <w:tcPr>
                  <w:tcW w:w="844" w:type="dxa"/>
                  <w:vAlign w:val="center"/>
                </w:tcPr>
                <w:p w14:paraId="6940AE00" w14:textId="77777777" w:rsidR="005F0753" w:rsidRPr="00012BFD" w:rsidRDefault="005F0753" w:rsidP="00A64308">
                  <w:pPr>
                    <w:jc w:val="center"/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sz w:val="22"/>
                      <w:szCs w:val="22"/>
                      <w:lang w:eastAsia="zh-CN"/>
                    </w:rPr>
                    <w:t>X</w:t>
                  </w:r>
                </w:p>
              </w:tc>
              <w:tc>
                <w:tcPr>
                  <w:tcW w:w="844" w:type="dxa"/>
                  <w:vAlign w:val="center"/>
                </w:tcPr>
                <w:p w14:paraId="716034B3" w14:textId="77777777" w:rsidR="005F0753" w:rsidRPr="00012BFD" w:rsidRDefault="005F0753" w:rsidP="00A64308">
                  <w:pPr>
                    <w:jc w:val="center"/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sz w:val="22"/>
                      <w:szCs w:val="22"/>
                      <w:lang w:eastAsia="zh-CN"/>
                    </w:rPr>
                    <w:t>X</w:t>
                  </w:r>
                </w:p>
              </w:tc>
              <w:tc>
                <w:tcPr>
                  <w:tcW w:w="844" w:type="dxa"/>
                  <w:vAlign w:val="center"/>
                </w:tcPr>
                <w:p w14:paraId="12D2BD27" w14:textId="77777777" w:rsidR="005F0753" w:rsidRPr="00012BFD" w:rsidRDefault="005F0753" w:rsidP="00A64308">
                  <w:pPr>
                    <w:jc w:val="center"/>
                    <w:rPr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5F0753" w:rsidRPr="00012BFD" w14:paraId="206F9FE4" w14:textId="77777777" w:rsidTr="00012BFD">
              <w:trPr>
                <w:trHeight w:val="297"/>
              </w:trPr>
              <w:tc>
                <w:tcPr>
                  <w:tcW w:w="2901" w:type="dxa"/>
                </w:tcPr>
                <w:p w14:paraId="1252664E" w14:textId="77777777" w:rsidR="005F0753" w:rsidRPr="00012BFD" w:rsidRDefault="00D54BC7" w:rsidP="00A64308">
                  <w:pPr>
                    <w:rPr>
                      <w:sz w:val="22"/>
                      <w:szCs w:val="22"/>
                      <w:lang w:eastAsia="zh-CN"/>
                    </w:rPr>
                  </w:pPr>
                  <w:r>
                    <w:rPr>
                      <w:rFonts w:hint="eastAsia"/>
                      <w:sz w:val="22"/>
                      <w:szCs w:val="22"/>
                      <w:lang w:eastAsia="zh-CN"/>
                    </w:rPr>
                    <w:t>等等。</w:t>
                  </w:r>
                </w:p>
              </w:tc>
              <w:tc>
                <w:tcPr>
                  <w:tcW w:w="845" w:type="dxa"/>
                  <w:vAlign w:val="center"/>
                </w:tcPr>
                <w:p w14:paraId="7E2B7B8D" w14:textId="77777777" w:rsidR="005F0753" w:rsidRPr="00012BFD" w:rsidRDefault="005F0753" w:rsidP="00A64308">
                  <w:pPr>
                    <w:jc w:val="center"/>
                    <w:rPr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845" w:type="dxa"/>
                  <w:vAlign w:val="center"/>
                </w:tcPr>
                <w:p w14:paraId="652FB96C" w14:textId="77777777" w:rsidR="005F0753" w:rsidRPr="00012BFD" w:rsidRDefault="005F0753" w:rsidP="00A64308">
                  <w:pPr>
                    <w:jc w:val="center"/>
                    <w:rPr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844" w:type="dxa"/>
                  <w:vAlign w:val="center"/>
                </w:tcPr>
                <w:p w14:paraId="72E93EF8" w14:textId="77777777" w:rsidR="005F0753" w:rsidRPr="00012BFD" w:rsidRDefault="005F0753" w:rsidP="00A64308">
                  <w:pPr>
                    <w:jc w:val="center"/>
                    <w:rPr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844" w:type="dxa"/>
                  <w:vAlign w:val="center"/>
                </w:tcPr>
                <w:p w14:paraId="7921AF05" w14:textId="77777777" w:rsidR="005F0753" w:rsidRPr="00012BFD" w:rsidRDefault="005F0753" w:rsidP="00A64308">
                  <w:pPr>
                    <w:jc w:val="center"/>
                    <w:rPr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844" w:type="dxa"/>
                  <w:vAlign w:val="center"/>
                </w:tcPr>
                <w:p w14:paraId="1C4447A2" w14:textId="77777777" w:rsidR="005F0753" w:rsidRPr="00012BFD" w:rsidRDefault="005F0753" w:rsidP="00A64308">
                  <w:pPr>
                    <w:jc w:val="center"/>
                    <w:rPr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844" w:type="dxa"/>
                  <w:vAlign w:val="center"/>
                </w:tcPr>
                <w:p w14:paraId="027CCC3A" w14:textId="77777777" w:rsidR="005F0753" w:rsidRPr="00012BFD" w:rsidRDefault="005F0753" w:rsidP="00A64308">
                  <w:pPr>
                    <w:jc w:val="center"/>
                    <w:rPr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844" w:type="dxa"/>
                  <w:vAlign w:val="center"/>
                </w:tcPr>
                <w:p w14:paraId="08B36D4B" w14:textId="77777777" w:rsidR="005F0753" w:rsidRPr="00012BFD" w:rsidRDefault="005F0753" w:rsidP="00A64308">
                  <w:pPr>
                    <w:jc w:val="center"/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sz w:val="22"/>
                      <w:szCs w:val="22"/>
                      <w:lang w:eastAsia="zh-CN"/>
                    </w:rPr>
                    <w:t>X</w:t>
                  </w:r>
                </w:p>
              </w:tc>
              <w:tc>
                <w:tcPr>
                  <w:tcW w:w="844" w:type="dxa"/>
                  <w:vAlign w:val="center"/>
                </w:tcPr>
                <w:p w14:paraId="66748DC5" w14:textId="77777777" w:rsidR="005F0753" w:rsidRPr="00012BFD" w:rsidRDefault="005F0753" w:rsidP="00A64308">
                  <w:pPr>
                    <w:jc w:val="center"/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sz w:val="22"/>
                      <w:szCs w:val="22"/>
                      <w:lang w:eastAsia="zh-CN"/>
                    </w:rPr>
                    <w:t>X</w:t>
                  </w:r>
                </w:p>
              </w:tc>
            </w:tr>
          </w:tbl>
          <w:p w14:paraId="7555B681" w14:textId="77777777" w:rsidR="005F0753" w:rsidRPr="00012BFD" w:rsidRDefault="005F0753" w:rsidP="005F0753">
            <w:pPr>
              <w:rPr>
                <w:sz w:val="22"/>
                <w:szCs w:val="22"/>
                <w:lang w:eastAsia="zh-CN"/>
              </w:rPr>
            </w:pPr>
          </w:p>
          <w:p w14:paraId="74477A68" w14:textId="77777777" w:rsidR="005F0753" w:rsidRPr="00012BFD" w:rsidRDefault="00D50DC2" w:rsidP="005F0753">
            <w:pPr>
              <w:rPr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你的活动时间安排</w:t>
            </w:r>
          </w:p>
          <w:p w14:paraId="752FD83F" w14:textId="77777777" w:rsidR="005F0753" w:rsidRPr="00012BFD" w:rsidRDefault="005F0753" w:rsidP="005F0753">
            <w:pPr>
              <w:rPr>
                <w:sz w:val="22"/>
                <w:szCs w:val="22"/>
                <w:lang w:eastAsia="zh-CN"/>
              </w:rPr>
            </w:pPr>
          </w:p>
          <w:p w14:paraId="4787DB74" w14:textId="77777777" w:rsidR="005F0753" w:rsidRPr="00012BFD" w:rsidRDefault="00D50DC2" w:rsidP="005F0753">
            <w:pPr>
              <w:rPr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项目启动日期</w:t>
            </w:r>
            <w:r w:rsidR="001A2C43">
              <w:rPr>
                <w:rFonts w:ascii="Times New Roman" w:hAnsi="Times New Roman"/>
                <w:sz w:val="22"/>
                <w:szCs w:val="22"/>
                <w:lang w:eastAsia="zh-CN"/>
              </w:rPr>
              <w:t>:</w:t>
            </w:r>
            <w:r w:rsidR="005F0753" w:rsidRPr="00012BFD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 </w:t>
            </w:r>
            <w:r w:rsidR="005F0753" w:rsidRPr="00012BFD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     </w:t>
            </w:r>
          </w:p>
          <w:p w14:paraId="41FAC0A4" w14:textId="77777777" w:rsidR="005F0753" w:rsidRPr="00012BFD" w:rsidRDefault="005F0753" w:rsidP="005F0753">
            <w:pPr>
              <w:rPr>
                <w:sz w:val="22"/>
                <w:szCs w:val="22"/>
                <w:lang w:eastAsia="zh-CN"/>
              </w:rPr>
            </w:pPr>
          </w:p>
          <w:tbl>
            <w:tblPr>
              <w:tblW w:w="9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55"/>
              <w:gridCol w:w="845"/>
              <w:gridCol w:w="845"/>
              <w:gridCol w:w="845"/>
              <w:gridCol w:w="846"/>
              <w:gridCol w:w="846"/>
              <w:gridCol w:w="846"/>
              <w:gridCol w:w="846"/>
              <w:gridCol w:w="846"/>
            </w:tblGrid>
            <w:tr w:rsidR="005F0753" w:rsidRPr="00012BFD" w14:paraId="4D3E9E27" w14:textId="77777777" w:rsidTr="00012BFD">
              <w:trPr>
                <w:trHeight w:val="335"/>
              </w:trPr>
              <w:tc>
                <w:tcPr>
                  <w:tcW w:w="2955" w:type="dxa"/>
                </w:tcPr>
                <w:p w14:paraId="4BBD22B4" w14:textId="77777777" w:rsidR="005F0753" w:rsidRPr="00012BFD" w:rsidRDefault="005862A8" w:rsidP="00A64308">
                  <w:pPr>
                    <w:rPr>
                      <w:sz w:val="22"/>
                      <w:szCs w:val="22"/>
                      <w:lang w:eastAsia="zh-CN"/>
                    </w:rPr>
                  </w:pPr>
                  <w:r>
                    <w:rPr>
                      <w:rFonts w:hint="eastAsia"/>
                      <w:sz w:val="22"/>
                      <w:szCs w:val="22"/>
                      <w:lang w:eastAsia="zh-CN"/>
                    </w:rPr>
                    <w:t>活动名称</w:t>
                  </w:r>
                </w:p>
              </w:tc>
              <w:tc>
                <w:tcPr>
                  <w:tcW w:w="845" w:type="dxa"/>
                  <w:vAlign w:val="center"/>
                </w:tcPr>
                <w:p w14:paraId="31E9260A" w14:textId="77777777" w:rsidR="005F0753" w:rsidRPr="00012BFD" w:rsidRDefault="005F0753" w:rsidP="00A64308">
                  <w:pPr>
                    <w:jc w:val="center"/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sz w:val="22"/>
                      <w:szCs w:val="22"/>
                      <w:lang w:eastAsia="zh-CN"/>
                    </w:rPr>
                    <w:t>1</w:t>
                  </w:r>
                </w:p>
              </w:tc>
              <w:tc>
                <w:tcPr>
                  <w:tcW w:w="845" w:type="dxa"/>
                  <w:vAlign w:val="center"/>
                </w:tcPr>
                <w:p w14:paraId="58650E85" w14:textId="77777777" w:rsidR="005F0753" w:rsidRPr="00012BFD" w:rsidRDefault="005F0753" w:rsidP="00A64308">
                  <w:pPr>
                    <w:jc w:val="center"/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sz w:val="22"/>
                      <w:szCs w:val="22"/>
                      <w:lang w:eastAsia="zh-CN"/>
                    </w:rPr>
                    <w:t>2</w:t>
                  </w:r>
                </w:p>
              </w:tc>
              <w:tc>
                <w:tcPr>
                  <w:tcW w:w="845" w:type="dxa"/>
                  <w:vAlign w:val="center"/>
                </w:tcPr>
                <w:p w14:paraId="37EAE9B2" w14:textId="77777777" w:rsidR="005F0753" w:rsidRPr="00012BFD" w:rsidRDefault="005F0753" w:rsidP="00A64308">
                  <w:pPr>
                    <w:jc w:val="center"/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sz w:val="22"/>
                      <w:szCs w:val="22"/>
                      <w:lang w:eastAsia="zh-CN"/>
                    </w:rPr>
                    <w:t>3</w:t>
                  </w:r>
                </w:p>
              </w:tc>
              <w:tc>
                <w:tcPr>
                  <w:tcW w:w="846" w:type="dxa"/>
                  <w:vAlign w:val="center"/>
                </w:tcPr>
                <w:p w14:paraId="4A142249" w14:textId="77777777" w:rsidR="005F0753" w:rsidRPr="00012BFD" w:rsidRDefault="005F0753" w:rsidP="00A64308">
                  <w:pPr>
                    <w:jc w:val="center"/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sz w:val="22"/>
                      <w:szCs w:val="22"/>
                      <w:lang w:eastAsia="zh-CN"/>
                    </w:rPr>
                    <w:t>4</w:t>
                  </w:r>
                </w:p>
              </w:tc>
              <w:tc>
                <w:tcPr>
                  <w:tcW w:w="846" w:type="dxa"/>
                  <w:vAlign w:val="center"/>
                </w:tcPr>
                <w:p w14:paraId="01743572" w14:textId="77777777" w:rsidR="005F0753" w:rsidRPr="00012BFD" w:rsidRDefault="005F0753" w:rsidP="00A64308">
                  <w:pPr>
                    <w:jc w:val="center"/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sz w:val="22"/>
                      <w:szCs w:val="22"/>
                      <w:lang w:eastAsia="zh-CN"/>
                    </w:rPr>
                    <w:t>5</w:t>
                  </w:r>
                </w:p>
              </w:tc>
              <w:tc>
                <w:tcPr>
                  <w:tcW w:w="846" w:type="dxa"/>
                  <w:vAlign w:val="center"/>
                </w:tcPr>
                <w:p w14:paraId="6233119B" w14:textId="77777777" w:rsidR="005F0753" w:rsidRPr="00012BFD" w:rsidRDefault="005F0753" w:rsidP="00A64308">
                  <w:pPr>
                    <w:jc w:val="center"/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sz w:val="22"/>
                      <w:szCs w:val="22"/>
                      <w:lang w:eastAsia="zh-CN"/>
                    </w:rPr>
                    <w:t>6</w:t>
                  </w:r>
                </w:p>
              </w:tc>
              <w:tc>
                <w:tcPr>
                  <w:tcW w:w="846" w:type="dxa"/>
                  <w:vAlign w:val="center"/>
                </w:tcPr>
                <w:p w14:paraId="5C37542E" w14:textId="77777777" w:rsidR="005F0753" w:rsidRPr="00012BFD" w:rsidRDefault="005F0753" w:rsidP="00A64308">
                  <w:pPr>
                    <w:jc w:val="center"/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sz w:val="22"/>
                      <w:szCs w:val="22"/>
                      <w:lang w:eastAsia="zh-CN"/>
                    </w:rPr>
                    <w:t>7</w:t>
                  </w:r>
                </w:p>
              </w:tc>
              <w:tc>
                <w:tcPr>
                  <w:tcW w:w="846" w:type="dxa"/>
                  <w:vAlign w:val="center"/>
                </w:tcPr>
                <w:p w14:paraId="51A54B17" w14:textId="77777777" w:rsidR="005F0753" w:rsidRPr="00012BFD" w:rsidRDefault="005F0753" w:rsidP="00A64308">
                  <w:pPr>
                    <w:jc w:val="center"/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sz w:val="22"/>
                      <w:szCs w:val="22"/>
                      <w:lang w:eastAsia="zh-CN"/>
                    </w:rPr>
                    <w:t>8</w:t>
                  </w:r>
                </w:p>
              </w:tc>
            </w:tr>
            <w:tr w:rsidR="005F0753" w:rsidRPr="00012BFD" w14:paraId="1C0DE8E7" w14:textId="77777777" w:rsidTr="00012BFD">
              <w:trPr>
                <w:trHeight w:val="242"/>
              </w:trPr>
              <w:tc>
                <w:tcPr>
                  <w:tcW w:w="2955" w:type="dxa"/>
                </w:tcPr>
                <w:p w14:paraId="76460E1D" w14:textId="77777777" w:rsidR="005F0753" w:rsidRPr="00012BFD" w:rsidRDefault="005F0753" w:rsidP="00A64308">
                  <w:pPr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b/>
                      <w:sz w:val="22"/>
                      <w:szCs w:val="22"/>
                      <w:lang w:eastAsia="zh-CN"/>
                    </w:rPr>
                    <w:t>     </w:t>
                  </w:r>
                </w:p>
              </w:tc>
              <w:tc>
                <w:tcPr>
                  <w:tcW w:w="845" w:type="dxa"/>
                </w:tcPr>
                <w:p w14:paraId="78986777" w14:textId="77777777" w:rsidR="005F0753" w:rsidRPr="00012BFD" w:rsidRDefault="005F0753" w:rsidP="00A64308">
                  <w:pPr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b/>
                      <w:sz w:val="22"/>
                      <w:szCs w:val="22"/>
                      <w:lang w:eastAsia="zh-CN"/>
                    </w:rPr>
                    <w:t>     </w:t>
                  </w:r>
                </w:p>
              </w:tc>
              <w:tc>
                <w:tcPr>
                  <w:tcW w:w="845" w:type="dxa"/>
                </w:tcPr>
                <w:p w14:paraId="09C64708" w14:textId="77777777" w:rsidR="005F0753" w:rsidRPr="00012BFD" w:rsidRDefault="005F0753" w:rsidP="00A64308">
                  <w:pPr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b/>
                      <w:sz w:val="22"/>
                      <w:szCs w:val="22"/>
                      <w:lang w:eastAsia="zh-CN"/>
                    </w:rPr>
                    <w:t>     </w:t>
                  </w:r>
                </w:p>
              </w:tc>
              <w:tc>
                <w:tcPr>
                  <w:tcW w:w="845" w:type="dxa"/>
                </w:tcPr>
                <w:p w14:paraId="169FA8B1" w14:textId="77777777" w:rsidR="005F0753" w:rsidRPr="00012BFD" w:rsidRDefault="005F0753" w:rsidP="00A64308">
                  <w:pPr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b/>
                      <w:sz w:val="22"/>
                      <w:szCs w:val="22"/>
                      <w:lang w:eastAsia="zh-CN"/>
                    </w:rPr>
                    <w:t>     </w:t>
                  </w:r>
                </w:p>
              </w:tc>
              <w:tc>
                <w:tcPr>
                  <w:tcW w:w="846" w:type="dxa"/>
                </w:tcPr>
                <w:p w14:paraId="06175D47" w14:textId="77777777" w:rsidR="005F0753" w:rsidRPr="00012BFD" w:rsidRDefault="005F0753" w:rsidP="00A64308">
                  <w:pPr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b/>
                      <w:sz w:val="22"/>
                      <w:szCs w:val="22"/>
                      <w:lang w:eastAsia="zh-CN"/>
                    </w:rPr>
                    <w:t>     </w:t>
                  </w:r>
                </w:p>
              </w:tc>
              <w:tc>
                <w:tcPr>
                  <w:tcW w:w="846" w:type="dxa"/>
                </w:tcPr>
                <w:p w14:paraId="49623181" w14:textId="77777777" w:rsidR="005F0753" w:rsidRPr="00012BFD" w:rsidRDefault="005F0753" w:rsidP="00A64308">
                  <w:pPr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b/>
                      <w:sz w:val="22"/>
                      <w:szCs w:val="22"/>
                      <w:lang w:eastAsia="zh-CN"/>
                    </w:rPr>
                    <w:t>     </w:t>
                  </w:r>
                </w:p>
              </w:tc>
              <w:tc>
                <w:tcPr>
                  <w:tcW w:w="846" w:type="dxa"/>
                </w:tcPr>
                <w:p w14:paraId="5711EAFE" w14:textId="77777777" w:rsidR="005F0753" w:rsidRPr="00012BFD" w:rsidRDefault="005F0753" w:rsidP="00A64308">
                  <w:pPr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b/>
                      <w:sz w:val="22"/>
                      <w:szCs w:val="22"/>
                      <w:lang w:eastAsia="zh-CN"/>
                    </w:rPr>
                    <w:t>     </w:t>
                  </w:r>
                </w:p>
              </w:tc>
              <w:tc>
                <w:tcPr>
                  <w:tcW w:w="846" w:type="dxa"/>
                </w:tcPr>
                <w:p w14:paraId="6570F6E6" w14:textId="77777777" w:rsidR="005F0753" w:rsidRPr="00012BFD" w:rsidRDefault="005F0753" w:rsidP="00A64308">
                  <w:pPr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b/>
                      <w:sz w:val="22"/>
                      <w:szCs w:val="22"/>
                      <w:lang w:eastAsia="zh-CN"/>
                    </w:rPr>
                    <w:t>     </w:t>
                  </w:r>
                </w:p>
              </w:tc>
              <w:tc>
                <w:tcPr>
                  <w:tcW w:w="846" w:type="dxa"/>
                </w:tcPr>
                <w:p w14:paraId="39BCD396" w14:textId="77777777" w:rsidR="005F0753" w:rsidRPr="00012BFD" w:rsidRDefault="005F0753" w:rsidP="00A64308">
                  <w:pPr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b/>
                      <w:sz w:val="22"/>
                      <w:szCs w:val="22"/>
                      <w:lang w:eastAsia="zh-CN"/>
                    </w:rPr>
                    <w:t>     </w:t>
                  </w:r>
                </w:p>
              </w:tc>
            </w:tr>
            <w:tr w:rsidR="005F0753" w:rsidRPr="00012BFD" w14:paraId="795DD863" w14:textId="77777777" w:rsidTr="00012BFD">
              <w:trPr>
                <w:trHeight w:val="223"/>
              </w:trPr>
              <w:tc>
                <w:tcPr>
                  <w:tcW w:w="2955" w:type="dxa"/>
                </w:tcPr>
                <w:p w14:paraId="5CAC9D5D" w14:textId="77777777" w:rsidR="005F0753" w:rsidRPr="00012BFD" w:rsidRDefault="005F0753" w:rsidP="00A64308">
                  <w:pPr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b/>
                      <w:sz w:val="22"/>
                      <w:szCs w:val="22"/>
                      <w:lang w:eastAsia="zh-CN"/>
                    </w:rPr>
                    <w:t>     </w:t>
                  </w:r>
                </w:p>
              </w:tc>
              <w:tc>
                <w:tcPr>
                  <w:tcW w:w="845" w:type="dxa"/>
                </w:tcPr>
                <w:p w14:paraId="651DE282" w14:textId="77777777" w:rsidR="005F0753" w:rsidRPr="00012BFD" w:rsidRDefault="005F0753" w:rsidP="00A64308">
                  <w:pPr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b/>
                      <w:sz w:val="22"/>
                      <w:szCs w:val="22"/>
                      <w:lang w:eastAsia="zh-CN"/>
                    </w:rPr>
                    <w:t>     </w:t>
                  </w:r>
                </w:p>
              </w:tc>
              <w:tc>
                <w:tcPr>
                  <w:tcW w:w="845" w:type="dxa"/>
                </w:tcPr>
                <w:p w14:paraId="46877A61" w14:textId="77777777" w:rsidR="005F0753" w:rsidRPr="00012BFD" w:rsidRDefault="005F0753" w:rsidP="00A64308">
                  <w:pPr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b/>
                      <w:sz w:val="22"/>
                      <w:szCs w:val="22"/>
                      <w:lang w:eastAsia="zh-CN"/>
                    </w:rPr>
                    <w:t>     </w:t>
                  </w:r>
                </w:p>
              </w:tc>
              <w:tc>
                <w:tcPr>
                  <w:tcW w:w="845" w:type="dxa"/>
                </w:tcPr>
                <w:p w14:paraId="566EBD52" w14:textId="77777777" w:rsidR="005F0753" w:rsidRPr="00012BFD" w:rsidRDefault="005F0753" w:rsidP="00A64308">
                  <w:pPr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b/>
                      <w:sz w:val="22"/>
                      <w:szCs w:val="22"/>
                      <w:lang w:eastAsia="zh-CN"/>
                    </w:rPr>
                    <w:t>     </w:t>
                  </w:r>
                </w:p>
              </w:tc>
              <w:tc>
                <w:tcPr>
                  <w:tcW w:w="846" w:type="dxa"/>
                </w:tcPr>
                <w:p w14:paraId="7161C3B5" w14:textId="77777777" w:rsidR="005F0753" w:rsidRPr="00012BFD" w:rsidRDefault="005F0753" w:rsidP="00A64308">
                  <w:pPr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b/>
                      <w:sz w:val="22"/>
                      <w:szCs w:val="22"/>
                      <w:lang w:eastAsia="zh-CN"/>
                    </w:rPr>
                    <w:t>     </w:t>
                  </w:r>
                </w:p>
              </w:tc>
              <w:tc>
                <w:tcPr>
                  <w:tcW w:w="846" w:type="dxa"/>
                </w:tcPr>
                <w:p w14:paraId="4E9DFD8D" w14:textId="77777777" w:rsidR="005F0753" w:rsidRPr="00012BFD" w:rsidRDefault="005F0753" w:rsidP="00A64308">
                  <w:pPr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b/>
                      <w:sz w:val="22"/>
                      <w:szCs w:val="22"/>
                      <w:lang w:eastAsia="zh-CN"/>
                    </w:rPr>
                    <w:t>     </w:t>
                  </w:r>
                </w:p>
              </w:tc>
              <w:tc>
                <w:tcPr>
                  <w:tcW w:w="846" w:type="dxa"/>
                </w:tcPr>
                <w:p w14:paraId="1E14DB5F" w14:textId="77777777" w:rsidR="005F0753" w:rsidRPr="00012BFD" w:rsidRDefault="005F0753" w:rsidP="00A64308">
                  <w:pPr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b/>
                      <w:sz w:val="22"/>
                      <w:szCs w:val="22"/>
                      <w:lang w:eastAsia="zh-CN"/>
                    </w:rPr>
                    <w:t>     </w:t>
                  </w:r>
                </w:p>
              </w:tc>
              <w:tc>
                <w:tcPr>
                  <w:tcW w:w="846" w:type="dxa"/>
                </w:tcPr>
                <w:p w14:paraId="21309A7D" w14:textId="77777777" w:rsidR="005F0753" w:rsidRPr="00012BFD" w:rsidRDefault="005F0753" w:rsidP="00A64308">
                  <w:pPr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b/>
                      <w:sz w:val="22"/>
                      <w:szCs w:val="22"/>
                      <w:lang w:eastAsia="zh-CN"/>
                    </w:rPr>
                    <w:t>     </w:t>
                  </w:r>
                </w:p>
              </w:tc>
              <w:tc>
                <w:tcPr>
                  <w:tcW w:w="846" w:type="dxa"/>
                </w:tcPr>
                <w:p w14:paraId="60A3721E" w14:textId="77777777" w:rsidR="005F0753" w:rsidRPr="00012BFD" w:rsidRDefault="005F0753" w:rsidP="00A64308">
                  <w:pPr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b/>
                      <w:sz w:val="22"/>
                      <w:szCs w:val="22"/>
                      <w:lang w:eastAsia="zh-CN"/>
                    </w:rPr>
                    <w:t>     </w:t>
                  </w:r>
                </w:p>
              </w:tc>
            </w:tr>
            <w:tr w:rsidR="005F0753" w:rsidRPr="00012BFD" w14:paraId="150AC5DD" w14:textId="77777777" w:rsidTr="00012BFD">
              <w:trPr>
                <w:trHeight w:val="242"/>
              </w:trPr>
              <w:tc>
                <w:tcPr>
                  <w:tcW w:w="2955" w:type="dxa"/>
                </w:tcPr>
                <w:p w14:paraId="204358F6" w14:textId="77777777" w:rsidR="005F0753" w:rsidRPr="00012BFD" w:rsidRDefault="005F0753" w:rsidP="00A64308">
                  <w:pPr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b/>
                      <w:sz w:val="22"/>
                      <w:szCs w:val="22"/>
                      <w:lang w:eastAsia="zh-CN"/>
                    </w:rPr>
                    <w:t>     </w:t>
                  </w:r>
                </w:p>
              </w:tc>
              <w:tc>
                <w:tcPr>
                  <w:tcW w:w="845" w:type="dxa"/>
                </w:tcPr>
                <w:p w14:paraId="52B886BE" w14:textId="77777777" w:rsidR="005F0753" w:rsidRPr="00012BFD" w:rsidRDefault="005F0753" w:rsidP="00A64308">
                  <w:pPr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b/>
                      <w:sz w:val="22"/>
                      <w:szCs w:val="22"/>
                      <w:lang w:eastAsia="zh-CN"/>
                    </w:rPr>
                    <w:t>     </w:t>
                  </w:r>
                </w:p>
              </w:tc>
              <w:tc>
                <w:tcPr>
                  <w:tcW w:w="845" w:type="dxa"/>
                </w:tcPr>
                <w:p w14:paraId="0C161BC4" w14:textId="77777777" w:rsidR="005F0753" w:rsidRPr="00012BFD" w:rsidRDefault="005F0753" w:rsidP="00A64308">
                  <w:pPr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b/>
                      <w:sz w:val="22"/>
                      <w:szCs w:val="22"/>
                      <w:lang w:eastAsia="zh-CN"/>
                    </w:rPr>
                    <w:t>     </w:t>
                  </w:r>
                </w:p>
              </w:tc>
              <w:tc>
                <w:tcPr>
                  <w:tcW w:w="845" w:type="dxa"/>
                </w:tcPr>
                <w:p w14:paraId="4733E187" w14:textId="77777777" w:rsidR="005F0753" w:rsidRPr="00012BFD" w:rsidRDefault="005F0753" w:rsidP="00A64308">
                  <w:pPr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b/>
                      <w:sz w:val="22"/>
                      <w:szCs w:val="22"/>
                      <w:lang w:eastAsia="zh-CN"/>
                    </w:rPr>
                    <w:t>     </w:t>
                  </w:r>
                </w:p>
              </w:tc>
              <w:tc>
                <w:tcPr>
                  <w:tcW w:w="846" w:type="dxa"/>
                </w:tcPr>
                <w:p w14:paraId="2C5FE225" w14:textId="77777777" w:rsidR="005F0753" w:rsidRPr="00012BFD" w:rsidRDefault="005F0753" w:rsidP="00A64308">
                  <w:pPr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b/>
                      <w:sz w:val="22"/>
                      <w:szCs w:val="22"/>
                      <w:lang w:eastAsia="zh-CN"/>
                    </w:rPr>
                    <w:t>     </w:t>
                  </w:r>
                </w:p>
              </w:tc>
              <w:tc>
                <w:tcPr>
                  <w:tcW w:w="846" w:type="dxa"/>
                </w:tcPr>
                <w:p w14:paraId="757360B5" w14:textId="77777777" w:rsidR="005F0753" w:rsidRPr="00012BFD" w:rsidRDefault="005F0753" w:rsidP="00A64308">
                  <w:pPr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b/>
                      <w:sz w:val="22"/>
                      <w:szCs w:val="22"/>
                      <w:lang w:eastAsia="zh-CN"/>
                    </w:rPr>
                    <w:t>     </w:t>
                  </w:r>
                </w:p>
              </w:tc>
              <w:tc>
                <w:tcPr>
                  <w:tcW w:w="846" w:type="dxa"/>
                </w:tcPr>
                <w:p w14:paraId="6651F397" w14:textId="77777777" w:rsidR="005F0753" w:rsidRPr="00012BFD" w:rsidRDefault="005F0753" w:rsidP="00A64308">
                  <w:pPr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b/>
                      <w:sz w:val="22"/>
                      <w:szCs w:val="22"/>
                      <w:lang w:eastAsia="zh-CN"/>
                    </w:rPr>
                    <w:t>     </w:t>
                  </w:r>
                </w:p>
              </w:tc>
              <w:tc>
                <w:tcPr>
                  <w:tcW w:w="846" w:type="dxa"/>
                </w:tcPr>
                <w:p w14:paraId="70FAE129" w14:textId="77777777" w:rsidR="005F0753" w:rsidRPr="00012BFD" w:rsidRDefault="005F0753" w:rsidP="00A64308">
                  <w:pPr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b/>
                      <w:sz w:val="22"/>
                      <w:szCs w:val="22"/>
                      <w:lang w:eastAsia="zh-CN"/>
                    </w:rPr>
                    <w:t>     </w:t>
                  </w:r>
                </w:p>
              </w:tc>
              <w:tc>
                <w:tcPr>
                  <w:tcW w:w="846" w:type="dxa"/>
                </w:tcPr>
                <w:p w14:paraId="639CE504" w14:textId="77777777" w:rsidR="005F0753" w:rsidRPr="00012BFD" w:rsidRDefault="005F0753" w:rsidP="00A64308">
                  <w:pPr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b/>
                      <w:sz w:val="22"/>
                      <w:szCs w:val="22"/>
                      <w:lang w:eastAsia="zh-CN"/>
                    </w:rPr>
                    <w:t>     </w:t>
                  </w:r>
                </w:p>
              </w:tc>
            </w:tr>
            <w:tr w:rsidR="005F0753" w:rsidRPr="00012BFD" w14:paraId="5B57A180" w14:textId="77777777" w:rsidTr="00012BFD">
              <w:trPr>
                <w:trHeight w:val="223"/>
              </w:trPr>
              <w:tc>
                <w:tcPr>
                  <w:tcW w:w="2955" w:type="dxa"/>
                </w:tcPr>
                <w:p w14:paraId="595568FB" w14:textId="77777777" w:rsidR="005F0753" w:rsidRPr="00012BFD" w:rsidRDefault="005F0753" w:rsidP="00A64308">
                  <w:pPr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b/>
                      <w:sz w:val="22"/>
                      <w:szCs w:val="22"/>
                      <w:lang w:eastAsia="zh-CN"/>
                    </w:rPr>
                    <w:t>     </w:t>
                  </w:r>
                </w:p>
              </w:tc>
              <w:tc>
                <w:tcPr>
                  <w:tcW w:w="845" w:type="dxa"/>
                </w:tcPr>
                <w:p w14:paraId="3CA939C7" w14:textId="77777777" w:rsidR="005F0753" w:rsidRPr="00012BFD" w:rsidRDefault="005F0753" w:rsidP="00A64308">
                  <w:pPr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b/>
                      <w:sz w:val="22"/>
                      <w:szCs w:val="22"/>
                      <w:lang w:eastAsia="zh-CN"/>
                    </w:rPr>
                    <w:t>     </w:t>
                  </w:r>
                </w:p>
              </w:tc>
              <w:tc>
                <w:tcPr>
                  <w:tcW w:w="845" w:type="dxa"/>
                </w:tcPr>
                <w:p w14:paraId="431A63E8" w14:textId="77777777" w:rsidR="005F0753" w:rsidRPr="00012BFD" w:rsidRDefault="005F0753" w:rsidP="00A64308">
                  <w:pPr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b/>
                      <w:sz w:val="22"/>
                      <w:szCs w:val="22"/>
                      <w:lang w:eastAsia="zh-CN"/>
                    </w:rPr>
                    <w:t>     </w:t>
                  </w:r>
                </w:p>
              </w:tc>
              <w:tc>
                <w:tcPr>
                  <w:tcW w:w="845" w:type="dxa"/>
                </w:tcPr>
                <w:p w14:paraId="6677823C" w14:textId="77777777" w:rsidR="005F0753" w:rsidRPr="00012BFD" w:rsidRDefault="005F0753" w:rsidP="00A64308">
                  <w:pPr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b/>
                      <w:sz w:val="22"/>
                      <w:szCs w:val="22"/>
                      <w:lang w:eastAsia="zh-CN"/>
                    </w:rPr>
                    <w:t>     </w:t>
                  </w:r>
                </w:p>
              </w:tc>
              <w:tc>
                <w:tcPr>
                  <w:tcW w:w="846" w:type="dxa"/>
                </w:tcPr>
                <w:p w14:paraId="11CC3887" w14:textId="77777777" w:rsidR="005F0753" w:rsidRPr="00012BFD" w:rsidRDefault="005F0753" w:rsidP="00A64308">
                  <w:pPr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b/>
                      <w:sz w:val="22"/>
                      <w:szCs w:val="22"/>
                      <w:lang w:eastAsia="zh-CN"/>
                    </w:rPr>
                    <w:t>     </w:t>
                  </w:r>
                </w:p>
              </w:tc>
              <w:tc>
                <w:tcPr>
                  <w:tcW w:w="846" w:type="dxa"/>
                </w:tcPr>
                <w:p w14:paraId="62A148C4" w14:textId="77777777" w:rsidR="005F0753" w:rsidRPr="00012BFD" w:rsidRDefault="005F0753" w:rsidP="00A64308">
                  <w:pPr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b/>
                      <w:sz w:val="22"/>
                      <w:szCs w:val="22"/>
                      <w:lang w:eastAsia="zh-CN"/>
                    </w:rPr>
                    <w:t>     </w:t>
                  </w:r>
                </w:p>
              </w:tc>
              <w:tc>
                <w:tcPr>
                  <w:tcW w:w="846" w:type="dxa"/>
                </w:tcPr>
                <w:p w14:paraId="60716A1B" w14:textId="77777777" w:rsidR="005F0753" w:rsidRPr="00012BFD" w:rsidRDefault="005F0753" w:rsidP="00A64308">
                  <w:pPr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b/>
                      <w:sz w:val="22"/>
                      <w:szCs w:val="22"/>
                      <w:lang w:eastAsia="zh-CN"/>
                    </w:rPr>
                    <w:t>     </w:t>
                  </w:r>
                </w:p>
              </w:tc>
              <w:tc>
                <w:tcPr>
                  <w:tcW w:w="846" w:type="dxa"/>
                </w:tcPr>
                <w:p w14:paraId="7A008504" w14:textId="77777777" w:rsidR="005F0753" w:rsidRPr="00012BFD" w:rsidRDefault="005F0753" w:rsidP="00A64308">
                  <w:pPr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b/>
                      <w:sz w:val="22"/>
                      <w:szCs w:val="22"/>
                      <w:lang w:eastAsia="zh-CN"/>
                    </w:rPr>
                    <w:t>     </w:t>
                  </w:r>
                </w:p>
              </w:tc>
              <w:tc>
                <w:tcPr>
                  <w:tcW w:w="846" w:type="dxa"/>
                </w:tcPr>
                <w:p w14:paraId="00FBEA49" w14:textId="77777777" w:rsidR="005F0753" w:rsidRPr="00012BFD" w:rsidRDefault="005F0753" w:rsidP="00A64308">
                  <w:pPr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b/>
                      <w:sz w:val="22"/>
                      <w:szCs w:val="22"/>
                      <w:lang w:eastAsia="zh-CN"/>
                    </w:rPr>
                    <w:t>     </w:t>
                  </w:r>
                </w:p>
              </w:tc>
            </w:tr>
            <w:tr w:rsidR="005F0753" w:rsidRPr="00012BFD" w14:paraId="44ACBF7F" w14:textId="77777777" w:rsidTr="00012BFD">
              <w:trPr>
                <w:trHeight w:val="260"/>
              </w:trPr>
              <w:tc>
                <w:tcPr>
                  <w:tcW w:w="2955" w:type="dxa"/>
                </w:tcPr>
                <w:p w14:paraId="4BDB8112" w14:textId="77777777" w:rsidR="005F0753" w:rsidRPr="00012BFD" w:rsidRDefault="005F0753" w:rsidP="00A64308">
                  <w:pPr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b/>
                      <w:sz w:val="22"/>
                      <w:szCs w:val="22"/>
                      <w:lang w:eastAsia="zh-CN"/>
                    </w:rPr>
                    <w:t>     </w:t>
                  </w:r>
                </w:p>
              </w:tc>
              <w:tc>
                <w:tcPr>
                  <w:tcW w:w="845" w:type="dxa"/>
                </w:tcPr>
                <w:p w14:paraId="3EF35F1D" w14:textId="77777777" w:rsidR="005F0753" w:rsidRPr="00012BFD" w:rsidRDefault="005F0753" w:rsidP="00A64308">
                  <w:pPr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b/>
                      <w:sz w:val="22"/>
                      <w:szCs w:val="22"/>
                      <w:lang w:eastAsia="zh-CN"/>
                    </w:rPr>
                    <w:t>     </w:t>
                  </w:r>
                </w:p>
              </w:tc>
              <w:tc>
                <w:tcPr>
                  <w:tcW w:w="845" w:type="dxa"/>
                </w:tcPr>
                <w:p w14:paraId="1994B1A1" w14:textId="77777777" w:rsidR="005F0753" w:rsidRPr="00012BFD" w:rsidRDefault="005F0753" w:rsidP="00A64308">
                  <w:pPr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b/>
                      <w:sz w:val="22"/>
                      <w:szCs w:val="22"/>
                      <w:lang w:eastAsia="zh-CN"/>
                    </w:rPr>
                    <w:t>     </w:t>
                  </w:r>
                </w:p>
              </w:tc>
              <w:tc>
                <w:tcPr>
                  <w:tcW w:w="845" w:type="dxa"/>
                </w:tcPr>
                <w:p w14:paraId="786F3C03" w14:textId="77777777" w:rsidR="005F0753" w:rsidRPr="00012BFD" w:rsidRDefault="005F0753" w:rsidP="00A64308">
                  <w:pPr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b/>
                      <w:sz w:val="22"/>
                      <w:szCs w:val="22"/>
                      <w:lang w:eastAsia="zh-CN"/>
                    </w:rPr>
                    <w:t>     </w:t>
                  </w:r>
                </w:p>
              </w:tc>
              <w:tc>
                <w:tcPr>
                  <w:tcW w:w="846" w:type="dxa"/>
                </w:tcPr>
                <w:p w14:paraId="5E5E26B7" w14:textId="77777777" w:rsidR="005F0753" w:rsidRPr="00012BFD" w:rsidRDefault="005F0753" w:rsidP="00A64308">
                  <w:pPr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b/>
                      <w:sz w:val="22"/>
                      <w:szCs w:val="22"/>
                      <w:lang w:eastAsia="zh-CN"/>
                    </w:rPr>
                    <w:t>     </w:t>
                  </w:r>
                </w:p>
              </w:tc>
              <w:tc>
                <w:tcPr>
                  <w:tcW w:w="846" w:type="dxa"/>
                </w:tcPr>
                <w:p w14:paraId="5D001C69" w14:textId="77777777" w:rsidR="005F0753" w:rsidRPr="00012BFD" w:rsidRDefault="005F0753" w:rsidP="00A64308">
                  <w:pPr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b/>
                      <w:sz w:val="22"/>
                      <w:szCs w:val="22"/>
                      <w:lang w:eastAsia="zh-CN"/>
                    </w:rPr>
                    <w:t>     </w:t>
                  </w:r>
                </w:p>
              </w:tc>
              <w:tc>
                <w:tcPr>
                  <w:tcW w:w="846" w:type="dxa"/>
                </w:tcPr>
                <w:p w14:paraId="684ED17E" w14:textId="77777777" w:rsidR="005F0753" w:rsidRPr="00012BFD" w:rsidRDefault="005F0753" w:rsidP="00A64308">
                  <w:pPr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b/>
                      <w:sz w:val="22"/>
                      <w:szCs w:val="22"/>
                      <w:lang w:eastAsia="zh-CN"/>
                    </w:rPr>
                    <w:t>     </w:t>
                  </w:r>
                </w:p>
              </w:tc>
              <w:tc>
                <w:tcPr>
                  <w:tcW w:w="846" w:type="dxa"/>
                </w:tcPr>
                <w:p w14:paraId="32C7B773" w14:textId="77777777" w:rsidR="005F0753" w:rsidRPr="00012BFD" w:rsidRDefault="005F0753" w:rsidP="00A64308">
                  <w:pPr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b/>
                      <w:sz w:val="22"/>
                      <w:szCs w:val="22"/>
                      <w:lang w:eastAsia="zh-CN"/>
                    </w:rPr>
                    <w:t>     </w:t>
                  </w:r>
                </w:p>
              </w:tc>
              <w:tc>
                <w:tcPr>
                  <w:tcW w:w="846" w:type="dxa"/>
                </w:tcPr>
                <w:p w14:paraId="32D5871A" w14:textId="77777777" w:rsidR="005F0753" w:rsidRPr="00012BFD" w:rsidRDefault="005F0753" w:rsidP="00A64308">
                  <w:pPr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b/>
                      <w:sz w:val="22"/>
                      <w:szCs w:val="22"/>
                      <w:lang w:eastAsia="zh-CN"/>
                    </w:rPr>
                    <w:t>     </w:t>
                  </w:r>
                </w:p>
              </w:tc>
            </w:tr>
          </w:tbl>
          <w:p w14:paraId="323B36D1" w14:textId="77777777" w:rsidR="005F0753" w:rsidRPr="00A154DD" w:rsidRDefault="005F0753" w:rsidP="00A77DDA">
            <w:pPr>
              <w:rPr>
                <w:sz w:val="22"/>
                <w:szCs w:val="22"/>
                <w:lang w:eastAsia="zh-CN"/>
              </w:rPr>
            </w:pPr>
            <w:r w:rsidRPr="00012BFD">
              <w:rPr>
                <w:sz w:val="22"/>
                <w:szCs w:val="22"/>
                <w:lang w:eastAsia="zh-CN"/>
              </w:rPr>
              <w:br w:type="page"/>
            </w:r>
          </w:p>
          <w:p w14:paraId="24B2B4F0" w14:textId="77777777" w:rsidR="005F0753" w:rsidRDefault="005F0753" w:rsidP="00A77DDA">
            <w:pPr>
              <w:rPr>
                <w:lang w:eastAsia="zh-CN"/>
              </w:rPr>
            </w:pPr>
          </w:p>
          <w:p w14:paraId="76D419D3" w14:textId="77777777" w:rsidR="005F0753" w:rsidRDefault="003B509E" w:rsidP="005F0753">
            <w:pPr>
              <w:rPr>
                <w:lang w:eastAsia="zh-CN"/>
              </w:rPr>
            </w:pPr>
            <w:r>
              <w:rPr>
                <w:rFonts w:ascii="Times New Roman" w:hAnsi="Times New Roman" w:hint="eastAsia"/>
                <w:b/>
                <w:sz w:val="24"/>
                <w:lang w:eastAsia="zh-CN"/>
              </w:rPr>
              <w:t>前期预算</w:t>
            </w:r>
          </w:p>
          <w:p w14:paraId="41EFAE29" w14:textId="77777777" w:rsidR="005F0753" w:rsidRDefault="003B509E" w:rsidP="005F0753">
            <w:pPr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请用以下的表格说明你的预算。</w:t>
            </w:r>
          </w:p>
          <w:p w14:paraId="22F93423" w14:textId="77777777" w:rsidR="003B509E" w:rsidRPr="00012BFD" w:rsidRDefault="003B509E" w:rsidP="005F0753">
            <w:pPr>
              <w:rPr>
                <w:sz w:val="22"/>
                <w:szCs w:val="22"/>
                <w:lang w:eastAsia="zh-CN"/>
              </w:rPr>
            </w:pPr>
          </w:p>
          <w:p w14:paraId="4D51E301" w14:textId="5813B7DC" w:rsidR="005F0753" w:rsidRPr="00012BFD" w:rsidRDefault="007D31D0" w:rsidP="005F0753">
            <w:pPr>
              <w:numPr>
                <w:ilvl w:val="0"/>
                <w:numId w:val="18"/>
              </w:numPr>
              <w:ind w:hanging="360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请用美元给出各项你的最准确估计，并在表格底部计算总计费用。总计费用不能超过</w:t>
            </w:r>
            <w:r w:rsidR="00A07F21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15</w:t>
            </w: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000</w:t>
            </w: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美元。</w:t>
            </w:r>
          </w:p>
          <w:p w14:paraId="597E715B" w14:textId="77777777" w:rsidR="005F0753" w:rsidRPr="00012BFD" w:rsidRDefault="007D31D0" w:rsidP="005F0753">
            <w:pPr>
              <w:numPr>
                <w:ilvl w:val="0"/>
                <w:numId w:val="18"/>
              </w:numPr>
              <w:ind w:hanging="360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并不是所有项目都会涉及到所有的支出选项。在你没有支出的选项内，请写“</w:t>
            </w: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0</w:t>
            </w: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”。</w:t>
            </w:r>
          </w:p>
          <w:p w14:paraId="62CFA1A6" w14:textId="77777777" w:rsidR="005F0753" w:rsidRPr="00012BFD" w:rsidRDefault="007D31D0" w:rsidP="005F0753">
            <w:pPr>
              <w:numPr>
                <w:ilvl w:val="0"/>
                <w:numId w:val="18"/>
              </w:numPr>
              <w:ind w:hanging="360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请为每项有支出的选项提供简短的细节说明。</w:t>
            </w:r>
            <w:r w:rsidR="005F0753" w:rsidRPr="00012BFD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 </w:t>
            </w:r>
          </w:p>
          <w:p w14:paraId="5279453B" w14:textId="77777777" w:rsidR="005F0753" w:rsidRPr="00012BFD" w:rsidRDefault="005F0753" w:rsidP="005F0753">
            <w:pPr>
              <w:rPr>
                <w:sz w:val="22"/>
                <w:szCs w:val="22"/>
                <w:lang w:eastAsia="zh-CN"/>
              </w:rPr>
            </w:pPr>
          </w:p>
          <w:p w14:paraId="1161BFCE" w14:textId="77777777" w:rsidR="005F0753" w:rsidRPr="00012BFD" w:rsidRDefault="003B509E" w:rsidP="005F0753">
            <w:pPr>
              <w:rPr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所有的支出请用美元计算</w:t>
            </w:r>
            <w:r w:rsidR="005F0753" w:rsidRPr="00012BFD">
              <w:rPr>
                <w:rFonts w:ascii="Times New Roman" w:hAnsi="Times New Roman"/>
                <w:sz w:val="22"/>
                <w:szCs w:val="22"/>
                <w:lang w:eastAsia="zh-CN"/>
              </w:rPr>
              <w:t>:</w:t>
            </w:r>
          </w:p>
          <w:p w14:paraId="6E07ED5E" w14:textId="77777777" w:rsidR="005F0753" w:rsidRDefault="005F0753" w:rsidP="005F0753">
            <w:pPr>
              <w:rPr>
                <w:lang w:eastAsia="zh-CN"/>
              </w:rPr>
            </w:pPr>
          </w:p>
          <w:p w14:paraId="412A1D71" w14:textId="77777777" w:rsidR="005F0753" w:rsidRDefault="005F0753" w:rsidP="005F0753">
            <w:pPr>
              <w:rPr>
                <w:lang w:eastAsia="zh-CN"/>
              </w:rPr>
            </w:pPr>
          </w:p>
          <w:tbl>
            <w:tblPr>
              <w:tblW w:w="960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7787"/>
              <w:gridCol w:w="1813"/>
            </w:tblGrid>
            <w:tr w:rsidR="005F0753" w14:paraId="3BED97E6" w14:textId="77777777" w:rsidTr="00012BFD">
              <w:trPr>
                <w:trHeight w:val="298"/>
              </w:trPr>
              <w:tc>
                <w:tcPr>
                  <w:tcW w:w="778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7B86048" w14:textId="77777777" w:rsidR="005F0753" w:rsidRDefault="005340EF" w:rsidP="00A64308">
                  <w:pPr>
                    <w:widowControl w:val="0"/>
                  </w:pPr>
                  <w:r w:rsidRPr="005340EF">
                    <w:rPr>
                      <w:rFonts w:ascii="Times New Roman" w:hAnsi="Times New Roman" w:hint="eastAsia"/>
                      <w:b/>
                      <w:sz w:val="24"/>
                    </w:rPr>
                    <w:t>支出类别</w:t>
                  </w:r>
                </w:p>
              </w:tc>
              <w:tc>
                <w:tcPr>
                  <w:tcW w:w="181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75250AB" w14:textId="77777777" w:rsidR="005F0753" w:rsidRDefault="005340EF" w:rsidP="00A64308">
                  <w:pPr>
                    <w:widowControl w:val="0"/>
                  </w:pPr>
                  <w:r>
                    <w:rPr>
                      <w:rFonts w:ascii="Times New Roman" w:hAnsi="Times New Roman" w:hint="eastAsia"/>
                      <w:b/>
                      <w:sz w:val="24"/>
                      <w:lang w:eastAsia="zh-CN"/>
                    </w:rPr>
                    <w:t>费用</w:t>
                  </w:r>
                  <w:r>
                    <w:rPr>
                      <w:rFonts w:ascii="Times New Roman" w:hAnsi="Times New Roman" w:hint="eastAsia"/>
                      <w:b/>
                      <w:sz w:val="24"/>
                      <w:lang w:eastAsia="zh-CN"/>
                    </w:rPr>
                    <w:t xml:space="preserve"> </w:t>
                  </w:r>
                  <w:r w:rsidR="005F0753">
                    <w:rPr>
                      <w:rFonts w:ascii="Times New Roman" w:hAnsi="Times New Roman"/>
                      <w:b/>
                      <w:sz w:val="24"/>
                    </w:rPr>
                    <w:t>($)</w:t>
                  </w:r>
                </w:p>
              </w:tc>
            </w:tr>
            <w:tr w:rsidR="005F0753" w14:paraId="3A60652B" w14:textId="77777777" w:rsidTr="00012BFD">
              <w:trPr>
                <w:trHeight w:val="580"/>
              </w:trPr>
              <w:tc>
                <w:tcPr>
                  <w:tcW w:w="778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4E91BFD" w14:textId="77777777" w:rsidR="005F0753" w:rsidRPr="00012BFD" w:rsidRDefault="00115E77" w:rsidP="00A64308">
                  <w:pPr>
                    <w:widowControl w:val="0"/>
                    <w:rPr>
                      <w:sz w:val="22"/>
                      <w:szCs w:val="22"/>
                      <w:lang w:eastAsia="zh-CN"/>
                    </w:rPr>
                  </w:pPr>
                  <w:r>
                    <w:rPr>
                      <w:rFonts w:ascii="Times New Roman" w:hAnsi="Times New Roman" w:hint="eastAsia"/>
                      <w:sz w:val="22"/>
                      <w:szCs w:val="22"/>
                      <w:lang w:eastAsia="zh-CN"/>
                    </w:rPr>
                    <w:t>旅行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eastAsia="zh-CN"/>
                    </w:rPr>
                    <w:t xml:space="preserve"> (</w:t>
                  </w:r>
                  <w:r>
                    <w:rPr>
                      <w:rFonts w:ascii="Times New Roman" w:hAnsi="Times New Roman" w:hint="eastAsia"/>
                      <w:sz w:val="22"/>
                      <w:szCs w:val="22"/>
                      <w:lang w:eastAsia="zh-CN"/>
                    </w:rPr>
                    <w:t>包括汽油，出租车，火车票和飞机票等等</w:t>
                  </w:r>
                  <w:r w:rsidR="005F0753" w:rsidRPr="00012BFD">
                    <w:rPr>
                      <w:rFonts w:ascii="Times New Roman" w:hAnsi="Times New Roman"/>
                      <w:sz w:val="22"/>
                      <w:szCs w:val="22"/>
                      <w:lang w:eastAsia="zh-CN"/>
                    </w:rPr>
                    <w:t>)</w:t>
                  </w:r>
                  <w:r w:rsidR="005F0753" w:rsidRPr="00012BFD">
                    <w:rPr>
                      <w:rFonts w:ascii="Times New Roman" w:hAnsi="Times New Roman"/>
                      <w:b/>
                      <w:sz w:val="22"/>
                      <w:szCs w:val="22"/>
                      <w:lang w:eastAsia="zh-CN"/>
                    </w:rPr>
                    <w:t xml:space="preserve"> </w:t>
                  </w:r>
                </w:p>
                <w:p w14:paraId="1DE36CB0" w14:textId="77777777" w:rsidR="005F0753" w:rsidRPr="00012BFD" w:rsidRDefault="00115E77" w:rsidP="00A64308">
                  <w:pPr>
                    <w:widowControl w:val="0"/>
                    <w:rPr>
                      <w:sz w:val="22"/>
                      <w:szCs w:val="22"/>
                      <w:lang w:eastAsia="zh-CN"/>
                    </w:rPr>
                  </w:pPr>
                  <w:r>
                    <w:rPr>
                      <w:rFonts w:ascii="Times New Roman" w:hAnsi="Times New Roman" w:hint="eastAsia"/>
                      <w:i/>
                      <w:sz w:val="22"/>
                      <w:szCs w:val="22"/>
                      <w:lang w:eastAsia="zh-CN"/>
                    </w:rPr>
                    <w:t>请在此列举具体支出细节。</w:t>
                  </w:r>
                </w:p>
              </w:tc>
              <w:tc>
                <w:tcPr>
                  <w:tcW w:w="181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8CD631F" w14:textId="77777777" w:rsidR="005F0753" w:rsidRDefault="005F0753" w:rsidP="00A64308">
                  <w:pPr>
                    <w:widowControl w:val="0"/>
                    <w:rPr>
                      <w:lang w:eastAsia="zh-CN"/>
                    </w:rPr>
                  </w:pPr>
                </w:p>
              </w:tc>
            </w:tr>
            <w:tr w:rsidR="005F0753" w14:paraId="7EDB0E87" w14:textId="77777777" w:rsidTr="00012BFD">
              <w:trPr>
                <w:trHeight w:val="595"/>
              </w:trPr>
              <w:tc>
                <w:tcPr>
                  <w:tcW w:w="778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F15F259" w14:textId="77777777" w:rsidR="005F0753" w:rsidRPr="00012BFD" w:rsidRDefault="00115E77" w:rsidP="00A64308">
                  <w:pPr>
                    <w:widowControl w:val="0"/>
                    <w:rPr>
                      <w:sz w:val="22"/>
                      <w:szCs w:val="22"/>
                      <w:lang w:eastAsia="zh-CN"/>
                    </w:rPr>
                  </w:pPr>
                  <w:r>
                    <w:rPr>
                      <w:rFonts w:ascii="Times New Roman" w:hAnsi="Times New Roman" w:hint="eastAsia"/>
                      <w:sz w:val="22"/>
                      <w:szCs w:val="22"/>
                      <w:lang w:eastAsia="zh-CN"/>
                    </w:rPr>
                    <w:t>打印</w:t>
                  </w:r>
                  <w:r w:rsidR="005F0753" w:rsidRPr="00012BFD">
                    <w:rPr>
                      <w:rFonts w:ascii="Times New Roman" w:hAnsi="Times New Roman"/>
                      <w:sz w:val="22"/>
                      <w:szCs w:val="22"/>
                      <w:lang w:eastAsia="zh-CN"/>
                    </w:rPr>
                    <w:t>(</w:t>
                  </w:r>
                  <w:r>
                    <w:rPr>
                      <w:rFonts w:ascii="Times New Roman" w:hAnsi="Times New Roman" w:hint="eastAsia"/>
                      <w:sz w:val="22"/>
                      <w:szCs w:val="22"/>
                      <w:lang w:eastAsia="zh-CN"/>
                    </w:rPr>
                    <w:t>包括所有会议、活动等所需的材料的费用</w:t>
                  </w:r>
                  <w:r w:rsidR="005F0753" w:rsidRPr="00012BFD">
                    <w:rPr>
                      <w:rFonts w:ascii="Times New Roman" w:hAnsi="Times New Roman"/>
                      <w:sz w:val="22"/>
                      <w:szCs w:val="22"/>
                      <w:lang w:eastAsia="zh-CN"/>
                    </w:rPr>
                    <w:t>)</w:t>
                  </w:r>
                  <w:r w:rsidR="005F0753" w:rsidRPr="00012BFD">
                    <w:rPr>
                      <w:rFonts w:ascii="Times New Roman" w:hAnsi="Times New Roman"/>
                      <w:b/>
                      <w:sz w:val="22"/>
                      <w:szCs w:val="22"/>
                      <w:lang w:eastAsia="zh-CN"/>
                    </w:rPr>
                    <w:t xml:space="preserve">      </w:t>
                  </w:r>
                </w:p>
                <w:p w14:paraId="27FEFE00" w14:textId="77777777" w:rsidR="005F0753" w:rsidRPr="00012BFD" w:rsidRDefault="00115E77" w:rsidP="00A64308">
                  <w:pPr>
                    <w:widowControl w:val="0"/>
                    <w:rPr>
                      <w:sz w:val="22"/>
                      <w:szCs w:val="22"/>
                      <w:lang w:eastAsia="zh-CN"/>
                    </w:rPr>
                  </w:pPr>
                  <w:r>
                    <w:rPr>
                      <w:rFonts w:ascii="Times New Roman" w:hAnsi="Times New Roman" w:hint="eastAsia"/>
                      <w:i/>
                      <w:sz w:val="22"/>
                      <w:szCs w:val="22"/>
                      <w:lang w:eastAsia="zh-CN"/>
                    </w:rPr>
                    <w:t>请在此列举具体支出细节。</w:t>
                  </w:r>
                </w:p>
              </w:tc>
              <w:tc>
                <w:tcPr>
                  <w:tcW w:w="181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C630C48" w14:textId="77777777" w:rsidR="005F0753" w:rsidRDefault="005F0753" w:rsidP="00A64308">
                  <w:pPr>
                    <w:widowControl w:val="0"/>
                    <w:rPr>
                      <w:lang w:eastAsia="zh-CN"/>
                    </w:rPr>
                  </w:pPr>
                </w:p>
              </w:tc>
            </w:tr>
            <w:tr w:rsidR="005F0753" w14:paraId="2CF4D690" w14:textId="77777777" w:rsidTr="00012BFD">
              <w:trPr>
                <w:trHeight w:val="861"/>
              </w:trPr>
              <w:tc>
                <w:tcPr>
                  <w:tcW w:w="778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4C9524C" w14:textId="77777777" w:rsidR="005F0753" w:rsidRPr="00012BFD" w:rsidRDefault="00A127FA" w:rsidP="00A64308">
                  <w:pPr>
                    <w:widowControl w:val="0"/>
                    <w:rPr>
                      <w:sz w:val="22"/>
                      <w:szCs w:val="22"/>
                      <w:lang w:eastAsia="zh-CN"/>
                    </w:rPr>
                  </w:pPr>
                  <w:r>
                    <w:rPr>
                      <w:rFonts w:ascii="Times New Roman" w:hAnsi="Times New Roman" w:hint="eastAsia"/>
                      <w:sz w:val="22"/>
                      <w:szCs w:val="22"/>
                      <w:lang w:eastAsia="zh-CN"/>
                    </w:rPr>
                    <w:t>每日支出</w:t>
                  </w:r>
                  <w:r w:rsidR="005F0753" w:rsidRPr="00012BFD">
                    <w:rPr>
                      <w:rFonts w:ascii="Times New Roman" w:hAnsi="Times New Roman"/>
                      <w:sz w:val="22"/>
                      <w:szCs w:val="22"/>
                      <w:lang w:eastAsia="zh-CN"/>
                    </w:rPr>
                    <w:t>(</w:t>
                  </w:r>
                  <w:r w:rsidR="001D54F3">
                    <w:rPr>
                      <w:rFonts w:ascii="Times New Roman" w:hAnsi="Times New Roman" w:hint="eastAsia"/>
                      <w:sz w:val="22"/>
                      <w:szCs w:val="22"/>
                      <w:lang w:eastAsia="zh-CN"/>
                    </w:rPr>
                    <w:t>包括项目志愿者或负责人旅行过程中每日的食物，住宿等费用</w:t>
                  </w:r>
                  <w:r w:rsidR="001D54F3">
                    <w:rPr>
                      <w:rFonts w:ascii="Times New Roman" w:hAnsi="Times New Roman" w:hint="eastAsia"/>
                      <w:sz w:val="22"/>
                      <w:szCs w:val="22"/>
                      <w:lang w:eastAsia="zh-CN"/>
                    </w:rPr>
                    <w:t>)</w:t>
                  </w:r>
                  <w:r w:rsidR="005F0753" w:rsidRPr="00012BFD">
                    <w:rPr>
                      <w:rFonts w:ascii="Times New Roman" w:hAnsi="Times New Roman"/>
                      <w:b/>
                      <w:sz w:val="22"/>
                      <w:szCs w:val="22"/>
                      <w:lang w:eastAsia="zh-CN"/>
                    </w:rPr>
                    <w:t>     </w:t>
                  </w:r>
                </w:p>
                <w:p w14:paraId="2A66EDD3" w14:textId="77777777" w:rsidR="005F0753" w:rsidRPr="00012BFD" w:rsidRDefault="00115E77" w:rsidP="00A64308">
                  <w:pPr>
                    <w:widowControl w:val="0"/>
                    <w:rPr>
                      <w:sz w:val="22"/>
                      <w:szCs w:val="22"/>
                      <w:lang w:eastAsia="zh-CN"/>
                    </w:rPr>
                  </w:pPr>
                  <w:r>
                    <w:rPr>
                      <w:rFonts w:ascii="Times New Roman" w:hAnsi="Times New Roman" w:hint="eastAsia"/>
                      <w:i/>
                      <w:sz w:val="22"/>
                      <w:szCs w:val="22"/>
                      <w:lang w:eastAsia="zh-CN"/>
                    </w:rPr>
                    <w:t>请在此列举具体支出细节</w:t>
                  </w:r>
                  <w:r w:rsidR="00097064">
                    <w:rPr>
                      <w:rFonts w:ascii="Times New Roman" w:hAnsi="Times New Roman" w:hint="eastAsia"/>
                      <w:i/>
                      <w:sz w:val="22"/>
                      <w:szCs w:val="22"/>
                      <w:lang w:eastAsia="zh-CN"/>
                    </w:rPr>
                    <w:t>。</w:t>
                  </w:r>
                </w:p>
              </w:tc>
              <w:tc>
                <w:tcPr>
                  <w:tcW w:w="181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9BE84AE" w14:textId="77777777" w:rsidR="005F0753" w:rsidRDefault="005F0753" w:rsidP="00A64308">
                  <w:pPr>
                    <w:widowControl w:val="0"/>
                    <w:rPr>
                      <w:lang w:eastAsia="zh-CN"/>
                    </w:rPr>
                  </w:pPr>
                </w:p>
              </w:tc>
            </w:tr>
            <w:tr w:rsidR="005F0753" w14:paraId="1AF67DA7" w14:textId="77777777" w:rsidTr="00012BFD">
              <w:trPr>
                <w:trHeight w:val="595"/>
              </w:trPr>
              <w:tc>
                <w:tcPr>
                  <w:tcW w:w="778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7D81380" w14:textId="77777777" w:rsidR="005F0753" w:rsidRPr="00012BFD" w:rsidRDefault="002A0588" w:rsidP="00A64308">
                  <w:pPr>
                    <w:widowControl w:val="0"/>
                    <w:rPr>
                      <w:sz w:val="22"/>
                      <w:szCs w:val="22"/>
                      <w:lang w:eastAsia="zh-CN"/>
                    </w:rPr>
                  </w:pPr>
                  <w:r>
                    <w:rPr>
                      <w:rFonts w:ascii="Times New Roman" w:hAnsi="Times New Roman" w:hint="eastAsia"/>
                      <w:sz w:val="22"/>
                      <w:szCs w:val="22"/>
                      <w:lang w:eastAsia="zh-CN"/>
                    </w:rPr>
                    <w:lastRenderedPageBreak/>
                    <w:t>通讯</w:t>
                  </w:r>
                  <w:r w:rsidR="005F0753" w:rsidRPr="00012BFD">
                    <w:rPr>
                      <w:rFonts w:ascii="Times New Roman" w:hAnsi="Times New Roman"/>
                      <w:sz w:val="22"/>
                      <w:szCs w:val="22"/>
                      <w:lang w:eastAsia="zh-CN"/>
                    </w:rPr>
                    <w:t xml:space="preserve"> (</w:t>
                  </w:r>
                  <w:r>
                    <w:rPr>
                      <w:rFonts w:ascii="Times New Roman" w:hAnsi="Times New Roman" w:hint="eastAsia"/>
                      <w:sz w:val="22"/>
                      <w:szCs w:val="22"/>
                      <w:lang w:eastAsia="zh-CN"/>
                    </w:rPr>
                    <w:t>包括网络连接，邮寄或手机服务等所产生的费用</w:t>
                  </w:r>
                  <w:r>
                    <w:rPr>
                      <w:rFonts w:ascii="Times New Roman" w:hAnsi="Times New Roman" w:hint="eastAsia"/>
                      <w:sz w:val="22"/>
                      <w:szCs w:val="22"/>
                      <w:lang w:eastAsia="zh-CN"/>
                    </w:rPr>
                    <w:t>)</w:t>
                  </w:r>
                  <w:r w:rsidR="005F0753" w:rsidRPr="00012BFD">
                    <w:rPr>
                      <w:rFonts w:ascii="Times New Roman" w:hAnsi="Times New Roman"/>
                      <w:b/>
                      <w:sz w:val="22"/>
                      <w:szCs w:val="22"/>
                      <w:lang w:eastAsia="zh-CN"/>
                    </w:rPr>
                    <w:t>     </w:t>
                  </w:r>
                </w:p>
                <w:p w14:paraId="4770F063" w14:textId="77777777" w:rsidR="005F0753" w:rsidRPr="00012BFD" w:rsidRDefault="00115E77" w:rsidP="00A64308">
                  <w:pPr>
                    <w:widowControl w:val="0"/>
                    <w:rPr>
                      <w:sz w:val="22"/>
                      <w:szCs w:val="22"/>
                      <w:lang w:eastAsia="zh-CN"/>
                    </w:rPr>
                  </w:pPr>
                  <w:r>
                    <w:rPr>
                      <w:rFonts w:ascii="Times New Roman" w:hAnsi="Times New Roman" w:hint="eastAsia"/>
                      <w:i/>
                      <w:sz w:val="22"/>
                      <w:szCs w:val="22"/>
                      <w:lang w:eastAsia="zh-CN"/>
                    </w:rPr>
                    <w:t>请在此列举具体支出细节。</w:t>
                  </w:r>
                </w:p>
              </w:tc>
              <w:tc>
                <w:tcPr>
                  <w:tcW w:w="181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2C2EC77" w14:textId="77777777" w:rsidR="005F0753" w:rsidRDefault="005F0753" w:rsidP="00A64308">
                  <w:pPr>
                    <w:widowControl w:val="0"/>
                    <w:rPr>
                      <w:lang w:eastAsia="zh-CN"/>
                    </w:rPr>
                  </w:pPr>
                </w:p>
              </w:tc>
            </w:tr>
            <w:tr w:rsidR="005F0753" w14:paraId="4FA979D9" w14:textId="77777777" w:rsidTr="00012BFD">
              <w:trPr>
                <w:trHeight w:val="877"/>
              </w:trPr>
              <w:tc>
                <w:tcPr>
                  <w:tcW w:w="778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D3F4322" w14:textId="77777777" w:rsidR="005F0753" w:rsidRPr="00012BFD" w:rsidRDefault="002A0588" w:rsidP="00A64308">
                  <w:pPr>
                    <w:widowControl w:val="0"/>
                    <w:rPr>
                      <w:sz w:val="22"/>
                      <w:szCs w:val="22"/>
                      <w:lang w:eastAsia="zh-CN"/>
                    </w:rPr>
                  </w:pPr>
                  <w:r>
                    <w:rPr>
                      <w:rFonts w:ascii="Times New Roman" w:hAnsi="Times New Roman" w:hint="eastAsia"/>
                      <w:sz w:val="22"/>
                      <w:szCs w:val="22"/>
                      <w:lang w:eastAsia="zh-CN"/>
                    </w:rPr>
                    <w:t>信息技术</w:t>
                  </w:r>
                  <w:r w:rsidR="005F0753" w:rsidRPr="00012BFD">
                    <w:rPr>
                      <w:rFonts w:ascii="Times New Roman" w:hAnsi="Times New Roman"/>
                      <w:sz w:val="22"/>
                      <w:szCs w:val="22"/>
                      <w:lang w:eastAsia="zh-CN"/>
                    </w:rPr>
                    <w:t xml:space="preserve"> (</w:t>
                  </w:r>
                  <w:r>
                    <w:rPr>
                      <w:rFonts w:ascii="Times New Roman" w:hAnsi="Times New Roman" w:hint="eastAsia"/>
                      <w:sz w:val="22"/>
                      <w:szCs w:val="22"/>
                      <w:lang w:eastAsia="zh-CN"/>
                    </w:rPr>
                    <w:t>包括项目实施需要的电脑或其他电子设备</w:t>
                  </w:r>
                  <w:r w:rsidR="005F0753" w:rsidRPr="00012BFD">
                    <w:rPr>
                      <w:rFonts w:ascii="Times New Roman" w:hAnsi="Times New Roman"/>
                      <w:sz w:val="22"/>
                      <w:szCs w:val="22"/>
                      <w:lang w:eastAsia="zh-CN"/>
                    </w:rPr>
                    <w:t>)</w:t>
                  </w:r>
                  <w:r w:rsidR="005F0753" w:rsidRPr="00012BFD">
                    <w:rPr>
                      <w:rFonts w:ascii="Times New Roman" w:hAnsi="Times New Roman"/>
                      <w:b/>
                      <w:sz w:val="22"/>
                      <w:szCs w:val="22"/>
                      <w:lang w:eastAsia="zh-CN"/>
                    </w:rPr>
                    <w:t xml:space="preserve">      </w:t>
                  </w:r>
                </w:p>
                <w:p w14:paraId="7EFF7CE3" w14:textId="77777777" w:rsidR="005F0753" w:rsidRPr="00012BFD" w:rsidRDefault="00115E77" w:rsidP="00A64308">
                  <w:pPr>
                    <w:widowControl w:val="0"/>
                    <w:rPr>
                      <w:sz w:val="22"/>
                      <w:szCs w:val="22"/>
                      <w:lang w:eastAsia="zh-CN"/>
                    </w:rPr>
                  </w:pPr>
                  <w:r>
                    <w:rPr>
                      <w:rFonts w:ascii="Times New Roman" w:hAnsi="Times New Roman" w:hint="eastAsia"/>
                      <w:i/>
                      <w:sz w:val="22"/>
                      <w:szCs w:val="22"/>
                      <w:lang w:eastAsia="zh-CN"/>
                    </w:rPr>
                    <w:t>请在此列举具体支出细节。</w:t>
                  </w:r>
                </w:p>
              </w:tc>
              <w:tc>
                <w:tcPr>
                  <w:tcW w:w="181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A671550" w14:textId="77777777" w:rsidR="005F0753" w:rsidRDefault="005F0753" w:rsidP="00A64308">
                  <w:pPr>
                    <w:widowControl w:val="0"/>
                    <w:rPr>
                      <w:lang w:eastAsia="zh-CN"/>
                    </w:rPr>
                  </w:pPr>
                </w:p>
              </w:tc>
            </w:tr>
            <w:tr w:rsidR="005F0753" w14:paraId="1DA302E2" w14:textId="77777777" w:rsidTr="00012BFD">
              <w:trPr>
                <w:trHeight w:val="877"/>
              </w:trPr>
              <w:tc>
                <w:tcPr>
                  <w:tcW w:w="778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3B4673A" w14:textId="77777777" w:rsidR="005F0753" w:rsidRPr="00012BFD" w:rsidRDefault="0080227E" w:rsidP="00A64308">
                  <w:pPr>
                    <w:widowControl w:val="0"/>
                    <w:rPr>
                      <w:sz w:val="22"/>
                      <w:szCs w:val="22"/>
                      <w:lang w:eastAsia="zh-CN"/>
                    </w:rPr>
                  </w:pPr>
                  <w:r>
                    <w:rPr>
                      <w:rFonts w:ascii="Times New Roman" w:hAnsi="Times New Roman" w:hint="eastAsia"/>
                      <w:sz w:val="22"/>
                      <w:szCs w:val="22"/>
                      <w:lang w:eastAsia="zh-CN"/>
                    </w:rPr>
                    <w:t>其他</w:t>
                  </w:r>
                  <w:r w:rsidR="005F0753" w:rsidRPr="00012BFD">
                    <w:rPr>
                      <w:rFonts w:ascii="Times New Roman" w:hAnsi="Times New Roman"/>
                      <w:sz w:val="22"/>
                      <w:szCs w:val="22"/>
                      <w:lang w:eastAsia="zh-CN"/>
                    </w:rPr>
                    <w:t xml:space="preserve"> (</w:t>
                  </w:r>
                  <w:r>
                    <w:rPr>
                      <w:rFonts w:ascii="Times New Roman" w:hAnsi="Times New Roman" w:hint="eastAsia"/>
                      <w:sz w:val="22"/>
                      <w:szCs w:val="22"/>
                      <w:lang w:eastAsia="zh-CN"/>
                    </w:rPr>
                    <w:t>包括其他所有与项目相关的支出。请在下面详细说明。</w:t>
                  </w:r>
                  <w:r>
                    <w:rPr>
                      <w:rFonts w:ascii="Times New Roman" w:hAnsi="Times New Roman" w:hint="eastAsia"/>
                      <w:sz w:val="22"/>
                      <w:szCs w:val="22"/>
                      <w:lang w:eastAsia="zh-CN"/>
                    </w:rPr>
                    <w:t>)</w:t>
                  </w:r>
                  <w:r w:rsidR="005F0753" w:rsidRPr="00012BFD">
                    <w:rPr>
                      <w:rFonts w:ascii="Times New Roman" w:hAnsi="Times New Roman"/>
                      <w:b/>
                      <w:sz w:val="22"/>
                      <w:szCs w:val="22"/>
                      <w:lang w:eastAsia="zh-CN"/>
                    </w:rPr>
                    <w:t>     </w:t>
                  </w:r>
                </w:p>
                <w:p w14:paraId="2AE8FD67" w14:textId="77777777" w:rsidR="005F0753" w:rsidRPr="00012BFD" w:rsidRDefault="00115E77" w:rsidP="00A64308">
                  <w:pPr>
                    <w:widowControl w:val="0"/>
                    <w:rPr>
                      <w:sz w:val="22"/>
                      <w:szCs w:val="22"/>
                      <w:lang w:eastAsia="zh-CN"/>
                    </w:rPr>
                  </w:pPr>
                  <w:r>
                    <w:rPr>
                      <w:rFonts w:ascii="Times New Roman" w:hAnsi="Times New Roman" w:hint="eastAsia"/>
                      <w:i/>
                      <w:sz w:val="22"/>
                      <w:szCs w:val="22"/>
                      <w:lang w:eastAsia="zh-CN"/>
                    </w:rPr>
                    <w:t>请在此列举具体支出细节。</w:t>
                  </w:r>
                </w:p>
              </w:tc>
              <w:tc>
                <w:tcPr>
                  <w:tcW w:w="181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74E3062" w14:textId="77777777" w:rsidR="005F0753" w:rsidRDefault="005F0753" w:rsidP="00A64308">
                  <w:pPr>
                    <w:widowControl w:val="0"/>
                    <w:rPr>
                      <w:lang w:eastAsia="zh-CN"/>
                    </w:rPr>
                  </w:pPr>
                </w:p>
              </w:tc>
            </w:tr>
            <w:tr w:rsidR="005F0753" w14:paraId="40EEDC5B" w14:textId="77777777" w:rsidTr="00012BFD">
              <w:trPr>
                <w:trHeight w:val="282"/>
              </w:trPr>
              <w:tc>
                <w:tcPr>
                  <w:tcW w:w="778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1B2656E" w14:textId="67D6D817" w:rsidR="005F0753" w:rsidRPr="00012BFD" w:rsidRDefault="00A127FA" w:rsidP="00A64308">
                  <w:pPr>
                    <w:widowControl w:val="0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hint="eastAsia"/>
                      <w:b/>
                      <w:sz w:val="22"/>
                      <w:szCs w:val="22"/>
                      <w:lang w:eastAsia="zh-CN"/>
                    </w:rPr>
                    <w:t>总计</w:t>
                  </w:r>
                  <w:r w:rsidR="005F0753" w:rsidRPr="00012BFD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</w:t>
                  </w:r>
                  <w:r w:rsidR="00680FA6">
                    <w:rPr>
                      <w:rFonts w:ascii="Times New Roman" w:hAnsi="Times New Roman"/>
                      <w:sz w:val="22"/>
                      <w:szCs w:val="22"/>
                    </w:rPr>
                    <w:t>(</w:t>
                  </w:r>
                  <w:r>
                    <w:rPr>
                      <w:rFonts w:ascii="Times New Roman" w:hAnsi="Times New Roman" w:hint="eastAsia"/>
                      <w:sz w:val="22"/>
                      <w:szCs w:val="22"/>
                      <w:lang w:eastAsia="zh-CN"/>
                    </w:rPr>
                    <w:t>不超过</w:t>
                  </w:r>
                  <w:r w:rsidR="00A07F21">
                    <w:rPr>
                      <w:rFonts w:ascii="Times New Roman" w:hAnsi="Times New Roman"/>
                      <w:sz w:val="22"/>
                      <w:szCs w:val="22"/>
                    </w:rPr>
                    <w:t>: $1</w:t>
                  </w:r>
                  <w:r w:rsidR="00A07F21">
                    <w:rPr>
                      <w:rFonts w:ascii="Times New Roman" w:hAnsi="Times New Roman" w:hint="eastAsia"/>
                      <w:sz w:val="22"/>
                      <w:szCs w:val="22"/>
                      <w:lang w:eastAsia="zh-CN"/>
                    </w:rPr>
                    <w:t>5</w:t>
                  </w:r>
                  <w:r w:rsidR="005F0753" w:rsidRPr="00012BFD">
                    <w:rPr>
                      <w:rFonts w:ascii="Times New Roman" w:hAnsi="Times New Roman"/>
                      <w:sz w:val="22"/>
                      <w:szCs w:val="22"/>
                    </w:rPr>
                    <w:t>,000)</w:t>
                  </w:r>
                </w:p>
              </w:tc>
              <w:tc>
                <w:tcPr>
                  <w:tcW w:w="181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3E9F1D3" w14:textId="77777777" w:rsidR="005F0753" w:rsidRDefault="005F0753" w:rsidP="00A64308">
                  <w:pPr>
                    <w:widowControl w:val="0"/>
                  </w:pPr>
                </w:p>
              </w:tc>
            </w:tr>
          </w:tbl>
          <w:p w14:paraId="26886B72" w14:textId="77777777" w:rsidR="005F0753" w:rsidRDefault="005F0753" w:rsidP="00A77DDA"/>
          <w:p w14:paraId="5A8ECCD4" w14:textId="77777777" w:rsidR="005F0753" w:rsidRPr="002A733C" w:rsidRDefault="005F0753" w:rsidP="00A77DDA"/>
        </w:tc>
      </w:tr>
      <w:tr w:rsidR="00A77DDA" w:rsidRPr="002A733C" w14:paraId="79031704" w14:textId="77777777" w:rsidTr="00DF7130">
        <w:trPr>
          <w:trHeight w:val="288"/>
          <w:jc w:val="center"/>
        </w:trPr>
        <w:tc>
          <w:tcPr>
            <w:tcW w:w="10289" w:type="dxa"/>
            <w:shd w:val="clear" w:color="auto" w:fill="D9D9D9" w:themeFill="background1" w:themeFillShade="D9"/>
            <w:vAlign w:val="center"/>
          </w:tcPr>
          <w:p w14:paraId="567F9EFC" w14:textId="68B961B9" w:rsidR="00A77DDA" w:rsidRPr="00012BFD" w:rsidRDefault="00AD0E30" w:rsidP="00A77DDA">
            <w:pPr>
              <w:pStyle w:val="1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  <w:lang w:eastAsia="zh-CN"/>
              </w:rPr>
              <w:lastRenderedPageBreak/>
              <w:t>H</w:t>
            </w:r>
            <w:r w:rsidR="003E2DF1">
              <w:rPr>
                <w:rFonts w:ascii="Times New Roman" w:hAnsi="Times New Roman" w:hint="eastAsia"/>
                <w:sz w:val="26"/>
                <w:szCs w:val="26"/>
                <w:lang w:eastAsia="zh-CN"/>
              </w:rPr>
              <w:t>部分</w:t>
            </w:r>
            <w:r w:rsidR="003E2DF1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: </w:t>
            </w:r>
            <w:r w:rsidR="00077740">
              <w:rPr>
                <w:rFonts w:ascii="Times New Roman" w:hAnsi="Times New Roman" w:hint="eastAsia"/>
                <w:sz w:val="26"/>
                <w:szCs w:val="26"/>
                <w:lang w:eastAsia="zh-CN"/>
              </w:rPr>
              <w:t>你是怎么知道</w:t>
            </w:r>
            <w:r w:rsidR="003E2DF1">
              <w:rPr>
                <w:rFonts w:ascii="Times New Roman" w:hAnsi="Times New Roman" w:hint="eastAsia"/>
                <w:sz w:val="26"/>
                <w:szCs w:val="26"/>
                <w:lang w:eastAsia="zh-CN"/>
              </w:rPr>
              <w:t>我们的</w:t>
            </w:r>
            <w:r w:rsidR="005F0753" w:rsidRPr="00012BFD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? </w:t>
            </w:r>
          </w:p>
        </w:tc>
      </w:tr>
      <w:tr w:rsidR="00E23E21" w:rsidRPr="002A733C" w14:paraId="649FABF5" w14:textId="77777777" w:rsidTr="00A64308">
        <w:trPr>
          <w:trHeight w:val="403"/>
          <w:jc w:val="center"/>
        </w:trPr>
        <w:tc>
          <w:tcPr>
            <w:tcW w:w="10289" w:type="dxa"/>
            <w:vAlign w:val="center"/>
          </w:tcPr>
          <w:p w14:paraId="0696DCC2" w14:textId="77777777" w:rsidR="00E23E21" w:rsidRPr="00012BFD" w:rsidRDefault="003E2DF1" w:rsidP="00A77DDA">
            <w:pPr>
              <w:rPr>
                <w:rFonts w:ascii="Times New Roman" w:hAnsi="Times New Roman"/>
                <w:i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hint="eastAsia"/>
                <w:i/>
                <w:sz w:val="22"/>
                <w:szCs w:val="22"/>
                <w:lang w:eastAsia="zh-CN"/>
              </w:rPr>
              <w:t>请回答以下问题。</w:t>
            </w:r>
            <w:r w:rsidR="0015180C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 </w:t>
            </w:r>
            <w:r w:rsidR="0015180C">
              <w:rPr>
                <w:rFonts w:ascii="Times New Roman" w:hAnsi="Times New Roman"/>
                <w:sz w:val="22"/>
                <w:szCs w:val="22"/>
                <w:lang w:eastAsia="zh-CN"/>
              </w:rPr>
              <w:br/>
            </w:r>
            <w:r>
              <w:rPr>
                <w:rFonts w:ascii="Times New Roman" w:hAnsi="Times New Roman" w:hint="eastAsia"/>
                <w:i/>
                <w:sz w:val="22"/>
                <w:szCs w:val="22"/>
                <w:lang w:eastAsia="zh-CN"/>
              </w:rPr>
              <w:t>如需</w:t>
            </w:r>
            <w:r w:rsidR="00670383">
              <w:rPr>
                <w:rFonts w:ascii="Times New Roman" w:hAnsi="Times New Roman" w:hint="eastAsia"/>
                <w:i/>
                <w:sz w:val="22"/>
                <w:szCs w:val="22"/>
                <w:lang w:eastAsia="zh-CN"/>
              </w:rPr>
              <w:t>在电脑文档里</w:t>
            </w:r>
            <w:r>
              <w:rPr>
                <w:rFonts w:ascii="Times New Roman" w:hAnsi="Times New Roman" w:hint="eastAsia"/>
                <w:i/>
                <w:sz w:val="22"/>
                <w:szCs w:val="22"/>
                <w:lang w:eastAsia="zh-CN"/>
              </w:rPr>
              <w:t>打勾</w:t>
            </w:r>
            <w:r w:rsidR="006B50B9">
              <w:rPr>
                <w:rFonts w:ascii="Times New Roman" w:hAnsi="Times New Roman" w:hint="eastAsia"/>
                <w:i/>
                <w:sz w:val="22"/>
                <w:szCs w:val="22"/>
                <w:lang w:eastAsia="zh-CN"/>
              </w:rPr>
              <w:t>某项</w:t>
            </w:r>
            <w:r>
              <w:rPr>
                <w:rFonts w:ascii="Times New Roman" w:hAnsi="Times New Roman" w:hint="eastAsia"/>
                <w:i/>
                <w:sz w:val="22"/>
                <w:szCs w:val="22"/>
                <w:lang w:eastAsia="zh-CN"/>
              </w:rPr>
              <w:t>，则双击正方形，然后在“默认值”中把“</w:t>
            </w:r>
            <w:r w:rsidR="006B50B9">
              <w:rPr>
                <w:rFonts w:ascii="Times New Roman" w:hAnsi="Times New Roman" w:hint="eastAsia"/>
                <w:i/>
                <w:sz w:val="22"/>
                <w:szCs w:val="22"/>
                <w:lang w:eastAsia="zh-CN"/>
              </w:rPr>
              <w:t>未选中</w:t>
            </w:r>
            <w:r>
              <w:rPr>
                <w:rFonts w:ascii="Times New Roman" w:hAnsi="Times New Roman" w:hint="eastAsia"/>
                <w:i/>
                <w:sz w:val="22"/>
                <w:szCs w:val="22"/>
                <w:lang w:eastAsia="zh-CN"/>
              </w:rPr>
              <w:t>”改为“</w:t>
            </w:r>
            <w:r w:rsidR="006B50B9">
              <w:rPr>
                <w:rFonts w:ascii="Times New Roman" w:hAnsi="Times New Roman" w:hint="eastAsia"/>
                <w:i/>
                <w:sz w:val="22"/>
                <w:szCs w:val="22"/>
                <w:lang w:eastAsia="zh-CN"/>
              </w:rPr>
              <w:t>选中</w:t>
            </w:r>
            <w:r>
              <w:rPr>
                <w:rFonts w:ascii="Times New Roman" w:hAnsi="Times New Roman" w:hint="eastAsia"/>
                <w:i/>
                <w:sz w:val="22"/>
                <w:szCs w:val="22"/>
                <w:lang w:eastAsia="zh-CN"/>
              </w:rPr>
              <w:t>”。</w:t>
            </w:r>
            <w:r w:rsidR="00E23E21" w:rsidRPr="0015180C">
              <w:rPr>
                <w:rFonts w:ascii="Times New Roman" w:hAnsi="Times New Roman"/>
                <w:i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E23E21" w:rsidRPr="002A733C" w14:paraId="50A35233" w14:textId="77777777" w:rsidTr="00A64308">
        <w:trPr>
          <w:trHeight w:val="403"/>
          <w:jc w:val="center"/>
        </w:trPr>
        <w:tc>
          <w:tcPr>
            <w:tcW w:w="10289" w:type="dxa"/>
            <w:vAlign w:val="center"/>
          </w:tcPr>
          <w:p w14:paraId="5C94B9A8" w14:textId="44932ADF" w:rsidR="00E23E21" w:rsidRPr="00012BFD" w:rsidRDefault="00E23E21" w:rsidP="00A77DDA">
            <w:pPr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012BFD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1. </w:t>
            </w:r>
            <w:r w:rsidR="000543AC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你是如何了解到的</w:t>
            </w:r>
            <w:r w:rsidR="00077740" w:rsidRPr="00077740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公正促进者</w:t>
            </w:r>
            <w:r w:rsidR="000E7FBF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（</w:t>
            </w:r>
            <w:proofErr w:type="spellStart"/>
            <w:r w:rsidR="000543AC">
              <w:rPr>
                <w:rFonts w:ascii="Times New Roman" w:hAnsi="Times New Roman"/>
                <w:sz w:val="22"/>
                <w:szCs w:val="22"/>
                <w:lang w:eastAsia="zh-CN"/>
              </w:rPr>
              <w:t>JusticeMakers</w:t>
            </w:r>
            <w:proofErr w:type="spellEnd"/>
            <w:r w:rsidR="000E7FBF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）竞赛</w:t>
            </w:r>
            <w:r w:rsidR="000543AC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？</w:t>
            </w:r>
            <w:r w:rsidRPr="00012BFD">
              <w:rPr>
                <w:rFonts w:ascii="Times New Roman" w:hAnsi="Times New Roman"/>
                <w:sz w:val="22"/>
                <w:szCs w:val="22"/>
                <w:lang w:eastAsia="zh-CN"/>
              </w:rPr>
              <w:t>(</w:t>
            </w:r>
            <w:r w:rsidR="000543AC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请选所有适用的答案</w:t>
            </w:r>
            <w:r w:rsidRPr="00012BFD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). </w:t>
            </w:r>
          </w:p>
        </w:tc>
      </w:tr>
      <w:tr w:rsidR="00E23E21" w:rsidRPr="002A733C" w14:paraId="0D8A7562" w14:textId="77777777" w:rsidTr="00A64308">
        <w:trPr>
          <w:trHeight w:val="403"/>
          <w:jc w:val="center"/>
        </w:trPr>
        <w:tc>
          <w:tcPr>
            <w:tcW w:w="10289" w:type="dxa"/>
            <w:vAlign w:val="center"/>
          </w:tcPr>
          <w:p w14:paraId="24954525" w14:textId="77777777" w:rsidR="00E23E21" w:rsidRPr="00012BFD" w:rsidRDefault="00366DCE" w:rsidP="00A77DDA">
            <w:pPr>
              <w:rPr>
                <w:sz w:val="22"/>
                <w:szCs w:val="22"/>
                <w:lang w:eastAsia="zh-CN"/>
              </w:rPr>
            </w:pPr>
            <w:r w:rsidRPr="00012BFD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3E21" w:rsidRPr="00012BFD">
              <w:rPr>
                <w:rStyle w:val="CheckBoxChar"/>
                <w:rFonts w:ascii="Times New Roman" w:hAnsi="Times New Roman"/>
                <w:sz w:val="22"/>
                <w:szCs w:val="22"/>
                <w:lang w:eastAsia="zh-CN"/>
              </w:rPr>
              <w:instrText xml:space="preserve"> FORMCHECKBOX </w:instrText>
            </w:r>
            <w:r w:rsidR="00C45599">
              <w:rPr>
                <w:rStyle w:val="CheckBoxChar"/>
                <w:rFonts w:ascii="Times New Roman" w:hAnsi="Times New Roman"/>
                <w:sz w:val="22"/>
                <w:szCs w:val="22"/>
              </w:rPr>
            </w:r>
            <w:r w:rsidR="00C45599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separate"/>
            </w:r>
            <w:r w:rsidRPr="00012BFD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end"/>
            </w:r>
            <w:r w:rsidR="000543AC">
              <w:rPr>
                <w:lang w:eastAsia="zh-CN"/>
              </w:rPr>
              <w:t xml:space="preserve"> </w:t>
            </w:r>
            <w:r w:rsidR="000543AC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面对面的谈话</w:t>
            </w:r>
          </w:p>
        </w:tc>
      </w:tr>
      <w:tr w:rsidR="00E23E21" w:rsidRPr="002A733C" w14:paraId="2D499CB8" w14:textId="77777777" w:rsidTr="00A64308">
        <w:trPr>
          <w:trHeight w:val="403"/>
          <w:jc w:val="center"/>
        </w:trPr>
        <w:tc>
          <w:tcPr>
            <w:tcW w:w="10289" w:type="dxa"/>
            <w:vAlign w:val="center"/>
          </w:tcPr>
          <w:p w14:paraId="13C5FB62" w14:textId="77777777" w:rsidR="00E23E21" w:rsidRPr="00012BFD" w:rsidRDefault="00366DCE" w:rsidP="00A77DDA">
            <w:pPr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012BFD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3E21" w:rsidRPr="00012BFD">
              <w:rPr>
                <w:rStyle w:val="CheckBoxChar"/>
                <w:rFonts w:ascii="Times New Roman" w:hAnsi="Times New Roman"/>
                <w:sz w:val="22"/>
                <w:szCs w:val="22"/>
                <w:lang w:eastAsia="zh-CN"/>
              </w:rPr>
              <w:instrText xml:space="preserve"> FORMCHECKBOX </w:instrText>
            </w:r>
            <w:r w:rsidR="00C45599">
              <w:rPr>
                <w:rStyle w:val="CheckBoxChar"/>
                <w:rFonts w:ascii="Times New Roman" w:hAnsi="Times New Roman"/>
                <w:sz w:val="22"/>
                <w:szCs w:val="22"/>
              </w:rPr>
            </w:r>
            <w:r w:rsidR="00C45599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separate"/>
            </w:r>
            <w:r w:rsidRPr="00012BFD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end"/>
            </w:r>
            <w:r w:rsidR="00D6194A" w:rsidRPr="00012BFD">
              <w:rPr>
                <w:rStyle w:val="CheckBoxChar"/>
                <w:rFonts w:ascii="Times New Roman" w:hAnsi="Times New Roman"/>
                <w:sz w:val="22"/>
                <w:szCs w:val="22"/>
                <w:lang w:eastAsia="zh-CN"/>
              </w:rPr>
              <w:t xml:space="preserve"> </w:t>
            </w:r>
            <w:r w:rsidR="000543AC">
              <w:rPr>
                <w:rStyle w:val="CheckBoxChar"/>
                <w:rFonts w:ascii="Times New Roman" w:hAnsi="Times New Roman" w:hint="eastAsia"/>
                <w:color w:val="auto"/>
                <w:sz w:val="22"/>
                <w:szCs w:val="22"/>
                <w:lang w:eastAsia="zh-CN"/>
              </w:rPr>
              <w:t>邮件</w:t>
            </w:r>
          </w:p>
        </w:tc>
      </w:tr>
      <w:tr w:rsidR="00E23E21" w:rsidRPr="002A733C" w14:paraId="416BBF0D" w14:textId="77777777" w:rsidTr="00A64308">
        <w:trPr>
          <w:trHeight w:val="403"/>
          <w:jc w:val="center"/>
        </w:trPr>
        <w:tc>
          <w:tcPr>
            <w:tcW w:w="10289" w:type="dxa"/>
            <w:vAlign w:val="center"/>
          </w:tcPr>
          <w:p w14:paraId="7C0E0892" w14:textId="77777777" w:rsidR="00E23E21" w:rsidRPr="00012BFD" w:rsidRDefault="00366DCE" w:rsidP="00A77DDA">
            <w:pPr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012BFD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3E21" w:rsidRPr="00012BFD">
              <w:rPr>
                <w:rStyle w:val="CheckBoxChar"/>
                <w:rFonts w:ascii="Times New Roman" w:hAnsi="Times New Roman"/>
                <w:sz w:val="22"/>
                <w:szCs w:val="22"/>
                <w:lang w:eastAsia="zh-CN"/>
              </w:rPr>
              <w:instrText xml:space="preserve"> FORMCHECKBOX </w:instrText>
            </w:r>
            <w:r w:rsidR="00C45599">
              <w:rPr>
                <w:rStyle w:val="CheckBoxChar"/>
                <w:rFonts w:ascii="Times New Roman" w:hAnsi="Times New Roman"/>
                <w:sz w:val="22"/>
                <w:szCs w:val="22"/>
              </w:rPr>
            </w:r>
            <w:r w:rsidR="00C45599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separate"/>
            </w:r>
            <w:r w:rsidRPr="00012BFD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end"/>
            </w:r>
            <w:r w:rsidR="000543AC">
              <w:rPr>
                <w:rStyle w:val="CheckBoxChar"/>
                <w:rFonts w:ascii="Times New Roman" w:hAnsi="Times New Roman"/>
                <w:sz w:val="22"/>
                <w:szCs w:val="22"/>
                <w:lang w:eastAsia="zh-CN"/>
              </w:rPr>
              <w:t xml:space="preserve"> </w:t>
            </w:r>
            <w:r w:rsidR="000543AC">
              <w:rPr>
                <w:rStyle w:val="CheckBoxChar"/>
                <w:rFonts w:ascii="Times New Roman" w:hAnsi="Times New Roman" w:hint="eastAsia"/>
                <w:color w:val="auto"/>
                <w:sz w:val="22"/>
                <w:szCs w:val="22"/>
                <w:lang w:eastAsia="zh-CN"/>
              </w:rPr>
              <w:t>海报或明信片</w:t>
            </w:r>
          </w:p>
        </w:tc>
      </w:tr>
      <w:tr w:rsidR="00E23E21" w:rsidRPr="002A733C" w14:paraId="0CE4F34C" w14:textId="77777777" w:rsidTr="00A64308">
        <w:trPr>
          <w:trHeight w:val="403"/>
          <w:jc w:val="center"/>
        </w:trPr>
        <w:tc>
          <w:tcPr>
            <w:tcW w:w="10289" w:type="dxa"/>
            <w:vAlign w:val="center"/>
          </w:tcPr>
          <w:p w14:paraId="5D8D32DB" w14:textId="77777777" w:rsidR="00E23E21" w:rsidRPr="00012BFD" w:rsidRDefault="00366DCE" w:rsidP="00A77DDA">
            <w:pPr>
              <w:rPr>
                <w:sz w:val="22"/>
                <w:szCs w:val="22"/>
                <w:lang w:eastAsia="zh-CN"/>
              </w:rPr>
            </w:pPr>
            <w:r w:rsidRPr="00012BFD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3E21" w:rsidRPr="00012BFD">
              <w:rPr>
                <w:rStyle w:val="CheckBoxChar"/>
                <w:rFonts w:ascii="Times New Roman" w:hAnsi="Times New Roman"/>
                <w:sz w:val="22"/>
                <w:szCs w:val="22"/>
                <w:lang w:eastAsia="zh-CN"/>
              </w:rPr>
              <w:instrText xml:space="preserve"> FORMCHECKBOX </w:instrText>
            </w:r>
            <w:r w:rsidR="00C45599">
              <w:rPr>
                <w:rStyle w:val="CheckBoxChar"/>
                <w:rFonts w:ascii="Times New Roman" w:hAnsi="Times New Roman"/>
                <w:sz w:val="22"/>
                <w:szCs w:val="22"/>
              </w:rPr>
            </w:r>
            <w:r w:rsidR="00C45599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separate"/>
            </w:r>
            <w:r w:rsidRPr="00012BFD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end"/>
            </w:r>
            <w:r w:rsidR="00D6194A" w:rsidRPr="00012BFD">
              <w:rPr>
                <w:rStyle w:val="CheckBoxChar"/>
                <w:rFonts w:ascii="Times New Roman" w:hAnsi="Times New Roman"/>
                <w:sz w:val="22"/>
                <w:szCs w:val="22"/>
                <w:lang w:eastAsia="zh-CN"/>
              </w:rPr>
              <w:t xml:space="preserve"> </w:t>
            </w:r>
            <w:r w:rsidR="00D6194A" w:rsidRPr="00E101A6">
              <w:rPr>
                <w:rFonts w:ascii="Times New Roman" w:hAnsi="Times New Roman"/>
                <w:sz w:val="22"/>
                <w:szCs w:val="22"/>
                <w:lang w:eastAsia="zh-CN"/>
              </w:rPr>
              <w:t>IBJ</w:t>
            </w:r>
            <w:r w:rsidR="000543AC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组织的官网</w:t>
            </w:r>
          </w:p>
        </w:tc>
      </w:tr>
      <w:tr w:rsidR="00E23E21" w:rsidRPr="002A733C" w14:paraId="7BE57255" w14:textId="77777777" w:rsidTr="00A64308">
        <w:trPr>
          <w:trHeight w:val="403"/>
          <w:jc w:val="center"/>
        </w:trPr>
        <w:tc>
          <w:tcPr>
            <w:tcW w:w="10289" w:type="dxa"/>
            <w:vAlign w:val="center"/>
          </w:tcPr>
          <w:p w14:paraId="46566820" w14:textId="4DFEF886" w:rsidR="00E23E21" w:rsidRPr="00012BFD" w:rsidRDefault="00366DCE" w:rsidP="00A77DDA">
            <w:pPr>
              <w:rPr>
                <w:rStyle w:val="CheckBoxChar"/>
                <w:rFonts w:ascii="Times New Roman" w:hAnsi="Times New Roman"/>
                <w:sz w:val="22"/>
                <w:szCs w:val="22"/>
              </w:rPr>
            </w:pPr>
            <w:r w:rsidRPr="00012BFD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3E21" w:rsidRPr="00012BFD">
              <w:rPr>
                <w:rStyle w:val="CheckBoxChar"/>
                <w:rFonts w:ascii="Times New Roman" w:hAnsi="Times New Roman"/>
                <w:sz w:val="22"/>
                <w:szCs w:val="22"/>
                <w:lang w:eastAsia="zh-CN"/>
              </w:rPr>
              <w:instrText xml:space="preserve"> FORMCHECKBOX </w:instrText>
            </w:r>
            <w:r w:rsidR="00C45599">
              <w:rPr>
                <w:rStyle w:val="CheckBoxChar"/>
                <w:rFonts w:ascii="Times New Roman" w:hAnsi="Times New Roman"/>
                <w:sz w:val="22"/>
                <w:szCs w:val="22"/>
              </w:rPr>
            </w:r>
            <w:r w:rsidR="00C45599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separate"/>
            </w:r>
            <w:r w:rsidRPr="00012BFD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end"/>
            </w:r>
            <w:proofErr w:type="spellStart"/>
            <w:r w:rsidR="00077740" w:rsidRPr="00077740">
              <w:rPr>
                <w:rFonts w:ascii="Times New Roman" w:hAnsi="Times New Roman" w:hint="eastAsia"/>
                <w:sz w:val="22"/>
                <w:szCs w:val="22"/>
              </w:rPr>
              <w:t>公正促进者</w:t>
            </w:r>
            <w:r w:rsidR="000E7FBF">
              <w:rPr>
                <w:rStyle w:val="CheckBoxChar"/>
                <w:rFonts w:ascii="Times New Roman" w:hAnsi="Times New Roman" w:hint="eastAsia"/>
                <w:color w:val="auto"/>
                <w:sz w:val="22"/>
                <w:szCs w:val="22"/>
              </w:rPr>
              <w:t>（</w:t>
            </w:r>
            <w:r w:rsidR="00D6194A" w:rsidRPr="00012BFD">
              <w:rPr>
                <w:rStyle w:val="CheckBoxChar"/>
                <w:rFonts w:ascii="Times New Roman" w:hAnsi="Times New Roman"/>
                <w:color w:val="auto"/>
                <w:sz w:val="22"/>
                <w:szCs w:val="22"/>
              </w:rPr>
              <w:t>JusticeMakers</w:t>
            </w:r>
            <w:proofErr w:type="spellEnd"/>
            <w:r w:rsidR="000E7FBF">
              <w:rPr>
                <w:rStyle w:val="CheckBoxChar"/>
                <w:rFonts w:ascii="Times New Roman" w:hAnsi="Times New Roman" w:hint="eastAsia"/>
                <w:color w:val="auto"/>
                <w:sz w:val="22"/>
                <w:szCs w:val="22"/>
                <w:lang w:eastAsia="zh-CN"/>
              </w:rPr>
              <w:t>）</w:t>
            </w:r>
            <w:r w:rsidR="000543AC">
              <w:rPr>
                <w:rStyle w:val="CheckBoxChar"/>
                <w:rFonts w:ascii="Times New Roman" w:hAnsi="Times New Roman" w:hint="eastAsia"/>
                <w:color w:val="auto"/>
                <w:sz w:val="22"/>
                <w:szCs w:val="22"/>
                <w:lang w:eastAsia="zh-CN"/>
              </w:rPr>
              <w:t>的相关活动</w:t>
            </w:r>
          </w:p>
        </w:tc>
      </w:tr>
      <w:tr w:rsidR="00E23E21" w:rsidRPr="002A733C" w14:paraId="7D723D46" w14:textId="77777777" w:rsidTr="00A64308">
        <w:trPr>
          <w:trHeight w:val="403"/>
          <w:jc w:val="center"/>
        </w:trPr>
        <w:tc>
          <w:tcPr>
            <w:tcW w:w="10289" w:type="dxa"/>
            <w:vAlign w:val="center"/>
          </w:tcPr>
          <w:p w14:paraId="2C60177F" w14:textId="77777777" w:rsidR="00E23E21" w:rsidRPr="00012BFD" w:rsidRDefault="00366DCE" w:rsidP="00A77DDA">
            <w:pPr>
              <w:rPr>
                <w:rStyle w:val="CheckBoxChar"/>
                <w:rFonts w:ascii="Times New Roman" w:hAnsi="Times New Roman"/>
                <w:sz w:val="22"/>
                <w:szCs w:val="22"/>
              </w:rPr>
            </w:pPr>
            <w:r w:rsidRPr="00012BFD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3E21" w:rsidRPr="00012BFD">
              <w:rPr>
                <w:rStyle w:val="CheckBoxChar"/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45599">
              <w:rPr>
                <w:rStyle w:val="CheckBoxChar"/>
                <w:rFonts w:ascii="Times New Roman" w:hAnsi="Times New Roman"/>
                <w:sz w:val="22"/>
                <w:szCs w:val="22"/>
              </w:rPr>
            </w:r>
            <w:r w:rsidR="00C45599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separate"/>
            </w:r>
            <w:r w:rsidRPr="00012BFD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end"/>
            </w:r>
            <w:r w:rsidR="00D6194A" w:rsidRPr="00012BFD">
              <w:rPr>
                <w:rStyle w:val="CheckBoxChar"/>
                <w:rFonts w:ascii="Times New Roman" w:hAnsi="Times New Roman"/>
                <w:sz w:val="22"/>
                <w:szCs w:val="22"/>
              </w:rPr>
              <w:t xml:space="preserve"> </w:t>
            </w:r>
            <w:r w:rsidR="000543AC" w:rsidRPr="000543AC">
              <w:rPr>
                <w:rStyle w:val="CheckBoxChar"/>
                <w:rFonts w:ascii="Times New Roman" w:hAnsi="Times New Roman" w:hint="eastAsia"/>
                <w:color w:val="auto"/>
                <w:sz w:val="22"/>
                <w:szCs w:val="22"/>
              </w:rPr>
              <w:t>广播</w:t>
            </w:r>
          </w:p>
        </w:tc>
      </w:tr>
      <w:tr w:rsidR="00E23E21" w:rsidRPr="002A733C" w14:paraId="452AA6E0" w14:textId="77777777" w:rsidTr="00A64308">
        <w:trPr>
          <w:trHeight w:val="403"/>
          <w:jc w:val="center"/>
        </w:trPr>
        <w:tc>
          <w:tcPr>
            <w:tcW w:w="10289" w:type="dxa"/>
            <w:vAlign w:val="center"/>
          </w:tcPr>
          <w:p w14:paraId="22A593FA" w14:textId="77777777" w:rsidR="00E23E21" w:rsidRPr="00012BFD" w:rsidRDefault="00366DCE" w:rsidP="00A77DDA">
            <w:pPr>
              <w:rPr>
                <w:rStyle w:val="CheckBoxChar"/>
                <w:rFonts w:ascii="Times New Roman" w:hAnsi="Times New Roman"/>
                <w:sz w:val="22"/>
                <w:szCs w:val="22"/>
              </w:rPr>
            </w:pPr>
            <w:r w:rsidRPr="00012BFD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3E21" w:rsidRPr="00012BFD">
              <w:rPr>
                <w:rStyle w:val="CheckBoxChar"/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45599">
              <w:rPr>
                <w:rStyle w:val="CheckBoxChar"/>
                <w:rFonts w:ascii="Times New Roman" w:hAnsi="Times New Roman"/>
                <w:sz w:val="22"/>
                <w:szCs w:val="22"/>
              </w:rPr>
            </w:r>
            <w:r w:rsidR="00C45599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separate"/>
            </w:r>
            <w:r w:rsidRPr="00012BFD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end"/>
            </w:r>
            <w:r w:rsidR="00D6194A" w:rsidRPr="00012BFD">
              <w:rPr>
                <w:rStyle w:val="CheckBoxChar"/>
                <w:rFonts w:ascii="Times New Roman" w:hAnsi="Times New Roman"/>
                <w:sz w:val="22"/>
                <w:szCs w:val="22"/>
              </w:rPr>
              <w:t xml:space="preserve"> </w:t>
            </w:r>
            <w:r w:rsidR="000543AC">
              <w:rPr>
                <w:rStyle w:val="CheckBoxChar"/>
                <w:rFonts w:ascii="Times New Roman" w:hAnsi="Times New Roman" w:hint="eastAsia"/>
                <w:color w:val="auto"/>
                <w:sz w:val="22"/>
                <w:szCs w:val="22"/>
                <w:lang w:eastAsia="zh-CN"/>
              </w:rPr>
              <w:t>其他</w:t>
            </w:r>
          </w:p>
        </w:tc>
      </w:tr>
      <w:tr w:rsidR="00E23E21" w:rsidRPr="002A733C" w14:paraId="0470DE10" w14:textId="77777777" w:rsidTr="00A64308">
        <w:trPr>
          <w:trHeight w:val="403"/>
          <w:jc w:val="center"/>
        </w:trPr>
        <w:tc>
          <w:tcPr>
            <w:tcW w:w="10289" w:type="dxa"/>
            <w:vAlign w:val="center"/>
          </w:tcPr>
          <w:p w14:paraId="1050BD0A" w14:textId="77777777" w:rsidR="00E23E21" w:rsidRPr="00012BFD" w:rsidRDefault="00D6194A" w:rsidP="00A77DDA">
            <w:pPr>
              <w:rPr>
                <w:rStyle w:val="CheckBoxChar"/>
                <w:rFonts w:ascii="Times New Roman" w:hAnsi="Times New Roman"/>
                <w:sz w:val="22"/>
                <w:szCs w:val="22"/>
                <w:lang w:eastAsia="zh-CN"/>
              </w:rPr>
            </w:pPr>
            <w:r w:rsidRPr="00012BFD">
              <w:rPr>
                <w:rStyle w:val="CheckBoxChar"/>
                <w:rFonts w:ascii="Times New Roman" w:hAnsi="Times New Roman"/>
                <w:color w:val="auto"/>
                <w:sz w:val="22"/>
                <w:szCs w:val="22"/>
                <w:lang w:eastAsia="zh-CN"/>
              </w:rPr>
              <w:t xml:space="preserve">2. </w:t>
            </w:r>
            <w:r w:rsidR="009E6B4B">
              <w:rPr>
                <w:rStyle w:val="CheckBoxChar"/>
                <w:rFonts w:ascii="Times New Roman" w:hAnsi="Times New Roman" w:hint="eastAsia"/>
                <w:color w:val="auto"/>
                <w:sz w:val="22"/>
                <w:szCs w:val="22"/>
                <w:lang w:eastAsia="zh-CN"/>
              </w:rPr>
              <w:t>如果你选择了“其他”，请在以下进一步解释。</w:t>
            </w:r>
          </w:p>
        </w:tc>
      </w:tr>
      <w:tr w:rsidR="00E23E21" w:rsidRPr="002A733C" w14:paraId="5B2D8062" w14:textId="77777777" w:rsidTr="00A64308">
        <w:trPr>
          <w:trHeight w:val="403"/>
          <w:jc w:val="center"/>
        </w:trPr>
        <w:tc>
          <w:tcPr>
            <w:tcW w:w="10289" w:type="dxa"/>
            <w:vAlign w:val="center"/>
          </w:tcPr>
          <w:p w14:paraId="7903AC7A" w14:textId="77777777" w:rsidR="00E23E21" w:rsidRPr="00012BFD" w:rsidRDefault="00E23E21" w:rsidP="00A77DDA">
            <w:pPr>
              <w:rPr>
                <w:rStyle w:val="CheckBoxChar"/>
                <w:rFonts w:ascii="Times New Roman" w:hAnsi="Times New Roman"/>
                <w:color w:val="auto"/>
                <w:sz w:val="22"/>
                <w:szCs w:val="22"/>
                <w:lang w:eastAsia="zh-CN"/>
              </w:rPr>
            </w:pPr>
          </w:p>
          <w:p w14:paraId="1CFCCC05" w14:textId="77777777" w:rsidR="00D6194A" w:rsidRPr="00012BFD" w:rsidRDefault="00D6194A" w:rsidP="00A77DDA">
            <w:pPr>
              <w:rPr>
                <w:rStyle w:val="CheckBoxChar"/>
                <w:rFonts w:ascii="Times New Roman" w:hAnsi="Times New Roman"/>
                <w:color w:val="auto"/>
                <w:sz w:val="22"/>
                <w:szCs w:val="22"/>
                <w:lang w:eastAsia="zh-CN"/>
              </w:rPr>
            </w:pPr>
          </w:p>
          <w:p w14:paraId="292B8D7F" w14:textId="77777777" w:rsidR="00D6194A" w:rsidRPr="00012BFD" w:rsidRDefault="00D6194A" w:rsidP="00A77DDA">
            <w:pPr>
              <w:rPr>
                <w:rStyle w:val="CheckBoxChar"/>
                <w:rFonts w:ascii="Times New Roman" w:hAnsi="Times New Roman"/>
                <w:color w:val="auto"/>
                <w:sz w:val="22"/>
                <w:szCs w:val="22"/>
                <w:lang w:eastAsia="zh-CN"/>
              </w:rPr>
            </w:pPr>
          </w:p>
          <w:p w14:paraId="06E00507" w14:textId="77777777" w:rsidR="00D6194A" w:rsidRPr="00012BFD" w:rsidRDefault="00D6194A" w:rsidP="00A77DDA">
            <w:pPr>
              <w:rPr>
                <w:rStyle w:val="CheckBoxChar"/>
                <w:rFonts w:ascii="Times New Roman" w:hAnsi="Times New Roman"/>
                <w:color w:val="auto"/>
                <w:sz w:val="22"/>
                <w:szCs w:val="22"/>
                <w:lang w:eastAsia="zh-CN"/>
              </w:rPr>
            </w:pPr>
          </w:p>
        </w:tc>
      </w:tr>
      <w:tr w:rsidR="00E23E21" w:rsidRPr="002A733C" w14:paraId="3B574713" w14:textId="77777777" w:rsidTr="00A64308">
        <w:trPr>
          <w:trHeight w:val="403"/>
          <w:jc w:val="center"/>
        </w:trPr>
        <w:tc>
          <w:tcPr>
            <w:tcW w:w="10289" w:type="dxa"/>
            <w:vAlign w:val="center"/>
          </w:tcPr>
          <w:p w14:paraId="7BA31B32" w14:textId="439576FC" w:rsidR="00E23E21" w:rsidRPr="00012BFD" w:rsidRDefault="00D6194A" w:rsidP="00DA04C5">
            <w:pPr>
              <w:rPr>
                <w:rStyle w:val="CheckBoxChar"/>
                <w:rFonts w:ascii="Times New Roman" w:hAnsi="Times New Roman"/>
                <w:sz w:val="22"/>
                <w:szCs w:val="22"/>
                <w:lang w:eastAsia="zh-CN"/>
              </w:rPr>
            </w:pPr>
            <w:r w:rsidRPr="00012BFD">
              <w:rPr>
                <w:rStyle w:val="CheckBoxChar"/>
                <w:rFonts w:ascii="Times New Roman" w:hAnsi="Times New Roman"/>
                <w:color w:val="auto"/>
                <w:sz w:val="22"/>
                <w:szCs w:val="22"/>
                <w:lang w:eastAsia="zh-CN"/>
              </w:rPr>
              <w:t xml:space="preserve">3. </w:t>
            </w:r>
            <w:r w:rsidR="00051BA7">
              <w:rPr>
                <w:rStyle w:val="CheckBoxChar"/>
                <w:rFonts w:ascii="Times New Roman" w:hAnsi="Times New Roman" w:hint="eastAsia"/>
                <w:color w:val="auto"/>
                <w:sz w:val="22"/>
                <w:szCs w:val="22"/>
                <w:lang w:eastAsia="zh-CN"/>
              </w:rPr>
              <w:t>如果你是从非</w:t>
            </w:r>
            <w:r w:rsidR="00051BA7">
              <w:rPr>
                <w:rStyle w:val="CheckBoxChar"/>
                <w:rFonts w:ascii="Times New Roman" w:hAnsi="Times New Roman" w:hint="eastAsia"/>
                <w:color w:val="auto"/>
                <w:sz w:val="22"/>
                <w:szCs w:val="22"/>
                <w:lang w:eastAsia="zh-CN"/>
              </w:rPr>
              <w:t>I</w:t>
            </w:r>
            <w:r w:rsidR="00051BA7">
              <w:rPr>
                <w:rStyle w:val="CheckBoxChar"/>
                <w:rFonts w:ascii="Times New Roman" w:hAnsi="Times New Roman"/>
                <w:color w:val="auto"/>
                <w:sz w:val="22"/>
                <w:szCs w:val="22"/>
                <w:lang w:eastAsia="zh-CN"/>
              </w:rPr>
              <w:t>BJ</w:t>
            </w:r>
            <w:r w:rsidR="00051BA7">
              <w:rPr>
                <w:rStyle w:val="CheckBoxChar"/>
                <w:rFonts w:ascii="Times New Roman" w:hAnsi="Times New Roman" w:hint="eastAsia"/>
                <w:color w:val="auto"/>
                <w:sz w:val="22"/>
                <w:szCs w:val="22"/>
                <w:lang w:eastAsia="zh-CN"/>
              </w:rPr>
              <w:t>工作人员处了解的</w:t>
            </w:r>
            <w:r w:rsidR="00077740" w:rsidRPr="00077740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公正促进者</w:t>
            </w:r>
            <w:r w:rsidR="000E7FBF">
              <w:rPr>
                <w:rStyle w:val="CheckBoxChar"/>
                <w:rFonts w:ascii="Times New Roman" w:hAnsi="Times New Roman" w:hint="eastAsia"/>
                <w:color w:val="auto"/>
                <w:sz w:val="22"/>
                <w:szCs w:val="22"/>
                <w:lang w:eastAsia="zh-CN"/>
              </w:rPr>
              <w:t>（</w:t>
            </w:r>
            <w:proofErr w:type="spellStart"/>
            <w:r w:rsidR="00051BA7">
              <w:rPr>
                <w:rStyle w:val="CheckBoxChar"/>
                <w:rFonts w:ascii="Times New Roman" w:hAnsi="Times New Roman"/>
                <w:color w:val="auto"/>
                <w:sz w:val="22"/>
                <w:szCs w:val="22"/>
                <w:lang w:eastAsia="zh-CN"/>
              </w:rPr>
              <w:t>JusticeMakers</w:t>
            </w:r>
            <w:proofErr w:type="spellEnd"/>
            <w:r w:rsidR="000E7FBF">
              <w:rPr>
                <w:rStyle w:val="CheckBoxChar"/>
                <w:rFonts w:ascii="Times New Roman" w:hAnsi="Times New Roman" w:hint="eastAsia"/>
                <w:color w:val="auto"/>
                <w:sz w:val="22"/>
                <w:szCs w:val="22"/>
                <w:lang w:eastAsia="zh-CN"/>
              </w:rPr>
              <w:t>）竞赛</w:t>
            </w:r>
            <w:r w:rsidR="00051BA7">
              <w:rPr>
                <w:rStyle w:val="CheckBoxChar"/>
                <w:rFonts w:ascii="Times New Roman" w:hAnsi="Times New Roman" w:hint="eastAsia"/>
                <w:color w:val="auto"/>
                <w:sz w:val="22"/>
                <w:szCs w:val="22"/>
                <w:lang w:eastAsia="zh-CN"/>
              </w:rPr>
              <w:t>，请告诉我们他是谁，以及（如果存在）他所在的组织。</w:t>
            </w:r>
          </w:p>
        </w:tc>
      </w:tr>
      <w:tr w:rsidR="00E23E21" w:rsidRPr="002A733C" w14:paraId="3FE98ABB" w14:textId="77777777" w:rsidTr="00A64308">
        <w:trPr>
          <w:trHeight w:val="403"/>
          <w:jc w:val="center"/>
        </w:trPr>
        <w:tc>
          <w:tcPr>
            <w:tcW w:w="10289" w:type="dxa"/>
            <w:vAlign w:val="center"/>
          </w:tcPr>
          <w:p w14:paraId="1E4E6BC3" w14:textId="77777777" w:rsidR="00E23E21" w:rsidRPr="00012BFD" w:rsidRDefault="00E23E21" w:rsidP="00A77DDA">
            <w:pPr>
              <w:rPr>
                <w:rStyle w:val="CheckBoxChar"/>
                <w:rFonts w:ascii="Times New Roman" w:hAnsi="Times New Roman"/>
                <w:color w:val="auto"/>
                <w:sz w:val="22"/>
                <w:szCs w:val="22"/>
                <w:lang w:eastAsia="zh-CN"/>
              </w:rPr>
            </w:pPr>
          </w:p>
          <w:p w14:paraId="4188D2BC" w14:textId="77777777" w:rsidR="00D6194A" w:rsidRPr="00012BFD" w:rsidRDefault="00D6194A" w:rsidP="00A77DDA">
            <w:pPr>
              <w:rPr>
                <w:rStyle w:val="CheckBoxChar"/>
                <w:rFonts w:ascii="Times New Roman" w:hAnsi="Times New Roman"/>
                <w:color w:val="auto"/>
                <w:sz w:val="22"/>
                <w:szCs w:val="22"/>
                <w:lang w:eastAsia="zh-CN"/>
              </w:rPr>
            </w:pPr>
          </w:p>
          <w:p w14:paraId="3909474C" w14:textId="77777777" w:rsidR="00D6194A" w:rsidRPr="00012BFD" w:rsidRDefault="00D6194A" w:rsidP="00A77DDA">
            <w:pPr>
              <w:rPr>
                <w:rStyle w:val="CheckBoxChar"/>
                <w:rFonts w:ascii="Times New Roman" w:hAnsi="Times New Roman"/>
                <w:color w:val="auto"/>
                <w:sz w:val="22"/>
                <w:szCs w:val="22"/>
                <w:lang w:eastAsia="zh-CN"/>
              </w:rPr>
            </w:pPr>
          </w:p>
          <w:p w14:paraId="3400EFA6" w14:textId="77777777" w:rsidR="00D6194A" w:rsidRPr="00012BFD" w:rsidRDefault="00D6194A" w:rsidP="00A77DDA">
            <w:pPr>
              <w:rPr>
                <w:rStyle w:val="CheckBoxChar"/>
                <w:rFonts w:ascii="Times New Roman" w:hAnsi="Times New Roman"/>
                <w:color w:val="auto"/>
                <w:sz w:val="22"/>
                <w:szCs w:val="22"/>
                <w:lang w:eastAsia="zh-CN"/>
              </w:rPr>
            </w:pPr>
          </w:p>
          <w:p w14:paraId="22F68042" w14:textId="77777777" w:rsidR="00D6194A" w:rsidRPr="00012BFD" w:rsidRDefault="00D6194A" w:rsidP="00A77DDA">
            <w:pPr>
              <w:rPr>
                <w:rStyle w:val="CheckBoxChar"/>
                <w:rFonts w:ascii="Times New Roman" w:hAnsi="Times New Roman"/>
                <w:color w:val="auto"/>
                <w:sz w:val="22"/>
                <w:szCs w:val="22"/>
                <w:lang w:eastAsia="zh-CN"/>
              </w:rPr>
            </w:pPr>
          </w:p>
          <w:p w14:paraId="65A32C5B" w14:textId="77777777" w:rsidR="00D6194A" w:rsidRPr="00012BFD" w:rsidRDefault="00D6194A" w:rsidP="00A77DDA">
            <w:pPr>
              <w:rPr>
                <w:rStyle w:val="CheckBoxChar"/>
                <w:rFonts w:ascii="Times New Roman" w:hAnsi="Times New Roman"/>
                <w:sz w:val="22"/>
                <w:szCs w:val="22"/>
                <w:lang w:eastAsia="zh-CN"/>
              </w:rPr>
            </w:pPr>
          </w:p>
        </w:tc>
      </w:tr>
      <w:tr w:rsidR="00E23E21" w:rsidRPr="002A733C" w14:paraId="1976B971" w14:textId="77777777" w:rsidTr="00A64308">
        <w:trPr>
          <w:trHeight w:val="403"/>
          <w:jc w:val="center"/>
        </w:trPr>
        <w:tc>
          <w:tcPr>
            <w:tcW w:w="10289" w:type="dxa"/>
            <w:vAlign w:val="center"/>
          </w:tcPr>
          <w:p w14:paraId="7D7C0272" w14:textId="5A902D32" w:rsidR="00E23E21" w:rsidRPr="00012BFD" w:rsidRDefault="00D6194A" w:rsidP="00A77DDA">
            <w:pPr>
              <w:rPr>
                <w:rStyle w:val="CheckBoxChar"/>
                <w:rFonts w:ascii="Times New Roman" w:hAnsi="Times New Roman"/>
                <w:sz w:val="22"/>
                <w:szCs w:val="22"/>
                <w:lang w:eastAsia="zh-CN"/>
              </w:rPr>
            </w:pPr>
            <w:r w:rsidRPr="00012BFD">
              <w:rPr>
                <w:rStyle w:val="CheckBoxChar"/>
                <w:rFonts w:ascii="Times New Roman" w:hAnsi="Times New Roman"/>
                <w:color w:val="auto"/>
                <w:sz w:val="22"/>
                <w:szCs w:val="22"/>
                <w:lang w:eastAsia="zh-CN"/>
              </w:rPr>
              <w:t xml:space="preserve">4. </w:t>
            </w:r>
            <w:r w:rsidR="00051BA7">
              <w:rPr>
                <w:rStyle w:val="CheckBoxChar"/>
                <w:rFonts w:ascii="Times New Roman" w:hAnsi="Times New Roman" w:hint="eastAsia"/>
                <w:color w:val="auto"/>
                <w:sz w:val="22"/>
                <w:szCs w:val="22"/>
                <w:lang w:eastAsia="zh-CN"/>
              </w:rPr>
              <w:t>请就</w:t>
            </w:r>
            <w:r w:rsidR="00051BA7">
              <w:rPr>
                <w:rStyle w:val="CheckBoxChar"/>
                <w:rFonts w:ascii="Times New Roman" w:hAnsi="Times New Roman" w:hint="eastAsia"/>
                <w:color w:val="auto"/>
                <w:sz w:val="22"/>
                <w:szCs w:val="22"/>
                <w:lang w:eastAsia="zh-CN"/>
              </w:rPr>
              <w:t>I</w:t>
            </w:r>
            <w:r w:rsidR="00051BA7">
              <w:rPr>
                <w:rStyle w:val="CheckBoxChar"/>
                <w:rFonts w:ascii="Times New Roman" w:hAnsi="Times New Roman"/>
                <w:color w:val="auto"/>
                <w:sz w:val="22"/>
                <w:szCs w:val="22"/>
                <w:lang w:eastAsia="zh-CN"/>
              </w:rPr>
              <w:t>BJ</w:t>
            </w:r>
            <w:r w:rsidR="00051BA7">
              <w:rPr>
                <w:rStyle w:val="CheckBoxChar"/>
                <w:rFonts w:ascii="Times New Roman" w:hAnsi="Times New Roman" w:hint="eastAsia"/>
                <w:color w:val="auto"/>
                <w:sz w:val="22"/>
                <w:szCs w:val="22"/>
                <w:lang w:eastAsia="zh-CN"/>
              </w:rPr>
              <w:t>能如何更好地传播和邀请更多像你一样的人来参与</w:t>
            </w:r>
            <w:r w:rsidR="00077740" w:rsidRPr="00077740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公正促进者</w:t>
            </w:r>
            <w:r w:rsidR="000E7FBF">
              <w:rPr>
                <w:rStyle w:val="CheckBoxChar"/>
                <w:rFonts w:ascii="Times New Roman" w:hAnsi="Times New Roman" w:hint="eastAsia"/>
                <w:color w:val="auto"/>
                <w:sz w:val="22"/>
                <w:szCs w:val="22"/>
                <w:lang w:eastAsia="zh-CN"/>
              </w:rPr>
              <w:t>（</w:t>
            </w:r>
            <w:proofErr w:type="spellStart"/>
            <w:r w:rsidR="00051BA7">
              <w:rPr>
                <w:rStyle w:val="CheckBoxChar"/>
                <w:rFonts w:ascii="Times New Roman" w:hAnsi="Times New Roman"/>
                <w:color w:val="auto"/>
                <w:sz w:val="22"/>
                <w:szCs w:val="22"/>
                <w:lang w:eastAsia="zh-CN"/>
              </w:rPr>
              <w:t>JusticeMaker</w:t>
            </w:r>
            <w:r w:rsidR="00051BA7">
              <w:rPr>
                <w:rStyle w:val="CheckBoxChar"/>
                <w:rFonts w:ascii="Times New Roman" w:hAnsi="Times New Roman" w:hint="eastAsia"/>
                <w:color w:val="auto"/>
                <w:sz w:val="22"/>
                <w:szCs w:val="22"/>
                <w:lang w:eastAsia="zh-CN"/>
              </w:rPr>
              <w:t>s</w:t>
            </w:r>
            <w:proofErr w:type="spellEnd"/>
            <w:r w:rsidR="000E7FBF">
              <w:rPr>
                <w:rStyle w:val="CheckBoxChar"/>
                <w:rFonts w:ascii="Times New Roman" w:hAnsi="Times New Roman" w:hint="eastAsia"/>
                <w:color w:val="auto"/>
                <w:sz w:val="22"/>
                <w:szCs w:val="22"/>
                <w:lang w:eastAsia="zh-CN"/>
              </w:rPr>
              <w:t>）竞赛</w:t>
            </w:r>
            <w:r w:rsidR="00051BA7">
              <w:rPr>
                <w:rStyle w:val="CheckBoxChar"/>
                <w:rFonts w:ascii="Times New Roman" w:hAnsi="Times New Roman" w:hint="eastAsia"/>
                <w:color w:val="auto"/>
                <w:sz w:val="22"/>
                <w:szCs w:val="22"/>
                <w:lang w:eastAsia="zh-CN"/>
              </w:rPr>
              <w:t>提出你的宝贵建议。</w:t>
            </w:r>
            <w:r w:rsidRPr="00012BFD">
              <w:rPr>
                <w:rStyle w:val="CheckBoxChar"/>
                <w:rFonts w:ascii="Times New Roman" w:hAnsi="Times New Roman"/>
                <w:color w:val="auto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E23E21" w:rsidRPr="002A733C" w14:paraId="75346444" w14:textId="77777777" w:rsidTr="00A64308">
        <w:trPr>
          <w:trHeight w:val="403"/>
          <w:jc w:val="center"/>
        </w:trPr>
        <w:tc>
          <w:tcPr>
            <w:tcW w:w="10289" w:type="dxa"/>
            <w:vAlign w:val="center"/>
          </w:tcPr>
          <w:p w14:paraId="7AB4D86C" w14:textId="77777777" w:rsidR="00E23E21" w:rsidRPr="00D6194A" w:rsidRDefault="00E23E21" w:rsidP="00A77DDA">
            <w:pPr>
              <w:rPr>
                <w:rStyle w:val="CheckBoxChar"/>
                <w:rFonts w:ascii="Times New Roman" w:hAnsi="Times New Roman"/>
                <w:color w:val="auto"/>
                <w:sz w:val="24"/>
                <w:lang w:eastAsia="zh-CN"/>
              </w:rPr>
            </w:pPr>
          </w:p>
          <w:p w14:paraId="06DFA62B" w14:textId="77777777" w:rsidR="00D6194A" w:rsidRPr="00D6194A" w:rsidRDefault="00D6194A" w:rsidP="00A77DDA">
            <w:pPr>
              <w:rPr>
                <w:rStyle w:val="CheckBoxChar"/>
                <w:rFonts w:ascii="Times New Roman" w:hAnsi="Times New Roman"/>
                <w:color w:val="auto"/>
                <w:sz w:val="24"/>
                <w:lang w:eastAsia="zh-CN"/>
              </w:rPr>
            </w:pPr>
          </w:p>
          <w:p w14:paraId="4CF667B5" w14:textId="77777777" w:rsidR="00D6194A" w:rsidRPr="00D6194A" w:rsidRDefault="00D6194A" w:rsidP="00A77DDA">
            <w:pPr>
              <w:rPr>
                <w:rStyle w:val="CheckBoxChar"/>
                <w:rFonts w:ascii="Times New Roman" w:hAnsi="Times New Roman"/>
                <w:color w:val="auto"/>
                <w:sz w:val="24"/>
                <w:lang w:eastAsia="zh-CN"/>
              </w:rPr>
            </w:pPr>
          </w:p>
          <w:p w14:paraId="23F56B6A" w14:textId="77777777" w:rsidR="00012BFD" w:rsidRPr="00D6194A" w:rsidRDefault="00012BFD" w:rsidP="00A77DDA">
            <w:pPr>
              <w:rPr>
                <w:rStyle w:val="CheckBoxChar"/>
                <w:rFonts w:ascii="Times New Roman" w:hAnsi="Times New Roman"/>
                <w:color w:val="auto"/>
                <w:sz w:val="24"/>
                <w:lang w:eastAsia="zh-CN"/>
              </w:rPr>
            </w:pPr>
          </w:p>
          <w:p w14:paraId="19268120" w14:textId="77777777" w:rsidR="00D6194A" w:rsidRPr="009469A3" w:rsidRDefault="00D6194A" w:rsidP="00A77DDA">
            <w:pPr>
              <w:rPr>
                <w:rStyle w:val="CheckBoxChar"/>
                <w:rFonts w:ascii="Times New Roman" w:hAnsi="Times New Roman"/>
                <w:sz w:val="22"/>
                <w:szCs w:val="22"/>
                <w:lang w:eastAsia="zh-CN"/>
              </w:rPr>
            </w:pPr>
          </w:p>
        </w:tc>
      </w:tr>
    </w:tbl>
    <w:p w14:paraId="75F77505" w14:textId="77777777" w:rsidR="00E101A6" w:rsidRDefault="00E101A6">
      <w:pPr>
        <w:jc w:val="center"/>
        <w:rPr>
          <w:lang w:eastAsia="zh-CN"/>
        </w:rPr>
      </w:pPr>
      <w:r>
        <w:rPr>
          <w:lang w:eastAsia="zh-CN"/>
        </w:rPr>
        <w:lastRenderedPageBreak/>
        <w:br w:type="page"/>
      </w:r>
    </w:p>
    <w:p w14:paraId="31512572" w14:textId="77777777" w:rsidR="008C088D" w:rsidRPr="00012BFD" w:rsidRDefault="008C088D" w:rsidP="008C088D">
      <w:pPr>
        <w:pStyle w:val="1"/>
        <w:rPr>
          <w:lang w:eastAsia="zh-CN"/>
        </w:rPr>
      </w:pPr>
      <w:r w:rsidRPr="00012BFD">
        <w:rPr>
          <w:rFonts w:ascii="Times New Roman" w:hAnsi="Times New Roman"/>
          <w:sz w:val="24"/>
          <w:lang w:eastAsia="zh-CN"/>
        </w:rPr>
        <w:lastRenderedPageBreak/>
        <w:t>2.</w:t>
      </w:r>
      <w:r w:rsidR="00BF05BD">
        <w:rPr>
          <w:rFonts w:ascii="Times New Roman" w:hAnsi="Times New Roman" w:hint="eastAsia"/>
          <w:sz w:val="24"/>
          <w:lang w:eastAsia="zh-CN"/>
        </w:rPr>
        <w:t>参赛条款和条件同意书</w:t>
      </w:r>
    </w:p>
    <w:p w14:paraId="11165E29" w14:textId="77777777" w:rsidR="008C088D" w:rsidRDefault="00BF05BD" w:rsidP="008C088D">
      <w:pPr>
        <w:rPr>
          <w:rFonts w:ascii="Times New Roman" w:hAnsi="Times New Roman"/>
          <w:sz w:val="22"/>
          <w:szCs w:val="22"/>
          <w:lang w:eastAsia="zh-CN"/>
        </w:rPr>
      </w:pPr>
      <w:r>
        <w:rPr>
          <w:rFonts w:ascii="Times New Roman" w:hAnsi="Times New Roman" w:hint="eastAsia"/>
          <w:sz w:val="22"/>
          <w:szCs w:val="22"/>
          <w:lang w:eastAsia="zh-CN"/>
        </w:rPr>
        <w:t>请仔细阅读以下《条款和条件》（以下简称“条款”），并在底部签名</w:t>
      </w:r>
      <w:r w:rsidR="008C088D" w:rsidRPr="00E101A6">
        <w:rPr>
          <w:rFonts w:ascii="Times New Roman" w:hAnsi="Times New Roman"/>
          <w:sz w:val="22"/>
          <w:szCs w:val="22"/>
          <w:lang w:eastAsia="zh-CN"/>
        </w:rPr>
        <w:t xml:space="preserve">* </w:t>
      </w:r>
      <w:r w:rsidR="00195673">
        <w:rPr>
          <w:rFonts w:ascii="Times New Roman" w:hAnsi="Times New Roman" w:hint="eastAsia"/>
          <w:sz w:val="22"/>
          <w:szCs w:val="22"/>
          <w:lang w:eastAsia="zh-CN"/>
        </w:rPr>
        <w:t>，表明你已完全了解</w:t>
      </w:r>
      <w:r w:rsidR="00956CFF">
        <w:rPr>
          <w:rFonts w:ascii="Times New Roman" w:hAnsi="Times New Roman" w:hint="eastAsia"/>
          <w:sz w:val="22"/>
          <w:szCs w:val="22"/>
          <w:lang w:eastAsia="zh-CN"/>
        </w:rPr>
        <w:t>、同意</w:t>
      </w:r>
      <w:r w:rsidR="00195673">
        <w:rPr>
          <w:rFonts w:ascii="Times New Roman" w:hAnsi="Times New Roman" w:hint="eastAsia"/>
          <w:sz w:val="22"/>
          <w:szCs w:val="22"/>
          <w:lang w:eastAsia="zh-CN"/>
        </w:rPr>
        <w:t>并遵循了《条款》</w:t>
      </w:r>
      <w:r w:rsidR="00956CFF">
        <w:rPr>
          <w:rFonts w:ascii="Times New Roman" w:hAnsi="Times New Roman" w:hint="eastAsia"/>
          <w:sz w:val="22"/>
          <w:szCs w:val="22"/>
          <w:lang w:eastAsia="zh-CN"/>
        </w:rPr>
        <w:t>。</w:t>
      </w:r>
    </w:p>
    <w:p w14:paraId="2226F2E9" w14:textId="77777777" w:rsidR="00956CFF" w:rsidRPr="00012BFD" w:rsidRDefault="00956CFF" w:rsidP="008C088D">
      <w:pPr>
        <w:rPr>
          <w:rFonts w:ascii="Times New Roman" w:hAnsi="Times New Roman"/>
          <w:b/>
          <w:sz w:val="22"/>
          <w:szCs w:val="22"/>
          <w:lang w:eastAsia="zh-CN"/>
        </w:rPr>
      </w:pPr>
    </w:p>
    <w:p w14:paraId="4B4187F8" w14:textId="02B49359" w:rsidR="008C088D" w:rsidRPr="00012BFD" w:rsidRDefault="00077740" w:rsidP="008C088D">
      <w:pPr>
        <w:rPr>
          <w:b/>
          <w:i/>
          <w:sz w:val="24"/>
        </w:rPr>
      </w:pPr>
      <w:proofErr w:type="spellStart"/>
      <w:r w:rsidRPr="00077740">
        <w:rPr>
          <w:rFonts w:ascii="Times New Roman" w:hAnsi="Times New Roman" w:hint="eastAsia"/>
          <w:b/>
          <w:i/>
          <w:sz w:val="24"/>
        </w:rPr>
        <w:t>公正促进者</w:t>
      </w:r>
      <w:r w:rsidR="000E7FBF">
        <w:rPr>
          <w:rFonts w:ascii="Times New Roman" w:hAnsi="Times New Roman" w:hint="eastAsia"/>
          <w:b/>
          <w:i/>
          <w:sz w:val="24"/>
        </w:rPr>
        <w:t>（</w:t>
      </w:r>
      <w:r w:rsidR="008C088D" w:rsidRPr="00012BFD">
        <w:rPr>
          <w:rFonts w:ascii="Times New Roman" w:hAnsi="Times New Roman"/>
          <w:b/>
          <w:i/>
          <w:sz w:val="24"/>
        </w:rPr>
        <w:t>JusticeMakers</w:t>
      </w:r>
      <w:proofErr w:type="spellEnd"/>
      <w:r w:rsidR="000E7FBF">
        <w:rPr>
          <w:rFonts w:ascii="Times New Roman" w:hAnsi="Times New Roman" w:hint="eastAsia"/>
          <w:b/>
          <w:i/>
          <w:sz w:val="24"/>
          <w:lang w:eastAsia="zh-CN"/>
        </w:rPr>
        <w:t>）竞</w:t>
      </w:r>
      <w:r w:rsidR="00956CFF">
        <w:rPr>
          <w:rFonts w:ascii="Times New Roman" w:hAnsi="Times New Roman" w:hint="eastAsia"/>
          <w:b/>
          <w:i/>
          <w:sz w:val="24"/>
          <w:lang w:eastAsia="zh-CN"/>
        </w:rPr>
        <w:t>赛</w:t>
      </w:r>
    </w:p>
    <w:p w14:paraId="2C0A1F32" w14:textId="77777777" w:rsidR="008C088D" w:rsidRPr="00012BFD" w:rsidRDefault="008C088D" w:rsidP="008C088D">
      <w:pPr>
        <w:pStyle w:val="2"/>
        <w:rPr>
          <w:i/>
          <w:sz w:val="22"/>
          <w:szCs w:val="22"/>
        </w:rPr>
      </w:pPr>
    </w:p>
    <w:p w14:paraId="1B5B7C6F" w14:textId="489BF274" w:rsidR="008C088D" w:rsidRPr="00956CFF" w:rsidRDefault="00956CFF" w:rsidP="00956CFF">
      <w:pPr>
        <w:numPr>
          <w:ilvl w:val="0"/>
          <w:numId w:val="21"/>
        </w:numPr>
        <w:ind w:hanging="360"/>
        <w:rPr>
          <w:rFonts w:ascii="Times New Roman" w:hAnsi="Times New Roman"/>
          <w:sz w:val="22"/>
          <w:szCs w:val="22"/>
          <w:lang w:eastAsia="zh-CN"/>
        </w:rPr>
      </w:pPr>
      <w:r>
        <w:rPr>
          <w:rFonts w:ascii="Times New Roman" w:hAnsi="Times New Roman" w:hint="eastAsia"/>
          <w:sz w:val="22"/>
          <w:szCs w:val="22"/>
          <w:lang w:eastAsia="zh-CN"/>
        </w:rPr>
        <w:t>申请参赛的人或组织（简称“申请人”）保证获得</w:t>
      </w:r>
      <w:r w:rsidR="00077740" w:rsidRPr="00077740">
        <w:rPr>
          <w:rFonts w:ascii="Times New Roman" w:hAnsi="Times New Roman" w:hint="eastAsia"/>
          <w:sz w:val="22"/>
          <w:szCs w:val="22"/>
          <w:lang w:eastAsia="zh-CN"/>
        </w:rPr>
        <w:t>公正促进者</w:t>
      </w:r>
      <w:r w:rsidR="000E7FBF">
        <w:rPr>
          <w:rFonts w:ascii="Times New Roman" w:hAnsi="Times New Roman" w:hint="eastAsia"/>
          <w:sz w:val="22"/>
          <w:szCs w:val="22"/>
          <w:lang w:eastAsia="zh-CN"/>
        </w:rPr>
        <w:t>（</w:t>
      </w:r>
      <w:proofErr w:type="spellStart"/>
      <w:r>
        <w:rPr>
          <w:rFonts w:ascii="Times New Roman" w:hAnsi="Times New Roman" w:hint="eastAsia"/>
          <w:sz w:val="22"/>
          <w:szCs w:val="22"/>
          <w:lang w:eastAsia="zh-CN"/>
        </w:rPr>
        <w:t>Justice</w:t>
      </w:r>
      <w:r>
        <w:rPr>
          <w:rFonts w:ascii="Times New Roman" w:hAnsi="Times New Roman"/>
          <w:sz w:val="22"/>
          <w:szCs w:val="22"/>
          <w:lang w:eastAsia="zh-CN"/>
        </w:rPr>
        <w:t>Makers</w:t>
      </w:r>
      <w:proofErr w:type="spellEnd"/>
      <w:r w:rsidR="000E7FBF">
        <w:rPr>
          <w:rFonts w:ascii="Times New Roman" w:hAnsi="Times New Roman" w:hint="eastAsia"/>
          <w:sz w:val="22"/>
          <w:szCs w:val="22"/>
          <w:lang w:eastAsia="zh-CN"/>
        </w:rPr>
        <w:t>）</w:t>
      </w:r>
      <w:r>
        <w:rPr>
          <w:rFonts w:ascii="Times New Roman" w:hAnsi="Times New Roman" w:hint="eastAsia"/>
          <w:sz w:val="22"/>
          <w:szCs w:val="22"/>
          <w:lang w:eastAsia="zh-CN"/>
        </w:rPr>
        <w:t>奖之</w:t>
      </w:r>
      <w:r w:rsidRPr="00956CFF">
        <w:rPr>
          <w:rFonts w:ascii="Times New Roman" w:hAnsi="Times New Roman" w:hint="eastAsia"/>
          <w:sz w:val="22"/>
          <w:szCs w:val="22"/>
          <w:lang w:eastAsia="zh-CN"/>
        </w:rPr>
        <w:t>后实行他</w:t>
      </w:r>
      <w:r w:rsidRPr="00956CFF">
        <w:rPr>
          <w:rFonts w:ascii="Times New Roman" w:hAnsi="Times New Roman" w:hint="eastAsia"/>
          <w:sz w:val="22"/>
          <w:szCs w:val="22"/>
          <w:lang w:eastAsia="zh-CN"/>
        </w:rPr>
        <w:t>/</w:t>
      </w:r>
      <w:r w:rsidRPr="00956CFF">
        <w:rPr>
          <w:rFonts w:ascii="Times New Roman" w:hAnsi="Times New Roman" w:hint="eastAsia"/>
          <w:sz w:val="22"/>
          <w:szCs w:val="22"/>
          <w:lang w:eastAsia="zh-CN"/>
        </w:rPr>
        <w:t>她的项目。如果因为任何原因，申请人无法在获奖后实行他</w:t>
      </w:r>
      <w:r w:rsidRPr="00956CFF">
        <w:rPr>
          <w:rFonts w:ascii="Times New Roman" w:hAnsi="Times New Roman" w:hint="eastAsia"/>
          <w:sz w:val="22"/>
          <w:szCs w:val="22"/>
          <w:lang w:eastAsia="zh-CN"/>
        </w:rPr>
        <w:t>/</w:t>
      </w:r>
      <w:r w:rsidRPr="00956CFF">
        <w:rPr>
          <w:rFonts w:ascii="Times New Roman" w:hAnsi="Times New Roman" w:hint="eastAsia"/>
          <w:sz w:val="22"/>
          <w:szCs w:val="22"/>
          <w:lang w:eastAsia="zh-CN"/>
        </w:rPr>
        <w:t>她的项目，</w:t>
      </w:r>
      <w:r>
        <w:rPr>
          <w:rFonts w:ascii="Times New Roman" w:hAnsi="Times New Roman" w:hint="eastAsia"/>
          <w:sz w:val="22"/>
          <w:szCs w:val="22"/>
          <w:lang w:eastAsia="zh-CN"/>
        </w:rPr>
        <w:t>他</w:t>
      </w:r>
      <w:r>
        <w:rPr>
          <w:rFonts w:ascii="Times New Roman" w:hAnsi="Times New Roman" w:hint="eastAsia"/>
          <w:sz w:val="22"/>
          <w:szCs w:val="22"/>
          <w:lang w:eastAsia="zh-CN"/>
        </w:rPr>
        <w:t>/</w:t>
      </w:r>
      <w:r>
        <w:rPr>
          <w:rFonts w:ascii="Times New Roman" w:hAnsi="Times New Roman" w:hint="eastAsia"/>
          <w:sz w:val="22"/>
          <w:szCs w:val="22"/>
          <w:lang w:eastAsia="zh-CN"/>
        </w:rPr>
        <w:t>她同意尽快将奖金退还给</w:t>
      </w:r>
      <w:r w:rsidR="008C088D" w:rsidRPr="00956CFF">
        <w:rPr>
          <w:rFonts w:ascii="Times New Roman" w:hAnsi="Times New Roman"/>
          <w:sz w:val="22"/>
          <w:szCs w:val="22"/>
          <w:lang w:eastAsia="zh-CN"/>
        </w:rPr>
        <w:t xml:space="preserve">International Bridges to Justice (‘IBJ’) </w:t>
      </w:r>
      <w:r>
        <w:rPr>
          <w:rFonts w:ascii="Times New Roman" w:hAnsi="Times New Roman" w:hint="eastAsia"/>
          <w:sz w:val="22"/>
          <w:szCs w:val="22"/>
          <w:lang w:eastAsia="zh-CN"/>
        </w:rPr>
        <w:t>组织。</w:t>
      </w:r>
    </w:p>
    <w:p w14:paraId="1FC17BCD" w14:textId="051D2CDC" w:rsidR="008C088D" w:rsidRPr="00E101A6" w:rsidRDefault="00956CFF" w:rsidP="008C088D">
      <w:pPr>
        <w:numPr>
          <w:ilvl w:val="0"/>
          <w:numId w:val="21"/>
        </w:numPr>
        <w:ind w:hanging="360"/>
        <w:rPr>
          <w:rFonts w:ascii="Times New Roman" w:hAnsi="Times New Roman"/>
          <w:sz w:val="22"/>
          <w:szCs w:val="22"/>
          <w:lang w:eastAsia="zh-CN"/>
        </w:rPr>
      </w:pPr>
      <w:r>
        <w:rPr>
          <w:rFonts w:ascii="Times New Roman" w:hAnsi="Times New Roman" w:hint="eastAsia"/>
          <w:sz w:val="22"/>
          <w:szCs w:val="22"/>
          <w:lang w:eastAsia="zh-CN"/>
        </w:rPr>
        <w:t>申请人签署《条款》则默认保证他</w:t>
      </w:r>
      <w:r>
        <w:rPr>
          <w:rFonts w:ascii="Times New Roman" w:hAnsi="Times New Roman" w:hint="eastAsia"/>
          <w:sz w:val="22"/>
          <w:szCs w:val="22"/>
          <w:lang w:eastAsia="zh-CN"/>
        </w:rPr>
        <w:t>/</w:t>
      </w:r>
      <w:r>
        <w:rPr>
          <w:rFonts w:ascii="Times New Roman" w:hAnsi="Times New Roman" w:hint="eastAsia"/>
          <w:sz w:val="22"/>
          <w:szCs w:val="22"/>
          <w:lang w:eastAsia="zh-CN"/>
        </w:rPr>
        <w:t>她的参赛作品的原创性，并保证他</w:t>
      </w:r>
      <w:r>
        <w:rPr>
          <w:rFonts w:ascii="Times New Roman" w:hAnsi="Times New Roman" w:hint="eastAsia"/>
          <w:sz w:val="22"/>
          <w:szCs w:val="22"/>
          <w:lang w:eastAsia="zh-CN"/>
        </w:rPr>
        <w:t>/</w:t>
      </w:r>
      <w:r w:rsidR="00077740">
        <w:rPr>
          <w:rFonts w:ascii="Times New Roman" w:hAnsi="Times New Roman" w:hint="eastAsia"/>
          <w:sz w:val="22"/>
          <w:szCs w:val="22"/>
          <w:lang w:eastAsia="zh-CN"/>
        </w:rPr>
        <w:t>她没有从他人或别的申请人处抄袭创意</w:t>
      </w:r>
      <w:r>
        <w:rPr>
          <w:rFonts w:ascii="Times New Roman" w:hAnsi="Times New Roman" w:hint="eastAsia"/>
          <w:sz w:val="22"/>
          <w:szCs w:val="22"/>
          <w:lang w:eastAsia="zh-CN"/>
        </w:rPr>
        <w:t>。</w:t>
      </w:r>
    </w:p>
    <w:p w14:paraId="5CB73A44" w14:textId="28EA2F1A" w:rsidR="008C088D" w:rsidRPr="00E101A6" w:rsidRDefault="00077740" w:rsidP="008C088D">
      <w:pPr>
        <w:numPr>
          <w:ilvl w:val="0"/>
          <w:numId w:val="21"/>
        </w:numPr>
        <w:ind w:hanging="360"/>
        <w:rPr>
          <w:rFonts w:ascii="Times New Roman" w:hAnsi="Times New Roman"/>
          <w:sz w:val="22"/>
          <w:szCs w:val="22"/>
          <w:lang w:eastAsia="zh-CN"/>
        </w:rPr>
      </w:pPr>
      <w:r>
        <w:rPr>
          <w:rFonts w:ascii="Times New Roman" w:hAnsi="Times New Roman" w:hint="eastAsia"/>
          <w:sz w:val="22"/>
          <w:szCs w:val="22"/>
          <w:lang w:eastAsia="zh-CN"/>
        </w:rPr>
        <w:t>项目创意</w:t>
      </w:r>
      <w:r w:rsidR="00916DB3">
        <w:rPr>
          <w:rFonts w:ascii="Times New Roman" w:hAnsi="Times New Roman" w:hint="eastAsia"/>
          <w:sz w:val="22"/>
          <w:szCs w:val="22"/>
          <w:lang w:eastAsia="zh-CN"/>
        </w:rPr>
        <w:t>应当促进（至少是）在申请表中表明的国家的</w:t>
      </w:r>
      <w:r w:rsidR="00100EB3">
        <w:rPr>
          <w:rFonts w:ascii="Times New Roman" w:hAnsi="Times New Roman" w:hint="eastAsia"/>
          <w:sz w:val="22"/>
          <w:szCs w:val="22"/>
          <w:lang w:eastAsia="zh-CN"/>
        </w:rPr>
        <w:t>刑事司法</w:t>
      </w:r>
      <w:r w:rsidR="00916DB3">
        <w:rPr>
          <w:rFonts w:ascii="Times New Roman" w:hAnsi="Times New Roman" w:hint="eastAsia"/>
          <w:sz w:val="22"/>
          <w:szCs w:val="22"/>
          <w:lang w:eastAsia="zh-CN"/>
        </w:rPr>
        <w:t>系统的发展。</w:t>
      </w:r>
    </w:p>
    <w:p w14:paraId="7F5CD633" w14:textId="69C8EF7A" w:rsidR="00773664" w:rsidRPr="00077740" w:rsidRDefault="00916DB3" w:rsidP="00077740">
      <w:pPr>
        <w:numPr>
          <w:ilvl w:val="0"/>
          <w:numId w:val="21"/>
        </w:numPr>
        <w:ind w:hanging="360"/>
        <w:rPr>
          <w:rFonts w:ascii="Times New Roman" w:hAnsi="Times New Roman"/>
          <w:sz w:val="22"/>
          <w:szCs w:val="22"/>
          <w:lang w:eastAsia="zh-CN"/>
        </w:rPr>
      </w:pPr>
      <w:r w:rsidRPr="00DC0E79">
        <w:rPr>
          <w:rFonts w:ascii="Times New Roman" w:hAnsi="Times New Roman" w:hint="eastAsia"/>
          <w:sz w:val="22"/>
          <w:szCs w:val="22"/>
          <w:lang w:eastAsia="zh-CN"/>
        </w:rPr>
        <w:t>项目</w:t>
      </w:r>
      <w:r w:rsidR="00077740" w:rsidRPr="00077740">
        <w:rPr>
          <w:rFonts w:ascii="Times New Roman" w:hAnsi="Times New Roman" w:hint="eastAsia"/>
          <w:sz w:val="22"/>
          <w:szCs w:val="22"/>
          <w:lang w:eastAsia="zh-CN"/>
        </w:rPr>
        <w:t>创意</w:t>
      </w:r>
      <w:r w:rsidR="00077740">
        <w:rPr>
          <w:rFonts w:ascii="Times New Roman" w:hAnsi="Times New Roman" w:hint="eastAsia"/>
          <w:sz w:val="22"/>
          <w:szCs w:val="22"/>
          <w:lang w:eastAsia="zh-CN"/>
        </w:rPr>
        <w:t>应当有可行性，并且能在所有</w:t>
      </w:r>
      <w:r w:rsidR="00100EB3" w:rsidRPr="00DC0E79">
        <w:rPr>
          <w:rFonts w:ascii="Times New Roman" w:hAnsi="Times New Roman" w:hint="eastAsia"/>
          <w:sz w:val="22"/>
          <w:szCs w:val="22"/>
          <w:lang w:eastAsia="zh-CN"/>
        </w:rPr>
        <w:t>国内</w:t>
      </w:r>
      <w:r w:rsidRPr="00DC0E79">
        <w:rPr>
          <w:rFonts w:ascii="Times New Roman" w:hAnsi="Times New Roman" w:hint="eastAsia"/>
          <w:sz w:val="22"/>
          <w:szCs w:val="22"/>
          <w:lang w:eastAsia="zh-CN"/>
        </w:rPr>
        <w:t>法律，规则和规定下执行。</w:t>
      </w:r>
      <w:r w:rsidR="009E395A" w:rsidRPr="00DC0E79">
        <w:rPr>
          <w:rFonts w:ascii="Times New Roman" w:hAnsi="Times New Roman" w:hint="eastAsia"/>
          <w:sz w:val="22"/>
          <w:szCs w:val="22"/>
          <w:lang w:eastAsia="zh-CN"/>
        </w:rPr>
        <w:t>尤其是，项目</w:t>
      </w:r>
      <w:r w:rsidR="00CE3964" w:rsidRPr="00DC0E79">
        <w:rPr>
          <w:rFonts w:ascii="Times New Roman" w:hAnsi="Times New Roman" w:hint="eastAsia"/>
          <w:sz w:val="22"/>
          <w:szCs w:val="22"/>
          <w:lang w:eastAsia="zh-CN"/>
        </w:rPr>
        <w:t>实施地为</w:t>
      </w:r>
      <w:r w:rsidR="00773664" w:rsidRPr="00DC0E79">
        <w:rPr>
          <w:rFonts w:ascii="Times New Roman" w:hAnsi="Times New Roman" w:hint="eastAsia"/>
          <w:sz w:val="22"/>
          <w:szCs w:val="22"/>
          <w:lang w:eastAsia="zh-CN"/>
        </w:rPr>
        <w:t>中国</w:t>
      </w:r>
      <w:r w:rsidR="003C3BE2" w:rsidRPr="00DC0E79">
        <w:rPr>
          <w:rFonts w:ascii="Times New Roman" w:hAnsi="Times New Roman" w:hint="eastAsia"/>
          <w:sz w:val="22"/>
          <w:szCs w:val="22"/>
          <w:lang w:eastAsia="zh-CN"/>
        </w:rPr>
        <w:t>的申请人</w:t>
      </w:r>
      <w:r w:rsidR="00773664" w:rsidRPr="00DC0E79">
        <w:rPr>
          <w:rFonts w:ascii="Times New Roman" w:hAnsi="Times New Roman" w:hint="eastAsia"/>
          <w:sz w:val="22"/>
          <w:szCs w:val="22"/>
          <w:lang w:eastAsia="zh-CN"/>
        </w:rPr>
        <w:t>在实行</w:t>
      </w:r>
      <w:r w:rsidR="005D1BAA" w:rsidRPr="00DC0E79">
        <w:rPr>
          <w:rFonts w:ascii="Times New Roman" w:hAnsi="Times New Roman" w:hint="eastAsia"/>
          <w:sz w:val="22"/>
          <w:szCs w:val="22"/>
          <w:lang w:eastAsia="zh-CN"/>
        </w:rPr>
        <w:t>他</w:t>
      </w:r>
      <w:r w:rsidR="005D1BAA" w:rsidRPr="00DC0E79">
        <w:rPr>
          <w:rFonts w:ascii="Times New Roman" w:hAnsi="Times New Roman" w:hint="eastAsia"/>
          <w:sz w:val="22"/>
          <w:szCs w:val="22"/>
          <w:lang w:eastAsia="zh-CN"/>
        </w:rPr>
        <w:t>/</w:t>
      </w:r>
      <w:r w:rsidR="005D1BAA" w:rsidRPr="00DC0E79">
        <w:rPr>
          <w:rFonts w:ascii="Times New Roman" w:hAnsi="Times New Roman" w:hint="eastAsia"/>
          <w:sz w:val="22"/>
          <w:szCs w:val="22"/>
          <w:lang w:eastAsia="zh-CN"/>
        </w:rPr>
        <w:t>她的</w:t>
      </w:r>
      <w:r w:rsidR="00773664" w:rsidRPr="00DC0E79">
        <w:rPr>
          <w:rFonts w:ascii="Times New Roman" w:hAnsi="Times New Roman" w:hint="eastAsia"/>
          <w:sz w:val="22"/>
          <w:szCs w:val="22"/>
          <w:lang w:eastAsia="zh-CN"/>
        </w:rPr>
        <w:t>项目</w:t>
      </w:r>
      <w:r w:rsidR="005D1BAA" w:rsidRPr="00DC0E79">
        <w:rPr>
          <w:rFonts w:ascii="Times New Roman" w:hAnsi="Times New Roman" w:hint="eastAsia"/>
          <w:sz w:val="22"/>
          <w:szCs w:val="22"/>
          <w:lang w:eastAsia="zh-CN"/>
        </w:rPr>
        <w:t>想法</w:t>
      </w:r>
      <w:r w:rsidR="00773664" w:rsidRPr="00DC0E79">
        <w:rPr>
          <w:rFonts w:ascii="Times New Roman" w:hAnsi="Times New Roman" w:hint="eastAsia"/>
          <w:sz w:val="22"/>
          <w:szCs w:val="22"/>
          <w:lang w:eastAsia="zh-CN"/>
        </w:rPr>
        <w:t>期间</w:t>
      </w:r>
      <w:r w:rsidR="009E395A" w:rsidRPr="00DC0E79">
        <w:rPr>
          <w:rFonts w:ascii="Times New Roman" w:hAnsi="Times New Roman" w:hint="eastAsia"/>
          <w:sz w:val="22"/>
          <w:szCs w:val="22"/>
          <w:lang w:eastAsia="zh-CN"/>
        </w:rPr>
        <w:t>应</w:t>
      </w:r>
      <w:r w:rsidR="00CE3964" w:rsidRPr="00DC0E79">
        <w:rPr>
          <w:rFonts w:ascii="Times New Roman" w:hAnsi="Times New Roman" w:hint="eastAsia"/>
          <w:sz w:val="22"/>
          <w:szCs w:val="22"/>
          <w:lang w:eastAsia="zh-CN"/>
        </w:rPr>
        <w:t>完全遵从</w:t>
      </w:r>
      <w:r w:rsidR="00773664" w:rsidRPr="00DC0E79">
        <w:rPr>
          <w:rFonts w:ascii="Times New Roman" w:hAnsi="Times New Roman" w:hint="eastAsia"/>
          <w:sz w:val="22"/>
          <w:szCs w:val="22"/>
          <w:lang w:eastAsia="zh-CN"/>
        </w:rPr>
        <w:t>中华人民共和国境外非政府组织境内活动管理法</w:t>
      </w:r>
      <w:r w:rsidR="008E0BBF" w:rsidRPr="00DC0E79">
        <w:rPr>
          <w:rFonts w:ascii="Times New Roman" w:hAnsi="Times New Roman" w:hint="eastAsia"/>
          <w:sz w:val="22"/>
          <w:szCs w:val="22"/>
          <w:lang w:eastAsia="zh-CN"/>
        </w:rPr>
        <w:t>，</w:t>
      </w:r>
      <w:r w:rsidR="008E0BBF" w:rsidRPr="00DC0E79">
        <w:rPr>
          <w:rFonts w:ascii="Times New Roman" w:hAnsi="Times New Roman" w:hint="eastAsia"/>
          <w:sz w:val="22"/>
          <w:szCs w:val="22"/>
          <w:lang w:eastAsia="zh-CN"/>
        </w:rPr>
        <w:t xml:space="preserve"> </w:t>
      </w:r>
      <w:r w:rsidR="008E0BBF" w:rsidRPr="00DC0E79">
        <w:rPr>
          <w:rFonts w:ascii="Times New Roman" w:hAnsi="Times New Roman" w:hint="eastAsia"/>
          <w:sz w:val="22"/>
          <w:szCs w:val="22"/>
          <w:lang w:eastAsia="zh-CN"/>
        </w:rPr>
        <w:t>其中可能包括申请临时活动许可</w:t>
      </w:r>
      <w:r w:rsidR="003C3BE2" w:rsidRPr="00DC0E79">
        <w:rPr>
          <w:rFonts w:ascii="Times New Roman" w:hAnsi="Times New Roman" w:hint="eastAsia"/>
          <w:sz w:val="22"/>
          <w:szCs w:val="22"/>
          <w:lang w:eastAsia="zh-CN"/>
        </w:rPr>
        <w:t>。申请人</w:t>
      </w:r>
      <w:r w:rsidR="005D1BAA" w:rsidRPr="00DC0E79">
        <w:rPr>
          <w:rFonts w:ascii="Times New Roman" w:hAnsi="Times New Roman" w:hint="eastAsia"/>
          <w:sz w:val="22"/>
          <w:szCs w:val="22"/>
          <w:lang w:eastAsia="zh-CN"/>
        </w:rPr>
        <w:t>应了解</w:t>
      </w:r>
      <w:r w:rsidR="00CE3964" w:rsidRPr="00DC0E79">
        <w:rPr>
          <w:rFonts w:ascii="Times New Roman" w:hAnsi="Times New Roman" w:hint="eastAsia"/>
          <w:sz w:val="22"/>
          <w:szCs w:val="22"/>
          <w:lang w:eastAsia="zh-CN"/>
        </w:rPr>
        <w:t>如果</w:t>
      </w:r>
      <w:r w:rsidR="005D1BAA" w:rsidRPr="00DC0E79">
        <w:rPr>
          <w:rFonts w:ascii="Times New Roman" w:hAnsi="Times New Roman" w:hint="eastAsia"/>
          <w:sz w:val="22"/>
          <w:szCs w:val="22"/>
          <w:lang w:eastAsia="zh-CN"/>
        </w:rPr>
        <w:t>未能遵照中华人民共和国境外非政府组织境内活动管理法（其中包括未能成功申请</w:t>
      </w:r>
      <w:r w:rsidR="003C3BE2" w:rsidRPr="00DC0E79">
        <w:rPr>
          <w:rFonts w:ascii="Times New Roman" w:hAnsi="Times New Roman" w:hint="eastAsia"/>
          <w:sz w:val="22"/>
          <w:szCs w:val="22"/>
          <w:lang w:eastAsia="zh-CN"/>
        </w:rPr>
        <w:t>获得</w:t>
      </w:r>
      <w:r w:rsidR="005D1BAA" w:rsidRPr="00DC0E79">
        <w:rPr>
          <w:rFonts w:ascii="Times New Roman" w:hAnsi="Times New Roman" w:hint="eastAsia"/>
          <w:sz w:val="22"/>
          <w:szCs w:val="22"/>
          <w:lang w:eastAsia="zh-CN"/>
        </w:rPr>
        <w:t>实施项目</w:t>
      </w:r>
      <w:r w:rsidR="00CE3964" w:rsidRPr="00DC0E79">
        <w:rPr>
          <w:rFonts w:ascii="Times New Roman" w:hAnsi="Times New Roman" w:hint="eastAsia"/>
          <w:sz w:val="22"/>
          <w:szCs w:val="22"/>
          <w:lang w:eastAsia="zh-CN"/>
        </w:rPr>
        <w:t>想法</w:t>
      </w:r>
      <w:r w:rsidR="005D1BAA" w:rsidRPr="00DC0E79">
        <w:rPr>
          <w:rFonts w:ascii="Times New Roman" w:hAnsi="Times New Roman" w:hint="eastAsia"/>
          <w:sz w:val="22"/>
          <w:szCs w:val="22"/>
          <w:lang w:eastAsia="zh-CN"/>
        </w:rPr>
        <w:t>的临时活动许可），</w:t>
      </w:r>
      <w:r w:rsidR="003C3BE2" w:rsidRPr="00DC0E79">
        <w:rPr>
          <w:rFonts w:ascii="Times New Roman" w:hAnsi="Times New Roman" w:hint="eastAsia"/>
          <w:sz w:val="22"/>
          <w:szCs w:val="22"/>
          <w:lang w:eastAsia="zh-CN"/>
        </w:rPr>
        <w:t>国际司法桥梁将无法</w:t>
      </w:r>
      <w:r w:rsidR="005D1BAA" w:rsidRPr="00DC0E79">
        <w:rPr>
          <w:rFonts w:ascii="Times New Roman" w:hAnsi="Times New Roman" w:hint="eastAsia"/>
          <w:sz w:val="22"/>
          <w:szCs w:val="22"/>
          <w:lang w:eastAsia="zh-CN"/>
        </w:rPr>
        <w:t>支付</w:t>
      </w:r>
      <w:r w:rsidR="003C3BE2" w:rsidRPr="00DC0E79">
        <w:rPr>
          <w:rFonts w:ascii="Times New Roman" w:hAnsi="Times New Roman" w:hint="eastAsia"/>
          <w:sz w:val="22"/>
          <w:szCs w:val="22"/>
          <w:lang w:eastAsia="zh-CN"/>
        </w:rPr>
        <w:t>申请人</w:t>
      </w:r>
      <w:r w:rsidR="005D1BAA" w:rsidRPr="00DC0E79">
        <w:rPr>
          <w:rFonts w:ascii="Times New Roman" w:hAnsi="Times New Roman" w:hint="eastAsia"/>
          <w:sz w:val="22"/>
          <w:szCs w:val="22"/>
          <w:lang w:eastAsia="zh-CN"/>
        </w:rPr>
        <w:t>奖金。</w:t>
      </w:r>
    </w:p>
    <w:p w14:paraId="39C402F7" w14:textId="6BB49165" w:rsidR="008C088D" w:rsidRPr="00E101A6" w:rsidRDefault="00C3272A" w:rsidP="008C088D">
      <w:pPr>
        <w:numPr>
          <w:ilvl w:val="0"/>
          <w:numId w:val="21"/>
        </w:numPr>
        <w:ind w:hanging="360"/>
        <w:rPr>
          <w:rFonts w:ascii="Times New Roman" w:hAnsi="Times New Roman"/>
          <w:sz w:val="22"/>
          <w:szCs w:val="22"/>
          <w:lang w:eastAsia="zh-CN"/>
        </w:rPr>
      </w:pPr>
      <w:r>
        <w:rPr>
          <w:rFonts w:ascii="Times New Roman" w:hAnsi="Times New Roman" w:hint="eastAsia"/>
          <w:sz w:val="22"/>
          <w:szCs w:val="22"/>
          <w:lang w:eastAsia="zh-CN"/>
        </w:rPr>
        <w:t>项目</w:t>
      </w:r>
      <w:r w:rsidR="00077740" w:rsidRPr="00077740">
        <w:rPr>
          <w:rFonts w:ascii="Times New Roman" w:hAnsi="Times New Roman" w:hint="eastAsia"/>
          <w:sz w:val="22"/>
          <w:szCs w:val="22"/>
          <w:lang w:eastAsia="zh-CN"/>
        </w:rPr>
        <w:t>创意</w:t>
      </w:r>
      <w:r>
        <w:rPr>
          <w:rFonts w:ascii="Times New Roman" w:hAnsi="Times New Roman" w:hint="eastAsia"/>
          <w:sz w:val="22"/>
          <w:szCs w:val="22"/>
          <w:lang w:eastAsia="zh-CN"/>
        </w:rPr>
        <w:t>不应伤害申请人或他</w:t>
      </w:r>
      <w:r>
        <w:rPr>
          <w:rFonts w:ascii="Times New Roman" w:hAnsi="Times New Roman" w:hint="eastAsia"/>
          <w:sz w:val="22"/>
          <w:szCs w:val="22"/>
          <w:lang w:eastAsia="zh-CN"/>
        </w:rPr>
        <w:t>/</w:t>
      </w:r>
      <w:r w:rsidR="00077740">
        <w:rPr>
          <w:rFonts w:ascii="Times New Roman" w:hAnsi="Times New Roman" w:hint="eastAsia"/>
          <w:sz w:val="22"/>
          <w:szCs w:val="22"/>
          <w:lang w:eastAsia="zh-CN"/>
        </w:rPr>
        <w:t>她的家人，同事或朋友的安全；任何其他</w:t>
      </w:r>
      <w:r>
        <w:rPr>
          <w:rFonts w:ascii="Times New Roman" w:hAnsi="Times New Roman" w:hint="eastAsia"/>
          <w:sz w:val="22"/>
          <w:szCs w:val="22"/>
          <w:lang w:eastAsia="zh-CN"/>
        </w:rPr>
        <w:t>组织和他们的家人的安全；或任何政府官员</w:t>
      </w:r>
      <w:r>
        <w:rPr>
          <w:rFonts w:ascii="Times New Roman" w:hAnsi="Times New Roman" w:hint="eastAsia"/>
          <w:sz w:val="22"/>
          <w:szCs w:val="22"/>
          <w:lang w:eastAsia="zh-CN"/>
        </w:rPr>
        <w:t>/</w:t>
      </w:r>
      <w:r>
        <w:rPr>
          <w:rFonts w:ascii="Times New Roman" w:hAnsi="Times New Roman" w:hint="eastAsia"/>
          <w:sz w:val="22"/>
          <w:szCs w:val="22"/>
          <w:lang w:eastAsia="zh-CN"/>
        </w:rPr>
        <w:t>公务人员的安全。</w:t>
      </w:r>
    </w:p>
    <w:p w14:paraId="2FB28F2E" w14:textId="1D7A6C2D" w:rsidR="008C088D" w:rsidRPr="00E101A6" w:rsidRDefault="00C3272A" w:rsidP="008C088D">
      <w:pPr>
        <w:numPr>
          <w:ilvl w:val="0"/>
          <w:numId w:val="21"/>
        </w:numPr>
        <w:ind w:hanging="360"/>
        <w:rPr>
          <w:rFonts w:ascii="Times New Roman" w:hAnsi="Times New Roman"/>
          <w:sz w:val="22"/>
          <w:szCs w:val="22"/>
          <w:lang w:eastAsia="zh-CN"/>
        </w:rPr>
      </w:pPr>
      <w:r>
        <w:rPr>
          <w:rFonts w:ascii="Times New Roman" w:hAnsi="Times New Roman" w:hint="eastAsia"/>
          <w:sz w:val="22"/>
          <w:szCs w:val="22"/>
          <w:lang w:eastAsia="zh-CN"/>
        </w:rPr>
        <w:t>项目</w:t>
      </w:r>
      <w:r w:rsidR="00077740" w:rsidRPr="00077740">
        <w:rPr>
          <w:rFonts w:ascii="Times New Roman" w:hAnsi="Times New Roman" w:hint="eastAsia"/>
          <w:sz w:val="22"/>
          <w:szCs w:val="22"/>
          <w:lang w:eastAsia="zh-CN"/>
        </w:rPr>
        <w:t>创意</w:t>
      </w:r>
      <w:r>
        <w:rPr>
          <w:rFonts w:ascii="Times New Roman" w:hAnsi="Times New Roman" w:hint="eastAsia"/>
          <w:sz w:val="22"/>
          <w:szCs w:val="22"/>
          <w:lang w:eastAsia="zh-CN"/>
        </w:rPr>
        <w:t>不应影响申请人现在的职业或其他生计方式</w:t>
      </w:r>
      <w:r w:rsidR="00786EC2">
        <w:rPr>
          <w:rFonts w:ascii="Times New Roman" w:hAnsi="Times New Roman" w:hint="eastAsia"/>
          <w:sz w:val="22"/>
          <w:szCs w:val="22"/>
          <w:lang w:eastAsia="zh-CN"/>
        </w:rPr>
        <w:t>：签署《条款》默认申请人同意，如果他</w:t>
      </w:r>
      <w:r w:rsidR="00786EC2">
        <w:rPr>
          <w:rFonts w:ascii="Times New Roman" w:hAnsi="Times New Roman" w:hint="eastAsia"/>
          <w:sz w:val="22"/>
          <w:szCs w:val="22"/>
          <w:lang w:eastAsia="zh-CN"/>
        </w:rPr>
        <w:t>/</w:t>
      </w:r>
      <w:r w:rsidR="00786EC2">
        <w:rPr>
          <w:rFonts w:ascii="Times New Roman" w:hAnsi="Times New Roman" w:hint="eastAsia"/>
          <w:sz w:val="22"/>
          <w:szCs w:val="22"/>
          <w:lang w:eastAsia="zh-CN"/>
        </w:rPr>
        <w:t>她获奖，他</w:t>
      </w:r>
      <w:r w:rsidR="00786EC2">
        <w:rPr>
          <w:rFonts w:ascii="Times New Roman" w:hAnsi="Times New Roman" w:hint="eastAsia"/>
          <w:sz w:val="22"/>
          <w:szCs w:val="22"/>
          <w:lang w:eastAsia="zh-CN"/>
        </w:rPr>
        <w:t>/</w:t>
      </w:r>
      <w:r w:rsidR="00786EC2">
        <w:rPr>
          <w:rFonts w:ascii="Times New Roman" w:hAnsi="Times New Roman" w:hint="eastAsia"/>
          <w:sz w:val="22"/>
          <w:szCs w:val="22"/>
          <w:lang w:eastAsia="zh-CN"/>
        </w:rPr>
        <w:t>她能够在保证他</w:t>
      </w:r>
      <w:r w:rsidR="00786EC2">
        <w:rPr>
          <w:rFonts w:ascii="Times New Roman" w:hAnsi="Times New Roman" w:hint="eastAsia"/>
          <w:sz w:val="22"/>
          <w:szCs w:val="22"/>
          <w:lang w:eastAsia="zh-CN"/>
        </w:rPr>
        <w:t>/</w:t>
      </w:r>
      <w:r w:rsidR="00786EC2">
        <w:rPr>
          <w:rFonts w:ascii="Times New Roman" w:hAnsi="Times New Roman" w:hint="eastAsia"/>
          <w:sz w:val="22"/>
          <w:szCs w:val="22"/>
          <w:lang w:eastAsia="zh-CN"/>
        </w:rPr>
        <w:t>她当前工作或</w:t>
      </w:r>
      <w:r w:rsidR="00F95CE9">
        <w:rPr>
          <w:rFonts w:ascii="Times New Roman" w:hAnsi="Times New Roman" w:hint="eastAsia"/>
          <w:sz w:val="22"/>
          <w:szCs w:val="22"/>
          <w:lang w:eastAsia="zh-CN"/>
        </w:rPr>
        <w:t>生计方式的条件下，执行他</w:t>
      </w:r>
      <w:r w:rsidR="00F95CE9">
        <w:rPr>
          <w:rFonts w:ascii="Times New Roman" w:hAnsi="Times New Roman" w:hint="eastAsia"/>
          <w:sz w:val="22"/>
          <w:szCs w:val="22"/>
          <w:lang w:eastAsia="zh-CN"/>
        </w:rPr>
        <w:t>/</w:t>
      </w:r>
      <w:r w:rsidR="00F95CE9">
        <w:rPr>
          <w:rFonts w:ascii="Times New Roman" w:hAnsi="Times New Roman" w:hint="eastAsia"/>
          <w:sz w:val="22"/>
          <w:szCs w:val="22"/>
          <w:lang w:eastAsia="zh-CN"/>
        </w:rPr>
        <w:t>她的项目。</w:t>
      </w:r>
    </w:p>
    <w:p w14:paraId="702B9C31" w14:textId="77777777" w:rsidR="008C088D" w:rsidRPr="00012BFD" w:rsidRDefault="008C088D" w:rsidP="008C088D">
      <w:pPr>
        <w:rPr>
          <w:rFonts w:ascii="Times New Roman" w:hAnsi="Times New Roman"/>
          <w:b/>
          <w:sz w:val="22"/>
          <w:szCs w:val="22"/>
          <w:lang w:eastAsia="zh-CN"/>
        </w:rPr>
      </w:pPr>
    </w:p>
    <w:p w14:paraId="541404C0" w14:textId="78AB1B92" w:rsidR="008C088D" w:rsidRPr="00012BFD" w:rsidRDefault="00077740" w:rsidP="008C088D">
      <w:pPr>
        <w:rPr>
          <w:rFonts w:ascii="Times New Roman" w:hAnsi="Times New Roman"/>
          <w:b/>
          <w:i/>
          <w:sz w:val="24"/>
        </w:rPr>
      </w:pPr>
      <w:proofErr w:type="spellStart"/>
      <w:r w:rsidRPr="00077740">
        <w:rPr>
          <w:rFonts w:ascii="Times New Roman" w:hAnsi="Times New Roman" w:hint="eastAsia"/>
          <w:b/>
          <w:i/>
          <w:sz w:val="24"/>
        </w:rPr>
        <w:t>公正促进者</w:t>
      </w:r>
      <w:r w:rsidR="000E7FBF">
        <w:rPr>
          <w:rFonts w:ascii="Times New Roman" w:hAnsi="Times New Roman" w:hint="eastAsia"/>
          <w:b/>
          <w:i/>
          <w:sz w:val="24"/>
        </w:rPr>
        <w:t>（</w:t>
      </w:r>
      <w:r w:rsidR="00112F29">
        <w:rPr>
          <w:rFonts w:ascii="Times New Roman" w:hAnsi="Times New Roman"/>
          <w:b/>
          <w:i/>
          <w:sz w:val="24"/>
        </w:rPr>
        <w:t>JusticeMakers</w:t>
      </w:r>
      <w:proofErr w:type="spellEnd"/>
      <w:r w:rsidR="000E7FBF">
        <w:rPr>
          <w:rFonts w:ascii="Times New Roman" w:hAnsi="Times New Roman" w:hint="eastAsia"/>
          <w:b/>
          <w:i/>
          <w:sz w:val="24"/>
          <w:lang w:eastAsia="zh-CN"/>
        </w:rPr>
        <w:t>）社群</w:t>
      </w:r>
    </w:p>
    <w:p w14:paraId="1F072AD2" w14:textId="77777777" w:rsidR="008C088D" w:rsidRPr="00012BFD" w:rsidRDefault="008C088D" w:rsidP="008C088D">
      <w:pPr>
        <w:rPr>
          <w:rFonts w:ascii="Times New Roman" w:hAnsi="Times New Roman"/>
          <w:b/>
          <w:sz w:val="22"/>
          <w:szCs w:val="22"/>
        </w:rPr>
      </w:pPr>
    </w:p>
    <w:p w14:paraId="7102716F" w14:textId="58B8BD19" w:rsidR="008C088D" w:rsidRPr="00E101A6" w:rsidRDefault="00077740" w:rsidP="008C088D">
      <w:pPr>
        <w:numPr>
          <w:ilvl w:val="0"/>
          <w:numId w:val="20"/>
        </w:numPr>
        <w:ind w:hanging="360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 w:hint="eastAsia"/>
          <w:sz w:val="22"/>
          <w:szCs w:val="22"/>
        </w:rPr>
        <w:t>公正促进</w:t>
      </w:r>
      <w:r w:rsidR="000E7FBF" w:rsidRPr="000E7FBF">
        <w:rPr>
          <w:rFonts w:ascii="Times New Roman" w:hAnsi="Times New Roman" w:hint="eastAsia"/>
          <w:sz w:val="22"/>
          <w:szCs w:val="22"/>
        </w:rPr>
        <w:t>者</w:t>
      </w:r>
      <w:r w:rsidR="000E7FBF">
        <w:rPr>
          <w:rFonts w:ascii="Times New Roman" w:hAnsi="Times New Roman" w:hint="eastAsia"/>
          <w:sz w:val="22"/>
          <w:szCs w:val="22"/>
        </w:rPr>
        <w:t>（</w:t>
      </w:r>
      <w:r w:rsidR="00112F29">
        <w:rPr>
          <w:rFonts w:ascii="Times New Roman" w:hAnsi="Times New Roman"/>
          <w:sz w:val="22"/>
          <w:szCs w:val="22"/>
        </w:rPr>
        <w:t>JusticeMakers</w:t>
      </w:r>
      <w:proofErr w:type="spellEnd"/>
      <w:r w:rsidR="000E7FBF">
        <w:rPr>
          <w:rFonts w:ascii="Times New Roman" w:hAnsi="Times New Roman" w:hint="eastAsia"/>
          <w:sz w:val="22"/>
          <w:szCs w:val="22"/>
          <w:lang w:eastAsia="zh-CN"/>
        </w:rPr>
        <w:t>）社群</w:t>
      </w:r>
      <w:r w:rsidR="00112F29">
        <w:rPr>
          <w:rFonts w:ascii="Times New Roman" w:hAnsi="Times New Roman" w:hint="eastAsia"/>
          <w:sz w:val="22"/>
          <w:szCs w:val="22"/>
          <w:lang w:eastAsia="zh-CN"/>
        </w:rPr>
        <w:t>的成员（简称“社员”）</w:t>
      </w:r>
      <w:r w:rsidR="00CB13C8">
        <w:rPr>
          <w:rFonts w:ascii="Times New Roman" w:hAnsi="Times New Roman" w:hint="eastAsia"/>
          <w:sz w:val="22"/>
          <w:szCs w:val="22"/>
          <w:lang w:eastAsia="zh-CN"/>
        </w:rPr>
        <w:t>不能</w:t>
      </w:r>
      <w:r w:rsidR="00112F29">
        <w:rPr>
          <w:rFonts w:ascii="Times New Roman" w:hAnsi="Times New Roman" w:hint="eastAsia"/>
          <w:sz w:val="22"/>
          <w:szCs w:val="22"/>
          <w:lang w:eastAsia="zh-CN"/>
        </w:rPr>
        <w:t>虐待，骚扰，威胁，冒名顶替或恐吓其他</w:t>
      </w:r>
      <w:r w:rsidR="00605028" w:rsidRPr="00605028">
        <w:rPr>
          <w:rFonts w:ascii="Times New Roman" w:hAnsi="Times New Roman" w:hint="eastAsia"/>
          <w:sz w:val="22"/>
          <w:szCs w:val="22"/>
          <w:lang w:eastAsia="zh-CN"/>
        </w:rPr>
        <w:t>公正促进者</w:t>
      </w:r>
      <w:proofErr w:type="spellStart"/>
      <w:r w:rsidR="00605028">
        <w:rPr>
          <w:rFonts w:ascii="Times New Roman" w:hAnsi="Times New Roman" w:hint="eastAsia"/>
          <w:sz w:val="22"/>
          <w:szCs w:val="22"/>
        </w:rPr>
        <w:t>公正促进</w:t>
      </w:r>
      <w:r w:rsidR="00605028" w:rsidRPr="000E7FBF">
        <w:rPr>
          <w:rFonts w:ascii="Times New Roman" w:hAnsi="Times New Roman" w:hint="eastAsia"/>
          <w:sz w:val="22"/>
          <w:szCs w:val="22"/>
        </w:rPr>
        <w:t>者</w:t>
      </w:r>
      <w:proofErr w:type="spellEnd"/>
      <w:r w:rsidR="000E7FBF">
        <w:rPr>
          <w:rFonts w:ascii="Times New Roman" w:hAnsi="Times New Roman" w:hint="eastAsia"/>
          <w:sz w:val="22"/>
          <w:szCs w:val="22"/>
          <w:lang w:eastAsia="zh-CN"/>
        </w:rPr>
        <w:t>（</w:t>
      </w:r>
      <w:proofErr w:type="spellStart"/>
      <w:r w:rsidR="00112F29">
        <w:rPr>
          <w:rFonts w:ascii="Times New Roman" w:hAnsi="Times New Roman" w:hint="eastAsia"/>
          <w:sz w:val="22"/>
          <w:szCs w:val="22"/>
          <w:lang w:eastAsia="zh-CN"/>
        </w:rPr>
        <w:t>J</w:t>
      </w:r>
      <w:r w:rsidR="00112F29">
        <w:rPr>
          <w:rFonts w:ascii="Times New Roman" w:hAnsi="Times New Roman"/>
          <w:sz w:val="22"/>
          <w:szCs w:val="22"/>
          <w:lang w:eastAsia="zh-CN"/>
        </w:rPr>
        <w:t>usticeMakers</w:t>
      </w:r>
      <w:proofErr w:type="spellEnd"/>
      <w:r w:rsidR="000E7FBF">
        <w:rPr>
          <w:rFonts w:ascii="Times New Roman" w:hAnsi="Times New Roman" w:hint="eastAsia"/>
          <w:sz w:val="22"/>
          <w:szCs w:val="22"/>
          <w:lang w:eastAsia="zh-CN"/>
        </w:rPr>
        <w:t>）</w:t>
      </w:r>
      <w:r w:rsidR="00112F29">
        <w:rPr>
          <w:rFonts w:ascii="Times New Roman" w:hAnsi="Times New Roman" w:hint="eastAsia"/>
          <w:sz w:val="22"/>
          <w:szCs w:val="22"/>
          <w:lang w:eastAsia="zh-CN"/>
        </w:rPr>
        <w:t>社员。</w:t>
      </w:r>
    </w:p>
    <w:p w14:paraId="05C6A38B" w14:textId="77777777" w:rsidR="008C088D" w:rsidRPr="008C088D" w:rsidRDefault="00112F29" w:rsidP="008C088D">
      <w:pPr>
        <w:numPr>
          <w:ilvl w:val="0"/>
          <w:numId w:val="20"/>
        </w:numPr>
        <w:ind w:hanging="360"/>
        <w:rPr>
          <w:rFonts w:ascii="Times New Roman" w:hAnsi="Times New Roman"/>
          <w:sz w:val="22"/>
          <w:szCs w:val="22"/>
          <w:lang w:eastAsia="zh-CN"/>
        </w:rPr>
      </w:pPr>
      <w:r>
        <w:rPr>
          <w:rFonts w:ascii="Times New Roman" w:hAnsi="Times New Roman" w:hint="eastAsia"/>
          <w:sz w:val="22"/>
          <w:szCs w:val="22"/>
          <w:lang w:eastAsia="zh-CN"/>
        </w:rPr>
        <w:t>社员</w:t>
      </w:r>
      <w:r w:rsidR="00DD67AD">
        <w:rPr>
          <w:rFonts w:ascii="Times New Roman" w:hAnsi="Times New Roman" w:hint="eastAsia"/>
          <w:sz w:val="22"/>
          <w:szCs w:val="22"/>
          <w:lang w:eastAsia="zh-CN"/>
        </w:rPr>
        <w:t>应竭力确保他</w:t>
      </w:r>
      <w:r w:rsidR="00DD67AD">
        <w:rPr>
          <w:rFonts w:ascii="Times New Roman" w:hAnsi="Times New Roman" w:hint="eastAsia"/>
          <w:sz w:val="22"/>
          <w:szCs w:val="22"/>
          <w:lang w:eastAsia="zh-CN"/>
        </w:rPr>
        <w:t>/</w:t>
      </w:r>
      <w:r w:rsidR="00DD67AD">
        <w:rPr>
          <w:rFonts w:ascii="Times New Roman" w:hAnsi="Times New Roman" w:hint="eastAsia"/>
          <w:sz w:val="22"/>
          <w:szCs w:val="22"/>
          <w:lang w:eastAsia="zh-CN"/>
        </w:rPr>
        <w:t>她提供给</w:t>
      </w:r>
      <w:r w:rsidR="00DD67AD">
        <w:rPr>
          <w:rFonts w:ascii="Times New Roman" w:hAnsi="Times New Roman" w:hint="eastAsia"/>
          <w:sz w:val="22"/>
          <w:szCs w:val="22"/>
          <w:lang w:eastAsia="zh-CN"/>
        </w:rPr>
        <w:t>I</w:t>
      </w:r>
      <w:r w:rsidR="00DD67AD">
        <w:rPr>
          <w:rFonts w:ascii="Times New Roman" w:hAnsi="Times New Roman"/>
          <w:sz w:val="22"/>
          <w:szCs w:val="22"/>
          <w:lang w:eastAsia="zh-CN"/>
        </w:rPr>
        <w:t>BJ</w:t>
      </w:r>
      <w:r w:rsidR="00DD67AD">
        <w:rPr>
          <w:rFonts w:ascii="Times New Roman" w:hAnsi="Times New Roman" w:hint="eastAsia"/>
          <w:sz w:val="22"/>
          <w:szCs w:val="22"/>
          <w:lang w:eastAsia="zh-CN"/>
        </w:rPr>
        <w:t>工作人员的内容的准确性，包括数据，文字，信息，</w:t>
      </w:r>
      <w:r w:rsidR="00DD67AD">
        <w:rPr>
          <w:rFonts w:ascii="Times New Roman" w:hAnsi="Times New Roman" w:hint="eastAsia"/>
          <w:sz w:val="22"/>
          <w:szCs w:val="22"/>
          <w:lang w:eastAsia="zh-CN"/>
        </w:rPr>
        <w:t>U</w:t>
      </w:r>
      <w:r w:rsidR="00DD67AD">
        <w:rPr>
          <w:rFonts w:ascii="Times New Roman" w:hAnsi="Times New Roman"/>
          <w:sz w:val="22"/>
          <w:szCs w:val="22"/>
          <w:lang w:eastAsia="zh-CN"/>
        </w:rPr>
        <w:t>RL</w:t>
      </w:r>
      <w:r w:rsidR="00DD67AD">
        <w:rPr>
          <w:rFonts w:ascii="Times New Roman" w:hAnsi="Times New Roman" w:hint="eastAsia"/>
          <w:sz w:val="22"/>
          <w:szCs w:val="22"/>
          <w:lang w:eastAsia="zh-CN"/>
        </w:rPr>
        <w:t>链接，图表，照片，档案，音频，视频和其他链接。</w:t>
      </w:r>
      <w:r w:rsidR="008C088D" w:rsidRPr="008C088D">
        <w:rPr>
          <w:rFonts w:ascii="Times New Roman" w:hAnsi="Times New Roman"/>
          <w:sz w:val="22"/>
          <w:szCs w:val="22"/>
          <w:lang w:eastAsia="zh-CN"/>
        </w:rPr>
        <w:t xml:space="preserve"> </w:t>
      </w:r>
    </w:p>
    <w:p w14:paraId="307CB47C" w14:textId="77E0DAF2" w:rsidR="008C088D" w:rsidRPr="00E101A6" w:rsidRDefault="00CB13C8" w:rsidP="008C088D">
      <w:pPr>
        <w:numPr>
          <w:ilvl w:val="0"/>
          <w:numId w:val="20"/>
        </w:numPr>
        <w:ind w:hanging="360"/>
        <w:rPr>
          <w:rFonts w:ascii="Times New Roman" w:hAnsi="Times New Roman"/>
          <w:sz w:val="22"/>
          <w:szCs w:val="22"/>
          <w:lang w:eastAsia="zh-CN"/>
        </w:rPr>
      </w:pPr>
      <w:r>
        <w:rPr>
          <w:rFonts w:ascii="Times New Roman" w:hAnsi="Times New Roman" w:hint="eastAsia"/>
          <w:sz w:val="22"/>
          <w:szCs w:val="22"/>
          <w:lang w:eastAsia="zh-CN"/>
        </w:rPr>
        <w:t>社员不能</w:t>
      </w:r>
      <w:r w:rsidR="004A64FB">
        <w:rPr>
          <w:rFonts w:ascii="Times New Roman" w:hAnsi="Times New Roman" w:hint="eastAsia"/>
          <w:sz w:val="22"/>
          <w:szCs w:val="22"/>
          <w:lang w:eastAsia="zh-CN"/>
        </w:rPr>
        <w:t>创作或发送包括垃圾邮件在内的所有无用邮件给任何其他</w:t>
      </w:r>
      <w:r w:rsidR="00605028" w:rsidRPr="00605028">
        <w:rPr>
          <w:rFonts w:ascii="Times New Roman" w:hAnsi="Times New Roman" w:hint="eastAsia"/>
          <w:sz w:val="22"/>
          <w:szCs w:val="22"/>
          <w:lang w:eastAsia="zh-CN"/>
        </w:rPr>
        <w:t>公正促进者</w:t>
      </w:r>
      <w:r w:rsidR="000E7FBF">
        <w:rPr>
          <w:rFonts w:ascii="Times New Roman" w:hAnsi="Times New Roman" w:hint="eastAsia"/>
          <w:sz w:val="22"/>
          <w:szCs w:val="22"/>
          <w:lang w:eastAsia="zh-CN"/>
        </w:rPr>
        <w:t>（</w:t>
      </w:r>
      <w:proofErr w:type="spellStart"/>
      <w:r w:rsidR="004A64FB" w:rsidRPr="00E101A6">
        <w:rPr>
          <w:rFonts w:ascii="Times New Roman" w:hAnsi="Times New Roman"/>
          <w:sz w:val="22"/>
          <w:szCs w:val="22"/>
          <w:lang w:eastAsia="zh-CN"/>
        </w:rPr>
        <w:t>JusticeMakers</w:t>
      </w:r>
      <w:proofErr w:type="spellEnd"/>
      <w:r w:rsidR="000E7FBF">
        <w:rPr>
          <w:rFonts w:ascii="Times New Roman" w:hAnsi="Times New Roman" w:hint="eastAsia"/>
          <w:sz w:val="22"/>
          <w:szCs w:val="22"/>
          <w:lang w:eastAsia="zh-CN"/>
        </w:rPr>
        <w:t>）</w:t>
      </w:r>
      <w:r w:rsidR="004A64FB">
        <w:rPr>
          <w:rFonts w:ascii="Times New Roman" w:hAnsi="Times New Roman" w:hint="eastAsia"/>
          <w:sz w:val="22"/>
          <w:szCs w:val="22"/>
          <w:lang w:eastAsia="zh-CN"/>
        </w:rPr>
        <w:t>的社员。</w:t>
      </w:r>
      <w:r w:rsidR="004A64FB" w:rsidRPr="00E101A6">
        <w:rPr>
          <w:rFonts w:ascii="Times New Roman" w:hAnsi="Times New Roman"/>
          <w:sz w:val="22"/>
          <w:szCs w:val="22"/>
          <w:lang w:eastAsia="zh-CN"/>
        </w:rPr>
        <w:t xml:space="preserve"> </w:t>
      </w:r>
      <w:r w:rsidR="00087880">
        <w:rPr>
          <w:rFonts w:ascii="Times New Roman" w:hAnsi="Times New Roman" w:hint="eastAsia"/>
          <w:sz w:val="22"/>
          <w:szCs w:val="22"/>
          <w:lang w:eastAsia="zh-CN"/>
        </w:rPr>
        <w:t>社员不能以发送或辅助发送无用的信息为目的收集社区用户的信息。</w:t>
      </w:r>
      <w:r w:rsidR="008C088D" w:rsidRPr="00E101A6">
        <w:rPr>
          <w:rFonts w:ascii="Times New Roman" w:hAnsi="Times New Roman"/>
          <w:sz w:val="22"/>
          <w:szCs w:val="22"/>
          <w:lang w:eastAsia="zh-CN"/>
        </w:rPr>
        <w:t xml:space="preserve"> </w:t>
      </w:r>
    </w:p>
    <w:p w14:paraId="3B24BA3C" w14:textId="77777777" w:rsidR="008C088D" w:rsidRPr="00E101A6" w:rsidRDefault="00223DA6" w:rsidP="008C088D">
      <w:pPr>
        <w:numPr>
          <w:ilvl w:val="0"/>
          <w:numId w:val="20"/>
        </w:numPr>
        <w:ind w:hanging="360"/>
        <w:rPr>
          <w:rFonts w:ascii="Times New Roman" w:hAnsi="Times New Roman"/>
          <w:sz w:val="22"/>
          <w:szCs w:val="22"/>
          <w:lang w:eastAsia="zh-CN"/>
        </w:rPr>
      </w:pPr>
      <w:r>
        <w:rPr>
          <w:rFonts w:ascii="Times New Roman" w:hAnsi="Times New Roman" w:hint="eastAsia"/>
          <w:sz w:val="22"/>
          <w:szCs w:val="22"/>
          <w:lang w:eastAsia="zh-CN"/>
        </w:rPr>
        <w:t>社员只能将我们提供的信息用于个人，非商业目的。社员只能出于个人目的下载提供的内容，比如照片，视频和</w:t>
      </w:r>
      <w:r w:rsidR="008C088D" w:rsidRPr="00E101A6">
        <w:rPr>
          <w:rFonts w:ascii="Times New Roman" w:hAnsi="Times New Roman"/>
          <w:sz w:val="22"/>
          <w:szCs w:val="22"/>
          <w:lang w:eastAsia="zh-CN"/>
        </w:rPr>
        <w:t xml:space="preserve">eLearning </w:t>
      </w:r>
      <w:r w:rsidR="00100EB3">
        <w:rPr>
          <w:rFonts w:ascii="Times New Roman" w:hAnsi="Times New Roman" w:hint="eastAsia"/>
          <w:sz w:val="22"/>
          <w:szCs w:val="22"/>
          <w:lang w:eastAsia="zh-CN"/>
        </w:rPr>
        <w:t>课程</w:t>
      </w:r>
      <w:r>
        <w:rPr>
          <w:rFonts w:ascii="Times New Roman" w:hAnsi="Times New Roman" w:hint="eastAsia"/>
          <w:sz w:val="22"/>
          <w:szCs w:val="22"/>
          <w:lang w:eastAsia="zh-CN"/>
        </w:rPr>
        <w:t>，并严格遵循具体内容提出的要求和规定。</w:t>
      </w:r>
      <w:r w:rsidR="008C088D" w:rsidRPr="00E101A6">
        <w:rPr>
          <w:rFonts w:ascii="Times New Roman" w:hAnsi="Times New Roman"/>
          <w:sz w:val="22"/>
          <w:szCs w:val="22"/>
          <w:lang w:eastAsia="zh-CN"/>
        </w:rPr>
        <w:t xml:space="preserve"> </w:t>
      </w:r>
    </w:p>
    <w:p w14:paraId="0B096AB0" w14:textId="6CF7888D" w:rsidR="008C088D" w:rsidRPr="00E101A6" w:rsidRDefault="00F7021F" w:rsidP="008C088D">
      <w:pPr>
        <w:numPr>
          <w:ilvl w:val="0"/>
          <w:numId w:val="20"/>
        </w:numPr>
        <w:ind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  <w:lang w:eastAsia="zh-CN"/>
        </w:rPr>
        <w:t>社员不能利用</w:t>
      </w:r>
      <w:r w:rsidR="00605028" w:rsidRPr="00605028">
        <w:rPr>
          <w:rFonts w:ascii="Times New Roman" w:hAnsi="Times New Roman" w:hint="eastAsia"/>
          <w:sz w:val="22"/>
          <w:szCs w:val="22"/>
          <w:lang w:eastAsia="zh-CN"/>
        </w:rPr>
        <w:t>公正促进者</w:t>
      </w:r>
      <w:r w:rsidR="000E7FBF">
        <w:rPr>
          <w:rFonts w:ascii="Times New Roman" w:hAnsi="Times New Roman" w:hint="eastAsia"/>
          <w:sz w:val="22"/>
          <w:szCs w:val="22"/>
          <w:lang w:eastAsia="zh-CN"/>
        </w:rPr>
        <w:t>（</w:t>
      </w:r>
      <w:proofErr w:type="spellStart"/>
      <w:r w:rsidR="008C088D" w:rsidRPr="00E101A6">
        <w:rPr>
          <w:rFonts w:ascii="Times New Roman" w:hAnsi="Times New Roman"/>
          <w:sz w:val="22"/>
          <w:szCs w:val="22"/>
        </w:rPr>
        <w:t>JusticeMakers</w:t>
      </w:r>
      <w:proofErr w:type="spellEnd"/>
      <w:r w:rsidR="000E7FBF">
        <w:rPr>
          <w:rFonts w:ascii="Times New Roman" w:hAnsi="Times New Roman" w:hint="eastAsia"/>
          <w:sz w:val="22"/>
          <w:szCs w:val="22"/>
          <w:lang w:eastAsia="zh-CN"/>
        </w:rPr>
        <w:t>）社群</w:t>
      </w:r>
      <w:r>
        <w:rPr>
          <w:rFonts w:ascii="Times New Roman" w:hAnsi="Times New Roman" w:hint="eastAsia"/>
          <w:sz w:val="22"/>
          <w:szCs w:val="22"/>
          <w:lang w:eastAsia="zh-CN"/>
        </w:rPr>
        <w:t>做任何违反法律，误导性的，恶意的或歧视性的事情。</w:t>
      </w:r>
    </w:p>
    <w:p w14:paraId="034EA215" w14:textId="77777777" w:rsidR="008C088D" w:rsidRPr="00012BFD" w:rsidRDefault="008C088D" w:rsidP="008C088D">
      <w:pPr>
        <w:rPr>
          <w:b/>
          <w:sz w:val="22"/>
          <w:szCs w:val="22"/>
        </w:rPr>
      </w:pPr>
    </w:p>
    <w:p w14:paraId="7AAC9F52" w14:textId="382FF4CD" w:rsidR="008C088D" w:rsidRPr="00E101A6" w:rsidRDefault="000C110C" w:rsidP="008C088D">
      <w:pPr>
        <w:rPr>
          <w:rFonts w:ascii="Times New Roman" w:hAnsi="Times New Roman"/>
          <w:sz w:val="22"/>
          <w:szCs w:val="22"/>
          <w:lang w:eastAsia="zh-CN"/>
        </w:rPr>
      </w:pPr>
      <w:r>
        <w:rPr>
          <w:rFonts w:ascii="Times New Roman" w:hAnsi="Times New Roman" w:hint="eastAsia"/>
          <w:sz w:val="22"/>
          <w:szCs w:val="22"/>
          <w:lang w:eastAsia="zh-CN"/>
        </w:rPr>
        <w:t>通过同意《</w:t>
      </w:r>
      <w:r w:rsidR="008379A8">
        <w:rPr>
          <w:rFonts w:ascii="Times New Roman" w:hAnsi="Times New Roman" w:hint="eastAsia"/>
          <w:sz w:val="22"/>
          <w:szCs w:val="22"/>
          <w:lang w:eastAsia="zh-CN"/>
        </w:rPr>
        <w:t>条款</w:t>
      </w:r>
      <w:r>
        <w:rPr>
          <w:rFonts w:ascii="Times New Roman" w:hAnsi="Times New Roman" w:hint="eastAsia"/>
          <w:sz w:val="22"/>
          <w:szCs w:val="22"/>
          <w:lang w:eastAsia="zh-CN"/>
        </w:rPr>
        <w:t>》，申请人</w:t>
      </w:r>
      <w:r w:rsidR="006C3408">
        <w:rPr>
          <w:rFonts w:ascii="Times New Roman" w:hAnsi="Times New Roman" w:hint="eastAsia"/>
          <w:sz w:val="22"/>
          <w:szCs w:val="22"/>
          <w:lang w:eastAsia="zh-CN"/>
        </w:rPr>
        <w:t>认同放弃追究</w:t>
      </w:r>
      <w:r w:rsidR="006C3408">
        <w:rPr>
          <w:rFonts w:ascii="Times New Roman" w:hAnsi="Times New Roman" w:hint="eastAsia"/>
          <w:sz w:val="22"/>
          <w:szCs w:val="22"/>
          <w:lang w:eastAsia="zh-CN"/>
        </w:rPr>
        <w:t>I</w:t>
      </w:r>
      <w:r w:rsidR="006C3408">
        <w:rPr>
          <w:rFonts w:ascii="Times New Roman" w:hAnsi="Times New Roman"/>
          <w:sz w:val="22"/>
          <w:szCs w:val="22"/>
          <w:lang w:eastAsia="zh-CN"/>
        </w:rPr>
        <w:t>BJ</w:t>
      </w:r>
      <w:r w:rsidR="006C3408">
        <w:rPr>
          <w:rFonts w:ascii="Times New Roman" w:hAnsi="Times New Roman" w:hint="eastAsia"/>
          <w:sz w:val="22"/>
          <w:szCs w:val="22"/>
          <w:lang w:eastAsia="zh-CN"/>
        </w:rPr>
        <w:t>，包括它的</w:t>
      </w:r>
      <w:r w:rsidR="008379A8">
        <w:rPr>
          <w:rFonts w:ascii="Times New Roman" w:hAnsi="Times New Roman" w:hint="eastAsia"/>
          <w:sz w:val="22"/>
          <w:szCs w:val="22"/>
          <w:lang w:eastAsia="zh-CN"/>
        </w:rPr>
        <w:t>代理人</w:t>
      </w:r>
      <w:r w:rsidR="006C3408">
        <w:rPr>
          <w:rFonts w:ascii="Times New Roman" w:hAnsi="Times New Roman" w:hint="eastAsia"/>
          <w:sz w:val="22"/>
          <w:szCs w:val="22"/>
          <w:lang w:eastAsia="zh-CN"/>
        </w:rPr>
        <w:t>，合作伙伴和</w:t>
      </w:r>
      <w:r w:rsidR="00605028">
        <w:rPr>
          <w:rFonts w:ascii="Times New Roman" w:hAnsi="Times New Roman" w:hint="eastAsia"/>
          <w:sz w:val="22"/>
          <w:szCs w:val="22"/>
          <w:lang w:eastAsia="zh-CN"/>
        </w:rPr>
        <w:t>雇员对于申请人，包括申请人，申请人的个人代理人，继承人和亲人的由</w:t>
      </w:r>
      <w:r w:rsidR="006C3408">
        <w:rPr>
          <w:rFonts w:ascii="Times New Roman" w:hAnsi="Times New Roman" w:hint="eastAsia"/>
          <w:sz w:val="22"/>
          <w:szCs w:val="22"/>
          <w:lang w:eastAsia="zh-CN"/>
        </w:rPr>
        <w:t>于任何形式的损失，伤害等的赔偿责任，包括律师费，个人或个人财产的赔偿等，无论损失</w:t>
      </w:r>
      <w:r w:rsidR="006C3408">
        <w:rPr>
          <w:rFonts w:ascii="Times New Roman" w:hAnsi="Times New Roman" w:hint="eastAsia"/>
          <w:sz w:val="22"/>
          <w:szCs w:val="22"/>
          <w:lang w:eastAsia="zh-CN"/>
        </w:rPr>
        <w:t>/</w:t>
      </w:r>
      <w:r w:rsidR="00605028">
        <w:rPr>
          <w:rFonts w:ascii="Times New Roman" w:hAnsi="Times New Roman" w:hint="eastAsia"/>
          <w:sz w:val="22"/>
          <w:szCs w:val="22"/>
          <w:lang w:eastAsia="zh-CN"/>
        </w:rPr>
        <w:t>伤害是否由</w:t>
      </w:r>
      <w:r w:rsidR="006C3408">
        <w:rPr>
          <w:rFonts w:ascii="Times New Roman" w:hAnsi="Times New Roman" w:hint="eastAsia"/>
          <w:sz w:val="22"/>
          <w:szCs w:val="22"/>
          <w:lang w:eastAsia="zh-CN"/>
        </w:rPr>
        <w:t>于</w:t>
      </w:r>
      <w:r w:rsidR="006C3408">
        <w:rPr>
          <w:rFonts w:ascii="Times New Roman" w:hAnsi="Times New Roman" w:hint="eastAsia"/>
          <w:sz w:val="22"/>
          <w:szCs w:val="22"/>
          <w:lang w:eastAsia="zh-CN"/>
        </w:rPr>
        <w:t>I</w:t>
      </w:r>
      <w:r w:rsidR="008C088D" w:rsidRPr="00E101A6">
        <w:rPr>
          <w:rFonts w:ascii="Times New Roman" w:hAnsi="Times New Roman"/>
          <w:sz w:val="22"/>
          <w:szCs w:val="22"/>
          <w:lang w:eastAsia="zh-CN"/>
        </w:rPr>
        <w:t>BJ</w:t>
      </w:r>
      <w:r w:rsidR="006C3408">
        <w:rPr>
          <w:rFonts w:ascii="Times New Roman" w:hAnsi="Times New Roman" w:hint="eastAsia"/>
          <w:sz w:val="22"/>
          <w:szCs w:val="22"/>
          <w:lang w:eastAsia="zh-CN"/>
        </w:rPr>
        <w:t>组织，员工，合作伙伴和雇员的疏忽，或者申请人参与</w:t>
      </w:r>
      <w:r w:rsidR="00605028" w:rsidRPr="00605028">
        <w:rPr>
          <w:rFonts w:ascii="Times New Roman" w:hAnsi="Times New Roman" w:hint="eastAsia"/>
          <w:sz w:val="22"/>
          <w:szCs w:val="22"/>
          <w:lang w:eastAsia="zh-CN"/>
        </w:rPr>
        <w:t>公正促进者</w:t>
      </w:r>
      <w:r w:rsidR="000E7FBF">
        <w:rPr>
          <w:rFonts w:ascii="Times New Roman" w:hAnsi="Times New Roman" w:hint="eastAsia"/>
          <w:sz w:val="22"/>
          <w:szCs w:val="22"/>
          <w:lang w:eastAsia="zh-CN"/>
        </w:rPr>
        <w:t>（</w:t>
      </w:r>
      <w:proofErr w:type="spellStart"/>
      <w:r w:rsidR="006C3408" w:rsidRPr="00E101A6">
        <w:rPr>
          <w:rFonts w:ascii="Times New Roman" w:hAnsi="Times New Roman"/>
          <w:sz w:val="22"/>
          <w:szCs w:val="22"/>
          <w:lang w:eastAsia="zh-CN"/>
        </w:rPr>
        <w:t>JusticeMakers</w:t>
      </w:r>
      <w:proofErr w:type="spellEnd"/>
      <w:r w:rsidR="000E7FBF">
        <w:rPr>
          <w:rFonts w:ascii="Times New Roman" w:hAnsi="Times New Roman" w:hint="eastAsia"/>
          <w:sz w:val="22"/>
          <w:szCs w:val="22"/>
          <w:lang w:eastAsia="zh-CN"/>
        </w:rPr>
        <w:t>）竞赛</w:t>
      </w:r>
      <w:r w:rsidR="006C3408">
        <w:rPr>
          <w:rFonts w:ascii="Times New Roman" w:hAnsi="Times New Roman" w:hint="eastAsia"/>
          <w:sz w:val="22"/>
          <w:szCs w:val="22"/>
          <w:lang w:eastAsia="zh-CN"/>
        </w:rPr>
        <w:t>过程中他</w:t>
      </w:r>
      <w:r w:rsidR="006C3408">
        <w:rPr>
          <w:rFonts w:ascii="Times New Roman" w:hAnsi="Times New Roman" w:hint="eastAsia"/>
          <w:sz w:val="22"/>
          <w:szCs w:val="22"/>
          <w:lang w:eastAsia="zh-CN"/>
        </w:rPr>
        <w:t>/</w:t>
      </w:r>
      <w:r w:rsidR="006C3408">
        <w:rPr>
          <w:rFonts w:ascii="Times New Roman" w:hAnsi="Times New Roman" w:hint="eastAsia"/>
          <w:sz w:val="22"/>
          <w:szCs w:val="22"/>
          <w:lang w:eastAsia="zh-CN"/>
        </w:rPr>
        <w:t>她受到的直接或间接的伤害。</w:t>
      </w:r>
    </w:p>
    <w:p w14:paraId="4B6906A0" w14:textId="77777777" w:rsidR="008C088D" w:rsidRPr="008C088D" w:rsidRDefault="008C088D" w:rsidP="008C088D">
      <w:pPr>
        <w:rPr>
          <w:sz w:val="22"/>
          <w:szCs w:val="22"/>
          <w:lang w:eastAsia="zh-CN"/>
        </w:rPr>
      </w:pPr>
    </w:p>
    <w:p w14:paraId="17300005" w14:textId="02F8E603" w:rsidR="00582329" w:rsidRDefault="008379A8" w:rsidP="008C088D">
      <w:pPr>
        <w:rPr>
          <w:rFonts w:ascii="Times New Roman" w:hAnsi="Times New Roman"/>
          <w:sz w:val="22"/>
          <w:szCs w:val="22"/>
          <w:lang w:eastAsia="zh-CN"/>
        </w:rPr>
      </w:pPr>
      <w:r>
        <w:rPr>
          <w:rFonts w:ascii="Times New Roman" w:hAnsi="Times New Roman" w:hint="eastAsia"/>
          <w:sz w:val="22"/>
          <w:szCs w:val="22"/>
          <w:lang w:eastAsia="zh-CN"/>
        </w:rPr>
        <w:t>通过同意《条款》，申请人</w:t>
      </w:r>
      <w:r w:rsidR="00582329" w:rsidRPr="00582329">
        <w:rPr>
          <w:rFonts w:ascii="Times New Roman" w:hAnsi="Times New Roman" w:hint="eastAsia"/>
          <w:sz w:val="22"/>
          <w:szCs w:val="22"/>
          <w:lang w:eastAsia="zh-CN"/>
        </w:rPr>
        <w:t>中免除</w:t>
      </w:r>
      <w:r w:rsidR="00582329" w:rsidRPr="00582329">
        <w:rPr>
          <w:rFonts w:ascii="Times New Roman" w:hAnsi="Times New Roman" w:hint="eastAsia"/>
          <w:sz w:val="22"/>
          <w:szCs w:val="22"/>
          <w:lang w:eastAsia="zh-CN"/>
        </w:rPr>
        <w:t>IBJ</w:t>
      </w:r>
      <w:r>
        <w:rPr>
          <w:rFonts w:ascii="Times New Roman" w:hAnsi="Times New Roman" w:hint="eastAsia"/>
          <w:sz w:val="22"/>
          <w:szCs w:val="22"/>
          <w:lang w:eastAsia="zh-CN"/>
        </w:rPr>
        <w:t>及其</w:t>
      </w:r>
      <w:r w:rsidR="000E7FBF">
        <w:rPr>
          <w:rFonts w:ascii="Times New Roman" w:hAnsi="Times New Roman" w:hint="eastAsia"/>
          <w:sz w:val="22"/>
          <w:szCs w:val="22"/>
          <w:lang w:eastAsia="zh-CN"/>
        </w:rPr>
        <w:t>代理人，合作伙伴和雇员以及所有人员（包括但不限于其他参与人和竞赛</w:t>
      </w:r>
      <w:r>
        <w:rPr>
          <w:rFonts w:ascii="Times New Roman" w:hAnsi="Times New Roman" w:hint="eastAsia"/>
          <w:sz w:val="22"/>
          <w:szCs w:val="22"/>
          <w:lang w:eastAsia="zh-CN"/>
        </w:rPr>
        <w:t>中的裁判</w:t>
      </w:r>
      <w:r w:rsidR="00582329" w:rsidRPr="00582329">
        <w:rPr>
          <w:rFonts w:ascii="Times New Roman" w:hAnsi="Times New Roman" w:hint="eastAsia"/>
          <w:sz w:val="22"/>
          <w:szCs w:val="22"/>
          <w:lang w:eastAsia="zh-CN"/>
        </w:rPr>
        <w:t>）对任何和所有直接或间接</w:t>
      </w:r>
      <w:r>
        <w:rPr>
          <w:rFonts w:ascii="Times New Roman" w:hAnsi="Times New Roman" w:hint="eastAsia"/>
          <w:sz w:val="22"/>
          <w:szCs w:val="22"/>
          <w:lang w:eastAsia="zh-CN"/>
        </w:rPr>
        <w:t>由于</w:t>
      </w:r>
      <w:r w:rsidR="00582329" w:rsidRPr="00582329">
        <w:rPr>
          <w:rFonts w:ascii="Times New Roman" w:hAnsi="Times New Roman" w:hint="eastAsia"/>
          <w:sz w:val="22"/>
          <w:szCs w:val="22"/>
          <w:lang w:eastAsia="zh-CN"/>
        </w:rPr>
        <w:t>他</w:t>
      </w:r>
      <w:r w:rsidR="00582329" w:rsidRPr="00582329">
        <w:rPr>
          <w:rFonts w:ascii="Times New Roman" w:hAnsi="Times New Roman" w:hint="eastAsia"/>
          <w:sz w:val="22"/>
          <w:szCs w:val="22"/>
          <w:lang w:eastAsia="zh-CN"/>
        </w:rPr>
        <w:t>/</w:t>
      </w:r>
      <w:r w:rsidR="00582329" w:rsidRPr="00582329">
        <w:rPr>
          <w:rFonts w:ascii="Times New Roman" w:hAnsi="Times New Roman" w:hint="eastAsia"/>
          <w:sz w:val="22"/>
          <w:szCs w:val="22"/>
          <w:lang w:eastAsia="zh-CN"/>
        </w:rPr>
        <w:t>她</w:t>
      </w:r>
      <w:r>
        <w:rPr>
          <w:rFonts w:ascii="Times New Roman" w:hAnsi="Times New Roman" w:hint="eastAsia"/>
          <w:sz w:val="22"/>
          <w:szCs w:val="22"/>
          <w:lang w:eastAsia="zh-CN"/>
        </w:rPr>
        <w:t>在</w:t>
      </w:r>
      <w:r w:rsidR="00605028" w:rsidRPr="00605028">
        <w:rPr>
          <w:rFonts w:ascii="Times New Roman" w:hAnsi="Times New Roman" w:hint="eastAsia"/>
          <w:sz w:val="22"/>
          <w:szCs w:val="22"/>
          <w:lang w:eastAsia="zh-CN"/>
        </w:rPr>
        <w:t>公正促进者</w:t>
      </w:r>
      <w:r w:rsidR="000E7FBF">
        <w:rPr>
          <w:rFonts w:ascii="Times New Roman" w:hAnsi="Times New Roman" w:hint="eastAsia"/>
          <w:sz w:val="22"/>
          <w:szCs w:val="22"/>
          <w:lang w:eastAsia="zh-CN"/>
        </w:rPr>
        <w:t>（</w:t>
      </w:r>
      <w:proofErr w:type="spellStart"/>
      <w:r>
        <w:rPr>
          <w:rFonts w:ascii="Times New Roman" w:hAnsi="Times New Roman" w:hint="eastAsia"/>
          <w:sz w:val="22"/>
          <w:szCs w:val="22"/>
          <w:lang w:eastAsia="zh-CN"/>
        </w:rPr>
        <w:t>J</w:t>
      </w:r>
      <w:r>
        <w:rPr>
          <w:rFonts w:ascii="Times New Roman" w:hAnsi="Times New Roman"/>
          <w:sz w:val="22"/>
          <w:szCs w:val="22"/>
          <w:lang w:eastAsia="zh-CN"/>
        </w:rPr>
        <w:t>usticeMakers</w:t>
      </w:r>
      <w:proofErr w:type="spellEnd"/>
      <w:r w:rsidR="000E7FBF">
        <w:rPr>
          <w:rFonts w:ascii="Times New Roman" w:hAnsi="Times New Roman" w:hint="eastAsia"/>
          <w:sz w:val="22"/>
          <w:szCs w:val="22"/>
          <w:lang w:eastAsia="zh-CN"/>
        </w:rPr>
        <w:t>）竞</w:t>
      </w:r>
      <w:r>
        <w:rPr>
          <w:rFonts w:ascii="Times New Roman" w:hAnsi="Times New Roman" w:hint="eastAsia"/>
          <w:sz w:val="22"/>
          <w:szCs w:val="22"/>
          <w:lang w:eastAsia="zh-CN"/>
        </w:rPr>
        <w:t>赛中</w:t>
      </w:r>
      <w:r w:rsidR="00582329" w:rsidRPr="00582329">
        <w:rPr>
          <w:rFonts w:ascii="Times New Roman" w:hAnsi="Times New Roman" w:hint="eastAsia"/>
          <w:sz w:val="22"/>
          <w:szCs w:val="22"/>
          <w:lang w:eastAsia="zh-CN"/>
        </w:rPr>
        <w:t>的任何</w:t>
      </w:r>
      <w:r>
        <w:rPr>
          <w:rFonts w:ascii="Times New Roman" w:hAnsi="Times New Roman" w:hint="eastAsia"/>
          <w:sz w:val="22"/>
          <w:szCs w:val="22"/>
          <w:lang w:eastAsia="zh-CN"/>
        </w:rPr>
        <w:t>行为，作为</w:t>
      </w:r>
      <w:r w:rsidR="00582329" w:rsidRPr="00582329">
        <w:rPr>
          <w:rFonts w:ascii="Times New Roman" w:hAnsi="Times New Roman" w:hint="eastAsia"/>
          <w:sz w:val="22"/>
          <w:szCs w:val="22"/>
          <w:lang w:eastAsia="zh-CN"/>
        </w:rPr>
        <w:t>和</w:t>
      </w:r>
      <w:r w:rsidR="00582329" w:rsidRPr="00582329">
        <w:rPr>
          <w:rFonts w:ascii="Times New Roman" w:hAnsi="Times New Roman" w:hint="eastAsia"/>
          <w:sz w:val="22"/>
          <w:szCs w:val="22"/>
          <w:lang w:eastAsia="zh-CN"/>
        </w:rPr>
        <w:t>/</w:t>
      </w:r>
      <w:r w:rsidR="00582329" w:rsidRPr="00582329">
        <w:rPr>
          <w:rFonts w:ascii="Times New Roman" w:hAnsi="Times New Roman" w:hint="eastAsia"/>
          <w:sz w:val="22"/>
          <w:szCs w:val="22"/>
          <w:lang w:eastAsia="zh-CN"/>
        </w:rPr>
        <w:t>或不作为</w:t>
      </w:r>
      <w:r>
        <w:rPr>
          <w:rFonts w:ascii="Times New Roman" w:hAnsi="Times New Roman" w:hint="eastAsia"/>
          <w:sz w:val="22"/>
          <w:szCs w:val="22"/>
          <w:lang w:eastAsia="zh-CN"/>
        </w:rPr>
        <w:t>，所</w:t>
      </w:r>
      <w:r w:rsidR="008B62E5">
        <w:rPr>
          <w:rFonts w:ascii="Times New Roman" w:hAnsi="Times New Roman" w:hint="eastAsia"/>
          <w:sz w:val="22"/>
          <w:szCs w:val="22"/>
          <w:lang w:eastAsia="zh-CN"/>
        </w:rPr>
        <w:t>产生的索赔和费用的责任</w:t>
      </w:r>
      <w:r>
        <w:rPr>
          <w:rFonts w:ascii="Times New Roman" w:hAnsi="Times New Roman" w:hint="eastAsia"/>
          <w:sz w:val="22"/>
          <w:szCs w:val="22"/>
          <w:lang w:eastAsia="zh-CN"/>
        </w:rPr>
        <w:t>。</w:t>
      </w:r>
    </w:p>
    <w:p w14:paraId="277D75C4" w14:textId="77777777" w:rsidR="00673B70" w:rsidRDefault="00673B70" w:rsidP="008C088D">
      <w:pPr>
        <w:rPr>
          <w:rFonts w:ascii="Times New Roman" w:hAnsi="Times New Roman"/>
          <w:sz w:val="22"/>
          <w:szCs w:val="22"/>
          <w:lang w:eastAsia="zh-CN"/>
        </w:rPr>
      </w:pPr>
    </w:p>
    <w:p w14:paraId="131BB1A7" w14:textId="77777777" w:rsidR="008379A8" w:rsidRDefault="008379A8" w:rsidP="008C088D">
      <w:pPr>
        <w:rPr>
          <w:rFonts w:ascii="Times New Roman" w:hAnsi="Times New Roman"/>
          <w:b/>
          <w:sz w:val="22"/>
          <w:szCs w:val="22"/>
          <w:lang w:eastAsia="zh-CN"/>
        </w:rPr>
      </w:pPr>
    </w:p>
    <w:p w14:paraId="287B1827" w14:textId="77777777" w:rsidR="008C088D" w:rsidRPr="00012BFD" w:rsidRDefault="00673D67" w:rsidP="008C088D">
      <w:pPr>
        <w:rPr>
          <w:b/>
          <w:sz w:val="22"/>
          <w:szCs w:val="22"/>
          <w:lang w:eastAsia="zh-CN"/>
        </w:rPr>
      </w:pPr>
      <w:r>
        <w:rPr>
          <w:rFonts w:ascii="Times New Roman" w:hAnsi="Times New Roman" w:hint="eastAsia"/>
          <w:b/>
          <w:sz w:val="22"/>
          <w:szCs w:val="22"/>
          <w:lang w:eastAsia="zh-CN"/>
        </w:rPr>
        <w:t>转下一页</w:t>
      </w:r>
      <w:r w:rsidR="008C088D" w:rsidRPr="00012BFD">
        <w:rPr>
          <w:rFonts w:ascii="Times New Roman" w:hAnsi="Times New Roman"/>
          <w:b/>
          <w:sz w:val="22"/>
          <w:szCs w:val="22"/>
          <w:lang w:eastAsia="zh-CN"/>
        </w:rPr>
        <w:t>…</w:t>
      </w:r>
    </w:p>
    <w:p w14:paraId="155A6AC2" w14:textId="77777777" w:rsidR="006C3408" w:rsidRDefault="006C3408">
      <w:pPr>
        <w:rPr>
          <w:b/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br w:type="page"/>
      </w:r>
    </w:p>
    <w:p w14:paraId="48BE5F1B" w14:textId="77777777" w:rsidR="008C088D" w:rsidRPr="00012BFD" w:rsidRDefault="008C088D" w:rsidP="008C088D">
      <w:pPr>
        <w:rPr>
          <w:b/>
          <w:sz w:val="22"/>
          <w:szCs w:val="22"/>
          <w:lang w:eastAsia="zh-CN"/>
        </w:rPr>
      </w:pPr>
    </w:p>
    <w:p w14:paraId="4A53655A" w14:textId="77777777" w:rsidR="008C088D" w:rsidRPr="00012BFD" w:rsidRDefault="008C088D" w:rsidP="008C088D">
      <w:pPr>
        <w:rPr>
          <w:b/>
          <w:sz w:val="22"/>
          <w:szCs w:val="22"/>
          <w:lang w:eastAsia="zh-CN"/>
        </w:rPr>
      </w:pPr>
    </w:p>
    <w:p w14:paraId="7C63FFAA" w14:textId="77777777" w:rsidR="008C088D" w:rsidRPr="00012BFD" w:rsidRDefault="008C088D" w:rsidP="008C088D">
      <w:pPr>
        <w:rPr>
          <w:b/>
          <w:sz w:val="22"/>
          <w:szCs w:val="22"/>
          <w:lang w:eastAsia="zh-CN"/>
        </w:rPr>
      </w:pPr>
    </w:p>
    <w:p w14:paraId="23541206" w14:textId="77777777" w:rsidR="00673B70" w:rsidRDefault="008C088D" w:rsidP="008C088D">
      <w:pPr>
        <w:rPr>
          <w:rFonts w:ascii="Times New Roman" w:hAnsi="Times New Roman"/>
          <w:b/>
          <w:sz w:val="22"/>
          <w:szCs w:val="22"/>
          <w:u w:val="single"/>
          <w:lang w:eastAsia="zh-CN"/>
        </w:rPr>
      </w:pPr>
      <w:r w:rsidRPr="00012BFD">
        <w:rPr>
          <w:rFonts w:ascii="Times New Roman" w:hAnsi="Times New Roman"/>
          <w:b/>
          <w:sz w:val="22"/>
          <w:szCs w:val="22"/>
          <w:u w:val="single"/>
          <w:lang w:eastAsia="zh-CN"/>
        </w:rPr>
        <w:tab/>
      </w:r>
      <w:r w:rsidRPr="00012BFD">
        <w:rPr>
          <w:rFonts w:ascii="Times New Roman" w:hAnsi="Times New Roman"/>
          <w:b/>
          <w:sz w:val="22"/>
          <w:szCs w:val="22"/>
          <w:u w:val="single"/>
          <w:lang w:eastAsia="zh-CN"/>
        </w:rPr>
        <w:tab/>
      </w:r>
      <w:r w:rsidRPr="00012BFD">
        <w:rPr>
          <w:rFonts w:ascii="Times New Roman" w:hAnsi="Times New Roman"/>
          <w:b/>
          <w:sz w:val="22"/>
          <w:szCs w:val="22"/>
          <w:u w:val="single"/>
          <w:lang w:eastAsia="zh-CN"/>
        </w:rPr>
        <w:tab/>
      </w:r>
      <w:r w:rsidRPr="00012BFD">
        <w:rPr>
          <w:rFonts w:ascii="Times New Roman" w:hAnsi="Times New Roman"/>
          <w:b/>
          <w:sz w:val="22"/>
          <w:szCs w:val="22"/>
          <w:u w:val="single"/>
          <w:lang w:eastAsia="zh-CN"/>
        </w:rPr>
        <w:tab/>
      </w:r>
      <w:r w:rsidRPr="00012BFD">
        <w:rPr>
          <w:rFonts w:ascii="Times New Roman" w:hAnsi="Times New Roman"/>
          <w:b/>
          <w:sz w:val="22"/>
          <w:szCs w:val="22"/>
          <w:u w:val="single"/>
          <w:lang w:eastAsia="zh-CN"/>
        </w:rPr>
        <w:tab/>
      </w:r>
      <w:r w:rsidRPr="00012BFD">
        <w:rPr>
          <w:rFonts w:ascii="Times New Roman" w:hAnsi="Times New Roman"/>
          <w:b/>
          <w:sz w:val="22"/>
          <w:szCs w:val="22"/>
          <w:u w:val="single"/>
          <w:lang w:eastAsia="zh-CN"/>
        </w:rPr>
        <w:tab/>
      </w:r>
      <w:r w:rsidRPr="00012BFD">
        <w:rPr>
          <w:rFonts w:ascii="Times New Roman" w:hAnsi="Times New Roman"/>
          <w:b/>
          <w:sz w:val="22"/>
          <w:szCs w:val="22"/>
          <w:u w:val="single"/>
          <w:lang w:eastAsia="zh-CN"/>
        </w:rPr>
        <w:tab/>
      </w:r>
      <w:r w:rsidRPr="00012BFD">
        <w:rPr>
          <w:rFonts w:ascii="Times New Roman" w:hAnsi="Times New Roman"/>
          <w:b/>
          <w:sz w:val="22"/>
          <w:szCs w:val="22"/>
          <w:u w:val="single"/>
          <w:lang w:eastAsia="zh-CN"/>
        </w:rPr>
        <w:tab/>
      </w:r>
      <w:r w:rsidRPr="00012BFD">
        <w:rPr>
          <w:rFonts w:ascii="Times New Roman" w:hAnsi="Times New Roman"/>
          <w:b/>
          <w:sz w:val="22"/>
          <w:szCs w:val="22"/>
          <w:u w:val="single"/>
          <w:lang w:eastAsia="zh-CN"/>
        </w:rPr>
        <w:tab/>
      </w:r>
      <w:r w:rsidRPr="00012BFD">
        <w:rPr>
          <w:rFonts w:ascii="Times New Roman" w:hAnsi="Times New Roman"/>
          <w:b/>
          <w:sz w:val="22"/>
          <w:szCs w:val="22"/>
          <w:u w:val="single"/>
          <w:lang w:eastAsia="zh-CN"/>
        </w:rPr>
        <w:tab/>
      </w:r>
      <w:r w:rsidRPr="00012BFD">
        <w:rPr>
          <w:rFonts w:ascii="Times New Roman" w:hAnsi="Times New Roman"/>
          <w:b/>
          <w:sz w:val="22"/>
          <w:szCs w:val="22"/>
          <w:u w:val="single"/>
          <w:lang w:eastAsia="zh-CN"/>
        </w:rPr>
        <w:tab/>
      </w:r>
    </w:p>
    <w:p w14:paraId="6B442DFE" w14:textId="77777777" w:rsidR="008C088D" w:rsidRDefault="00BA641B" w:rsidP="008C088D">
      <w:pPr>
        <w:rPr>
          <w:b/>
          <w:sz w:val="22"/>
          <w:szCs w:val="22"/>
          <w:lang w:eastAsia="zh-CN"/>
        </w:rPr>
      </w:pPr>
      <w:r>
        <w:rPr>
          <w:rFonts w:ascii="Times New Roman" w:hAnsi="Times New Roman" w:hint="eastAsia"/>
          <w:b/>
          <w:sz w:val="22"/>
          <w:szCs w:val="22"/>
          <w:lang w:eastAsia="zh-CN"/>
        </w:rPr>
        <w:t>申请人签字</w:t>
      </w:r>
      <w:r w:rsidR="00673B70" w:rsidRPr="00012BFD">
        <w:rPr>
          <w:rFonts w:ascii="Times New Roman" w:hAnsi="Times New Roman"/>
          <w:b/>
          <w:sz w:val="22"/>
          <w:szCs w:val="22"/>
          <w:lang w:eastAsia="zh-CN"/>
        </w:rPr>
        <w:t>*</w:t>
      </w:r>
      <w:r w:rsidR="008C088D" w:rsidRPr="00012BFD">
        <w:rPr>
          <w:rFonts w:ascii="Times New Roman" w:hAnsi="Times New Roman"/>
          <w:b/>
          <w:sz w:val="22"/>
          <w:szCs w:val="22"/>
          <w:lang w:eastAsia="zh-CN"/>
        </w:rPr>
        <w:br/>
      </w:r>
    </w:p>
    <w:p w14:paraId="31A563DB" w14:textId="77777777" w:rsidR="00461448" w:rsidRPr="00012BFD" w:rsidRDefault="00461448" w:rsidP="008C088D">
      <w:pPr>
        <w:rPr>
          <w:b/>
          <w:sz w:val="22"/>
          <w:szCs w:val="22"/>
          <w:lang w:eastAsia="zh-CN"/>
        </w:rPr>
      </w:pPr>
    </w:p>
    <w:p w14:paraId="30F4A8B1" w14:textId="77777777" w:rsidR="00673B70" w:rsidRPr="00012BFD" w:rsidRDefault="008C088D" w:rsidP="00673B70">
      <w:pPr>
        <w:rPr>
          <w:b/>
          <w:sz w:val="22"/>
          <w:szCs w:val="22"/>
          <w:lang w:eastAsia="zh-CN"/>
        </w:rPr>
      </w:pPr>
      <w:r w:rsidRPr="00012BFD">
        <w:rPr>
          <w:rFonts w:ascii="Times New Roman" w:hAnsi="Times New Roman"/>
          <w:b/>
          <w:sz w:val="22"/>
          <w:szCs w:val="22"/>
          <w:u w:val="single"/>
          <w:lang w:eastAsia="zh-CN"/>
        </w:rPr>
        <w:tab/>
      </w:r>
      <w:r w:rsidRPr="00012BFD">
        <w:rPr>
          <w:rFonts w:ascii="Times New Roman" w:hAnsi="Times New Roman"/>
          <w:b/>
          <w:sz w:val="22"/>
          <w:szCs w:val="22"/>
          <w:u w:val="single"/>
          <w:lang w:eastAsia="zh-CN"/>
        </w:rPr>
        <w:tab/>
      </w:r>
      <w:r w:rsidRPr="00012BFD">
        <w:rPr>
          <w:rFonts w:ascii="Times New Roman" w:hAnsi="Times New Roman"/>
          <w:b/>
          <w:sz w:val="22"/>
          <w:szCs w:val="22"/>
          <w:u w:val="single"/>
          <w:lang w:eastAsia="zh-CN"/>
        </w:rPr>
        <w:tab/>
      </w:r>
      <w:r w:rsidRPr="00012BFD">
        <w:rPr>
          <w:rFonts w:ascii="Times New Roman" w:hAnsi="Times New Roman"/>
          <w:b/>
          <w:sz w:val="22"/>
          <w:szCs w:val="22"/>
          <w:u w:val="single"/>
          <w:lang w:eastAsia="zh-CN"/>
        </w:rPr>
        <w:tab/>
      </w:r>
      <w:r w:rsidRPr="00012BFD">
        <w:rPr>
          <w:rFonts w:ascii="Times New Roman" w:hAnsi="Times New Roman"/>
          <w:b/>
          <w:sz w:val="22"/>
          <w:szCs w:val="22"/>
          <w:u w:val="single"/>
          <w:lang w:eastAsia="zh-CN"/>
        </w:rPr>
        <w:tab/>
      </w:r>
      <w:r w:rsidRPr="00012BFD">
        <w:rPr>
          <w:rFonts w:ascii="Times New Roman" w:hAnsi="Times New Roman"/>
          <w:b/>
          <w:sz w:val="22"/>
          <w:szCs w:val="22"/>
          <w:u w:val="single"/>
          <w:lang w:eastAsia="zh-CN"/>
        </w:rPr>
        <w:tab/>
      </w:r>
      <w:r w:rsidR="00673B70">
        <w:rPr>
          <w:rFonts w:ascii="Times New Roman" w:hAnsi="Times New Roman"/>
          <w:b/>
          <w:sz w:val="22"/>
          <w:szCs w:val="22"/>
          <w:lang w:eastAsia="zh-CN"/>
        </w:rPr>
        <w:tab/>
      </w:r>
      <w:r w:rsidR="00673B70">
        <w:rPr>
          <w:rFonts w:ascii="Times New Roman" w:hAnsi="Times New Roman"/>
          <w:b/>
          <w:sz w:val="22"/>
          <w:szCs w:val="22"/>
          <w:lang w:eastAsia="zh-CN"/>
        </w:rPr>
        <w:tab/>
      </w:r>
      <w:r w:rsidR="00673B70" w:rsidRPr="00012BFD">
        <w:rPr>
          <w:rFonts w:ascii="Times New Roman" w:hAnsi="Times New Roman"/>
          <w:b/>
          <w:sz w:val="22"/>
          <w:szCs w:val="22"/>
          <w:u w:val="single"/>
          <w:lang w:eastAsia="zh-CN"/>
        </w:rPr>
        <w:t xml:space="preserve"> _</w:t>
      </w:r>
      <w:r w:rsidR="00673B70" w:rsidRPr="00012BFD">
        <w:rPr>
          <w:rFonts w:ascii="Times New Roman" w:hAnsi="Times New Roman"/>
          <w:b/>
          <w:sz w:val="22"/>
          <w:szCs w:val="22"/>
          <w:u w:val="single"/>
          <w:lang w:eastAsia="zh-CN"/>
        </w:rPr>
        <w:tab/>
      </w:r>
      <w:r w:rsidR="00673B70" w:rsidRPr="00012BFD">
        <w:rPr>
          <w:rFonts w:ascii="Times New Roman" w:hAnsi="Times New Roman"/>
          <w:b/>
          <w:sz w:val="22"/>
          <w:szCs w:val="22"/>
          <w:u w:val="single"/>
          <w:lang w:eastAsia="zh-CN"/>
        </w:rPr>
        <w:tab/>
      </w:r>
      <w:r w:rsidR="00673B70" w:rsidRPr="00012BFD">
        <w:rPr>
          <w:rFonts w:ascii="Times New Roman" w:hAnsi="Times New Roman"/>
          <w:b/>
          <w:sz w:val="22"/>
          <w:szCs w:val="22"/>
          <w:u w:val="single"/>
          <w:lang w:eastAsia="zh-CN"/>
        </w:rPr>
        <w:tab/>
      </w:r>
      <w:r w:rsidR="00673B70" w:rsidRPr="00012BFD">
        <w:rPr>
          <w:rFonts w:ascii="Times New Roman" w:hAnsi="Times New Roman"/>
          <w:b/>
          <w:sz w:val="22"/>
          <w:szCs w:val="22"/>
          <w:u w:val="single"/>
          <w:lang w:eastAsia="zh-CN"/>
        </w:rPr>
        <w:tab/>
      </w:r>
      <w:r w:rsidR="00673B70" w:rsidRPr="00012BFD">
        <w:rPr>
          <w:rFonts w:ascii="Times New Roman" w:hAnsi="Times New Roman"/>
          <w:b/>
          <w:sz w:val="22"/>
          <w:szCs w:val="22"/>
          <w:u w:val="single"/>
          <w:lang w:eastAsia="zh-CN"/>
        </w:rPr>
        <w:tab/>
      </w:r>
    </w:p>
    <w:p w14:paraId="34F869DD" w14:textId="77777777" w:rsidR="008C088D" w:rsidRDefault="00BA641B" w:rsidP="008C088D">
      <w:pPr>
        <w:rPr>
          <w:rFonts w:ascii="Times New Roman" w:hAnsi="Times New Roman"/>
          <w:b/>
          <w:sz w:val="22"/>
          <w:szCs w:val="22"/>
          <w:lang w:eastAsia="zh-CN"/>
        </w:rPr>
      </w:pPr>
      <w:r>
        <w:rPr>
          <w:rFonts w:ascii="Times New Roman" w:hAnsi="Times New Roman" w:hint="eastAsia"/>
          <w:b/>
          <w:sz w:val="22"/>
          <w:szCs w:val="22"/>
          <w:lang w:eastAsia="zh-CN"/>
        </w:rPr>
        <w:t>申请人全名</w:t>
      </w:r>
      <w:r w:rsidR="00673B70">
        <w:rPr>
          <w:rFonts w:ascii="Times New Roman" w:hAnsi="Times New Roman"/>
          <w:b/>
          <w:sz w:val="22"/>
          <w:szCs w:val="22"/>
          <w:lang w:eastAsia="zh-CN"/>
        </w:rPr>
        <w:tab/>
      </w:r>
      <w:r w:rsidR="00673B70">
        <w:rPr>
          <w:rFonts w:ascii="Times New Roman" w:hAnsi="Times New Roman"/>
          <w:b/>
          <w:sz w:val="22"/>
          <w:szCs w:val="22"/>
          <w:lang w:eastAsia="zh-CN"/>
        </w:rPr>
        <w:tab/>
      </w:r>
      <w:r w:rsidR="00673B70">
        <w:rPr>
          <w:rFonts w:ascii="Times New Roman" w:hAnsi="Times New Roman"/>
          <w:b/>
          <w:sz w:val="22"/>
          <w:szCs w:val="22"/>
          <w:lang w:eastAsia="zh-CN"/>
        </w:rPr>
        <w:tab/>
      </w:r>
      <w:r w:rsidR="00673B70">
        <w:rPr>
          <w:rFonts w:ascii="Times New Roman" w:hAnsi="Times New Roman"/>
          <w:b/>
          <w:sz w:val="22"/>
          <w:szCs w:val="22"/>
          <w:lang w:eastAsia="zh-CN"/>
        </w:rPr>
        <w:tab/>
      </w:r>
      <w:r w:rsidR="00673B70">
        <w:rPr>
          <w:rFonts w:ascii="Times New Roman" w:hAnsi="Times New Roman"/>
          <w:b/>
          <w:sz w:val="22"/>
          <w:szCs w:val="22"/>
          <w:lang w:eastAsia="zh-CN"/>
        </w:rPr>
        <w:tab/>
      </w:r>
      <w:r w:rsidR="00673B70">
        <w:rPr>
          <w:rFonts w:ascii="Times New Roman" w:hAnsi="Times New Roman"/>
          <w:b/>
          <w:sz w:val="22"/>
          <w:szCs w:val="22"/>
          <w:lang w:eastAsia="zh-CN"/>
        </w:rPr>
        <w:tab/>
      </w:r>
      <w:r>
        <w:rPr>
          <w:rFonts w:ascii="Times New Roman" w:hAnsi="Times New Roman"/>
          <w:b/>
          <w:sz w:val="22"/>
          <w:szCs w:val="22"/>
          <w:lang w:eastAsia="zh-CN"/>
        </w:rPr>
        <w:t xml:space="preserve">             </w:t>
      </w:r>
      <w:r>
        <w:rPr>
          <w:rFonts w:ascii="Times New Roman" w:hAnsi="Times New Roman" w:hint="eastAsia"/>
          <w:b/>
          <w:sz w:val="22"/>
          <w:szCs w:val="22"/>
          <w:lang w:eastAsia="zh-CN"/>
        </w:rPr>
        <w:t>日期</w:t>
      </w:r>
      <w:r w:rsidR="00673B70">
        <w:rPr>
          <w:rFonts w:ascii="Times New Roman" w:hAnsi="Times New Roman"/>
          <w:b/>
          <w:sz w:val="22"/>
          <w:szCs w:val="22"/>
          <w:lang w:eastAsia="zh-CN"/>
        </w:rPr>
        <w:tab/>
      </w:r>
      <w:r w:rsidR="00673B70">
        <w:rPr>
          <w:rFonts w:ascii="Times New Roman" w:hAnsi="Times New Roman"/>
          <w:b/>
          <w:sz w:val="22"/>
          <w:szCs w:val="22"/>
          <w:lang w:eastAsia="zh-CN"/>
        </w:rPr>
        <w:tab/>
      </w:r>
    </w:p>
    <w:p w14:paraId="39021BC7" w14:textId="77777777" w:rsidR="00BA641B" w:rsidRDefault="00BA641B" w:rsidP="008C088D">
      <w:pPr>
        <w:rPr>
          <w:rFonts w:ascii="Times New Roman" w:hAnsi="Times New Roman"/>
          <w:b/>
          <w:sz w:val="22"/>
          <w:szCs w:val="22"/>
          <w:lang w:eastAsia="zh-CN"/>
        </w:rPr>
      </w:pPr>
    </w:p>
    <w:p w14:paraId="20F068A0" w14:textId="77777777" w:rsidR="00461448" w:rsidRDefault="00461448" w:rsidP="008C088D">
      <w:pPr>
        <w:rPr>
          <w:rFonts w:ascii="Times New Roman" w:hAnsi="Times New Roman"/>
          <w:b/>
          <w:sz w:val="22"/>
          <w:szCs w:val="22"/>
          <w:lang w:eastAsia="zh-CN"/>
        </w:rPr>
      </w:pPr>
    </w:p>
    <w:p w14:paraId="41EA98F8" w14:textId="77777777" w:rsidR="008C088D" w:rsidRDefault="00BA641B" w:rsidP="008C088D">
      <w:pPr>
        <w:rPr>
          <w:rFonts w:ascii="Times New Roman" w:hAnsi="Times New Roman"/>
          <w:b/>
          <w:sz w:val="22"/>
          <w:szCs w:val="22"/>
          <w:lang w:eastAsia="zh-CN"/>
        </w:rPr>
      </w:pPr>
      <w:r>
        <w:rPr>
          <w:rFonts w:ascii="Times New Roman" w:hAnsi="Times New Roman" w:hint="eastAsia"/>
          <w:b/>
          <w:sz w:val="22"/>
          <w:szCs w:val="22"/>
          <w:lang w:eastAsia="zh-CN"/>
        </w:rPr>
        <w:t>或者</w:t>
      </w:r>
    </w:p>
    <w:p w14:paraId="5FFB2993" w14:textId="77777777" w:rsidR="00673B70" w:rsidRDefault="00673B70" w:rsidP="008C088D">
      <w:pPr>
        <w:rPr>
          <w:rFonts w:ascii="Times New Roman" w:hAnsi="Times New Roman"/>
          <w:b/>
          <w:sz w:val="22"/>
          <w:szCs w:val="22"/>
          <w:lang w:eastAsia="zh-CN"/>
        </w:rPr>
      </w:pPr>
    </w:p>
    <w:p w14:paraId="4176D12E" w14:textId="77777777" w:rsidR="00673B70" w:rsidRDefault="00673B70" w:rsidP="008C088D">
      <w:pPr>
        <w:rPr>
          <w:rFonts w:ascii="Times New Roman" w:hAnsi="Times New Roman"/>
          <w:b/>
          <w:sz w:val="22"/>
          <w:szCs w:val="22"/>
          <w:lang w:eastAsia="zh-CN"/>
        </w:rPr>
      </w:pPr>
    </w:p>
    <w:p w14:paraId="0643B751" w14:textId="77777777" w:rsidR="00673B70" w:rsidRDefault="00673B70" w:rsidP="008C088D">
      <w:pPr>
        <w:rPr>
          <w:rFonts w:ascii="Times New Roman" w:hAnsi="Times New Roman"/>
          <w:b/>
          <w:sz w:val="22"/>
          <w:szCs w:val="22"/>
          <w:lang w:eastAsia="zh-CN"/>
        </w:rPr>
      </w:pPr>
      <w:r>
        <w:rPr>
          <w:rFonts w:ascii="Times New Roman" w:hAnsi="Times New Roman"/>
          <w:b/>
          <w:sz w:val="22"/>
          <w:szCs w:val="22"/>
          <w:lang w:eastAsia="zh-CN"/>
        </w:rPr>
        <w:t>________________________________________________________________</w:t>
      </w:r>
    </w:p>
    <w:p w14:paraId="6EDC5D96" w14:textId="77777777" w:rsidR="00673B70" w:rsidRDefault="00BA641B" w:rsidP="008C088D">
      <w:pPr>
        <w:rPr>
          <w:rFonts w:ascii="Times New Roman" w:hAnsi="Times New Roman"/>
          <w:b/>
          <w:sz w:val="22"/>
          <w:szCs w:val="22"/>
          <w:lang w:eastAsia="zh-CN"/>
        </w:rPr>
      </w:pPr>
      <w:r>
        <w:rPr>
          <w:rFonts w:ascii="Times New Roman" w:hAnsi="Times New Roman" w:hint="eastAsia"/>
          <w:b/>
          <w:sz w:val="22"/>
          <w:szCs w:val="22"/>
          <w:lang w:eastAsia="zh-CN"/>
        </w:rPr>
        <w:t>团体的代表人签字</w:t>
      </w:r>
      <w:r>
        <w:rPr>
          <w:rFonts w:ascii="Times New Roman" w:hAnsi="Times New Roman"/>
          <w:b/>
          <w:sz w:val="22"/>
          <w:szCs w:val="22"/>
          <w:lang w:eastAsia="zh-CN"/>
        </w:rPr>
        <w:t>*</w:t>
      </w:r>
    </w:p>
    <w:p w14:paraId="16FF486B" w14:textId="77777777" w:rsidR="00673B70" w:rsidRDefault="00673B70" w:rsidP="008C088D">
      <w:pPr>
        <w:rPr>
          <w:rFonts w:ascii="Times New Roman" w:hAnsi="Times New Roman"/>
          <w:b/>
          <w:sz w:val="22"/>
          <w:szCs w:val="22"/>
          <w:lang w:eastAsia="zh-CN"/>
        </w:rPr>
      </w:pPr>
    </w:p>
    <w:p w14:paraId="5A89ED56" w14:textId="77777777" w:rsidR="00461448" w:rsidRPr="00012BFD" w:rsidRDefault="00461448" w:rsidP="00461448">
      <w:pPr>
        <w:rPr>
          <w:b/>
          <w:sz w:val="22"/>
          <w:szCs w:val="22"/>
          <w:lang w:eastAsia="zh-CN"/>
        </w:rPr>
      </w:pPr>
    </w:p>
    <w:p w14:paraId="7862EC7B" w14:textId="77777777" w:rsidR="00461448" w:rsidRPr="00012BFD" w:rsidRDefault="00461448" w:rsidP="00461448">
      <w:pPr>
        <w:rPr>
          <w:b/>
          <w:sz w:val="22"/>
          <w:szCs w:val="22"/>
          <w:lang w:eastAsia="zh-CN"/>
        </w:rPr>
      </w:pPr>
      <w:r w:rsidRPr="00012BFD">
        <w:rPr>
          <w:rFonts w:ascii="Times New Roman" w:hAnsi="Times New Roman"/>
          <w:b/>
          <w:sz w:val="22"/>
          <w:szCs w:val="22"/>
          <w:u w:val="single"/>
          <w:lang w:eastAsia="zh-CN"/>
        </w:rPr>
        <w:tab/>
      </w:r>
      <w:r w:rsidRPr="00012BFD">
        <w:rPr>
          <w:rFonts w:ascii="Times New Roman" w:hAnsi="Times New Roman"/>
          <w:b/>
          <w:sz w:val="22"/>
          <w:szCs w:val="22"/>
          <w:u w:val="single"/>
          <w:lang w:eastAsia="zh-CN"/>
        </w:rPr>
        <w:tab/>
      </w:r>
      <w:r w:rsidRPr="00012BFD">
        <w:rPr>
          <w:rFonts w:ascii="Times New Roman" w:hAnsi="Times New Roman"/>
          <w:b/>
          <w:sz w:val="22"/>
          <w:szCs w:val="22"/>
          <w:u w:val="single"/>
          <w:lang w:eastAsia="zh-CN"/>
        </w:rPr>
        <w:tab/>
      </w:r>
      <w:r w:rsidRPr="00012BFD">
        <w:rPr>
          <w:rFonts w:ascii="Times New Roman" w:hAnsi="Times New Roman"/>
          <w:b/>
          <w:sz w:val="22"/>
          <w:szCs w:val="22"/>
          <w:u w:val="single"/>
          <w:lang w:eastAsia="zh-CN"/>
        </w:rPr>
        <w:tab/>
      </w:r>
      <w:r w:rsidRPr="00012BFD">
        <w:rPr>
          <w:rFonts w:ascii="Times New Roman" w:hAnsi="Times New Roman"/>
          <w:b/>
          <w:sz w:val="22"/>
          <w:szCs w:val="22"/>
          <w:u w:val="single"/>
          <w:lang w:eastAsia="zh-CN"/>
        </w:rPr>
        <w:tab/>
      </w:r>
      <w:r w:rsidRPr="00012BFD">
        <w:rPr>
          <w:rFonts w:ascii="Times New Roman" w:hAnsi="Times New Roman"/>
          <w:b/>
          <w:sz w:val="22"/>
          <w:szCs w:val="22"/>
          <w:u w:val="single"/>
          <w:lang w:eastAsia="zh-CN"/>
        </w:rPr>
        <w:tab/>
      </w:r>
      <w:r>
        <w:rPr>
          <w:rFonts w:ascii="Times New Roman" w:hAnsi="Times New Roman"/>
          <w:b/>
          <w:sz w:val="22"/>
          <w:szCs w:val="22"/>
          <w:lang w:eastAsia="zh-CN"/>
        </w:rPr>
        <w:tab/>
      </w:r>
      <w:r>
        <w:rPr>
          <w:rFonts w:ascii="Times New Roman" w:hAnsi="Times New Roman"/>
          <w:b/>
          <w:sz w:val="22"/>
          <w:szCs w:val="22"/>
          <w:lang w:eastAsia="zh-CN"/>
        </w:rPr>
        <w:tab/>
      </w:r>
      <w:r w:rsidRPr="00012BFD">
        <w:rPr>
          <w:rFonts w:ascii="Times New Roman" w:hAnsi="Times New Roman"/>
          <w:b/>
          <w:sz w:val="22"/>
          <w:szCs w:val="22"/>
          <w:u w:val="single"/>
          <w:lang w:eastAsia="zh-CN"/>
        </w:rPr>
        <w:t xml:space="preserve"> _</w:t>
      </w:r>
      <w:r w:rsidRPr="00012BFD">
        <w:rPr>
          <w:rFonts w:ascii="Times New Roman" w:hAnsi="Times New Roman"/>
          <w:b/>
          <w:sz w:val="22"/>
          <w:szCs w:val="22"/>
          <w:u w:val="single"/>
          <w:lang w:eastAsia="zh-CN"/>
        </w:rPr>
        <w:tab/>
      </w:r>
      <w:r w:rsidRPr="00012BFD">
        <w:rPr>
          <w:rFonts w:ascii="Times New Roman" w:hAnsi="Times New Roman"/>
          <w:b/>
          <w:sz w:val="22"/>
          <w:szCs w:val="22"/>
          <w:u w:val="single"/>
          <w:lang w:eastAsia="zh-CN"/>
        </w:rPr>
        <w:tab/>
      </w:r>
      <w:r w:rsidRPr="00012BFD">
        <w:rPr>
          <w:rFonts w:ascii="Times New Roman" w:hAnsi="Times New Roman"/>
          <w:b/>
          <w:sz w:val="22"/>
          <w:szCs w:val="22"/>
          <w:u w:val="single"/>
          <w:lang w:eastAsia="zh-CN"/>
        </w:rPr>
        <w:tab/>
      </w:r>
      <w:r w:rsidRPr="00012BFD">
        <w:rPr>
          <w:rFonts w:ascii="Times New Roman" w:hAnsi="Times New Roman"/>
          <w:b/>
          <w:sz w:val="22"/>
          <w:szCs w:val="22"/>
          <w:u w:val="single"/>
          <w:lang w:eastAsia="zh-CN"/>
        </w:rPr>
        <w:tab/>
      </w:r>
      <w:r w:rsidRPr="00012BFD">
        <w:rPr>
          <w:rFonts w:ascii="Times New Roman" w:hAnsi="Times New Roman"/>
          <w:b/>
          <w:sz w:val="22"/>
          <w:szCs w:val="22"/>
          <w:u w:val="single"/>
          <w:lang w:eastAsia="zh-CN"/>
        </w:rPr>
        <w:tab/>
      </w:r>
    </w:p>
    <w:p w14:paraId="06172EA3" w14:textId="77777777" w:rsidR="00461448" w:rsidRDefault="00BA641B" w:rsidP="00461448">
      <w:pPr>
        <w:rPr>
          <w:rFonts w:ascii="Times New Roman" w:hAnsi="Times New Roman"/>
          <w:b/>
          <w:sz w:val="22"/>
          <w:szCs w:val="22"/>
          <w:lang w:eastAsia="zh-CN"/>
        </w:rPr>
      </w:pPr>
      <w:r>
        <w:rPr>
          <w:rFonts w:ascii="Times New Roman" w:hAnsi="Times New Roman" w:hint="eastAsia"/>
          <w:b/>
          <w:sz w:val="22"/>
          <w:szCs w:val="22"/>
          <w:lang w:eastAsia="zh-CN"/>
        </w:rPr>
        <w:t>代表人全名</w:t>
      </w:r>
      <w:r w:rsidR="00461448">
        <w:rPr>
          <w:rFonts w:ascii="Times New Roman" w:hAnsi="Times New Roman"/>
          <w:b/>
          <w:sz w:val="22"/>
          <w:szCs w:val="22"/>
          <w:lang w:eastAsia="zh-CN"/>
        </w:rPr>
        <w:tab/>
      </w:r>
      <w:r w:rsidR="00461448">
        <w:rPr>
          <w:rFonts w:ascii="Times New Roman" w:hAnsi="Times New Roman"/>
          <w:b/>
          <w:sz w:val="22"/>
          <w:szCs w:val="22"/>
          <w:lang w:eastAsia="zh-CN"/>
        </w:rPr>
        <w:tab/>
      </w:r>
      <w:r w:rsidR="00461448">
        <w:rPr>
          <w:rFonts w:ascii="Times New Roman" w:hAnsi="Times New Roman"/>
          <w:b/>
          <w:sz w:val="22"/>
          <w:szCs w:val="22"/>
          <w:lang w:eastAsia="zh-CN"/>
        </w:rPr>
        <w:tab/>
      </w:r>
      <w:r w:rsidR="00461448">
        <w:rPr>
          <w:rFonts w:ascii="Times New Roman" w:hAnsi="Times New Roman"/>
          <w:b/>
          <w:sz w:val="22"/>
          <w:szCs w:val="22"/>
          <w:lang w:eastAsia="zh-CN"/>
        </w:rPr>
        <w:tab/>
      </w:r>
      <w:r w:rsidR="00461448">
        <w:rPr>
          <w:rFonts w:ascii="Times New Roman" w:hAnsi="Times New Roman"/>
          <w:b/>
          <w:sz w:val="22"/>
          <w:szCs w:val="22"/>
          <w:lang w:eastAsia="zh-CN"/>
        </w:rPr>
        <w:tab/>
      </w:r>
      <w:r>
        <w:rPr>
          <w:rFonts w:ascii="Times New Roman" w:hAnsi="Times New Roman"/>
          <w:b/>
          <w:sz w:val="22"/>
          <w:szCs w:val="22"/>
          <w:lang w:eastAsia="zh-CN"/>
        </w:rPr>
        <w:t xml:space="preserve">                          </w:t>
      </w:r>
      <w:r>
        <w:rPr>
          <w:rFonts w:ascii="Times New Roman" w:hAnsi="Times New Roman" w:hint="eastAsia"/>
          <w:b/>
          <w:sz w:val="22"/>
          <w:szCs w:val="22"/>
          <w:lang w:eastAsia="zh-CN"/>
        </w:rPr>
        <w:t>日期</w:t>
      </w:r>
      <w:r w:rsidR="00461448">
        <w:rPr>
          <w:rFonts w:ascii="Times New Roman" w:hAnsi="Times New Roman"/>
          <w:b/>
          <w:sz w:val="22"/>
          <w:szCs w:val="22"/>
          <w:lang w:eastAsia="zh-CN"/>
        </w:rPr>
        <w:tab/>
      </w:r>
      <w:r w:rsidR="00461448">
        <w:rPr>
          <w:rFonts w:ascii="Times New Roman" w:hAnsi="Times New Roman"/>
          <w:b/>
          <w:sz w:val="22"/>
          <w:szCs w:val="22"/>
          <w:lang w:eastAsia="zh-CN"/>
        </w:rPr>
        <w:tab/>
      </w:r>
    </w:p>
    <w:p w14:paraId="4264D1BF" w14:textId="77777777" w:rsidR="00461448" w:rsidRDefault="00461448" w:rsidP="00461448">
      <w:pPr>
        <w:rPr>
          <w:rFonts w:ascii="Times New Roman" w:hAnsi="Times New Roman"/>
          <w:b/>
          <w:sz w:val="22"/>
          <w:szCs w:val="22"/>
          <w:lang w:eastAsia="zh-CN"/>
        </w:rPr>
      </w:pPr>
    </w:p>
    <w:p w14:paraId="30CF5E82" w14:textId="77777777" w:rsidR="00461448" w:rsidRDefault="00461448" w:rsidP="008C088D">
      <w:pPr>
        <w:rPr>
          <w:rFonts w:ascii="Times New Roman" w:hAnsi="Times New Roman"/>
          <w:b/>
          <w:sz w:val="22"/>
          <w:szCs w:val="22"/>
          <w:lang w:eastAsia="zh-CN"/>
        </w:rPr>
      </w:pPr>
    </w:p>
    <w:p w14:paraId="1E697E11" w14:textId="77777777" w:rsidR="008C088D" w:rsidRPr="00012BFD" w:rsidRDefault="008C088D" w:rsidP="008C088D">
      <w:pPr>
        <w:rPr>
          <w:b/>
          <w:sz w:val="22"/>
          <w:szCs w:val="22"/>
          <w:lang w:eastAsia="zh-CN"/>
        </w:rPr>
      </w:pPr>
      <w:r w:rsidRPr="00012BFD">
        <w:rPr>
          <w:rFonts w:ascii="Times New Roman" w:hAnsi="Times New Roman"/>
          <w:b/>
          <w:sz w:val="22"/>
          <w:szCs w:val="22"/>
          <w:lang w:eastAsia="zh-CN"/>
        </w:rPr>
        <w:t>*</w:t>
      </w:r>
      <w:r w:rsidR="00BA641B">
        <w:rPr>
          <w:rFonts w:ascii="Times New Roman" w:hAnsi="Times New Roman" w:hint="eastAsia"/>
          <w:b/>
          <w:sz w:val="22"/>
          <w:szCs w:val="22"/>
          <w:lang w:eastAsia="zh-CN"/>
        </w:rPr>
        <w:t>如果你选择</w:t>
      </w:r>
      <w:r w:rsidR="003301B8">
        <w:rPr>
          <w:rFonts w:ascii="Times New Roman" w:hAnsi="Times New Roman" w:hint="eastAsia"/>
          <w:b/>
          <w:sz w:val="22"/>
          <w:szCs w:val="22"/>
          <w:lang w:eastAsia="zh-CN"/>
        </w:rPr>
        <w:t>以邮件形式发送你的</w:t>
      </w:r>
      <w:r w:rsidR="000E7FBF" w:rsidRPr="000E7FBF">
        <w:rPr>
          <w:rFonts w:ascii="Times New Roman" w:hAnsi="Times New Roman" w:hint="eastAsia"/>
          <w:b/>
          <w:sz w:val="22"/>
          <w:szCs w:val="22"/>
          <w:lang w:eastAsia="zh-CN"/>
        </w:rPr>
        <w:t>正义制造者</w:t>
      </w:r>
      <w:r w:rsidR="000E7FBF">
        <w:rPr>
          <w:rFonts w:ascii="Times New Roman" w:hAnsi="Times New Roman" w:hint="eastAsia"/>
          <w:b/>
          <w:sz w:val="22"/>
          <w:szCs w:val="22"/>
          <w:lang w:eastAsia="zh-CN"/>
        </w:rPr>
        <w:t>（</w:t>
      </w:r>
      <w:proofErr w:type="spellStart"/>
      <w:r w:rsidR="00CF30EC">
        <w:rPr>
          <w:rFonts w:ascii="Times New Roman" w:hAnsi="Times New Roman"/>
          <w:b/>
          <w:sz w:val="22"/>
          <w:szCs w:val="22"/>
          <w:lang w:eastAsia="zh-CN"/>
        </w:rPr>
        <w:t>JusticeMakers</w:t>
      </w:r>
      <w:proofErr w:type="spellEnd"/>
      <w:r w:rsidR="00CF30EC">
        <w:rPr>
          <w:rFonts w:ascii="Times New Roman" w:hAnsi="Times New Roman"/>
          <w:b/>
          <w:sz w:val="22"/>
          <w:szCs w:val="22"/>
          <w:lang w:eastAsia="zh-CN"/>
        </w:rPr>
        <w:t xml:space="preserve"> </w:t>
      </w:r>
      <w:r w:rsidR="000E7FBF">
        <w:rPr>
          <w:rFonts w:ascii="Times New Roman" w:hAnsi="Times New Roman" w:hint="eastAsia"/>
          <w:b/>
          <w:sz w:val="22"/>
          <w:szCs w:val="22"/>
          <w:lang w:eastAsia="zh-CN"/>
        </w:rPr>
        <w:t>）</w:t>
      </w:r>
      <w:r w:rsidR="00CF30EC">
        <w:rPr>
          <w:rFonts w:ascii="Times New Roman" w:hAnsi="Times New Roman"/>
          <w:b/>
          <w:sz w:val="22"/>
          <w:szCs w:val="22"/>
          <w:lang w:eastAsia="zh-CN"/>
        </w:rPr>
        <w:t>2018</w:t>
      </w:r>
      <w:r w:rsidR="003301B8">
        <w:rPr>
          <w:rFonts w:ascii="Times New Roman" w:hAnsi="Times New Roman" w:hint="eastAsia"/>
          <w:b/>
          <w:sz w:val="22"/>
          <w:szCs w:val="22"/>
          <w:lang w:eastAsia="zh-CN"/>
        </w:rPr>
        <w:t>申请给</w:t>
      </w:r>
      <w:r w:rsidRPr="00012BFD">
        <w:rPr>
          <w:rFonts w:ascii="Times New Roman" w:hAnsi="Times New Roman"/>
          <w:b/>
          <w:sz w:val="22"/>
          <w:szCs w:val="22"/>
          <w:lang w:eastAsia="zh-CN"/>
        </w:rPr>
        <w:t xml:space="preserve">IBJ, </w:t>
      </w:r>
      <w:r w:rsidR="003301B8">
        <w:rPr>
          <w:rFonts w:ascii="Times New Roman" w:hAnsi="Times New Roman" w:hint="eastAsia"/>
          <w:b/>
          <w:sz w:val="22"/>
          <w:szCs w:val="22"/>
          <w:lang w:eastAsia="zh-CN"/>
        </w:rPr>
        <w:t>在签字栏打印你的全名将被默认为你已认可并同意《参赛条款和条件》</w:t>
      </w:r>
      <w:r w:rsidR="00673D67">
        <w:rPr>
          <w:rFonts w:ascii="Times New Roman" w:hAnsi="Times New Roman" w:hint="eastAsia"/>
          <w:b/>
          <w:sz w:val="22"/>
          <w:szCs w:val="22"/>
          <w:lang w:eastAsia="zh-CN"/>
        </w:rPr>
        <w:t>。</w:t>
      </w:r>
    </w:p>
    <w:p w14:paraId="501607AD" w14:textId="77777777" w:rsidR="008C088D" w:rsidRPr="00012BFD" w:rsidRDefault="008C088D" w:rsidP="008C088D">
      <w:pPr>
        <w:rPr>
          <w:b/>
          <w:sz w:val="22"/>
          <w:szCs w:val="22"/>
          <w:lang w:eastAsia="zh-CN"/>
        </w:rPr>
      </w:pPr>
    </w:p>
    <w:p w14:paraId="783145D8" w14:textId="77777777" w:rsidR="008C088D" w:rsidRDefault="008C088D" w:rsidP="008C088D">
      <w:pPr>
        <w:rPr>
          <w:rFonts w:ascii="Times New Roman" w:hAnsi="Times New Roman"/>
          <w:b/>
          <w:sz w:val="26"/>
          <w:szCs w:val="26"/>
          <w:lang w:eastAsia="zh-CN"/>
        </w:rPr>
      </w:pPr>
    </w:p>
    <w:p w14:paraId="1551730C" w14:textId="77777777" w:rsidR="008C088D" w:rsidRDefault="008C088D">
      <w:pPr>
        <w:rPr>
          <w:rFonts w:ascii="Times New Roman" w:hAnsi="Times New Roman"/>
          <w:b/>
          <w:sz w:val="26"/>
          <w:szCs w:val="26"/>
          <w:lang w:eastAsia="zh-CN"/>
        </w:rPr>
      </w:pPr>
      <w:r>
        <w:rPr>
          <w:rFonts w:ascii="Times New Roman" w:hAnsi="Times New Roman"/>
          <w:b/>
          <w:sz w:val="26"/>
          <w:szCs w:val="26"/>
          <w:lang w:eastAsia="zh-CN"/>
        </w:rPr>
        <w:br w:type="page"/>
      </w:r>
    </w:p>
    <w:p w14:paraId="70B74555" w14:textId="32431EBD" w:rsidR="008C088D" w:rsidRPr="00012BFD" w:rsidRDefault="00605028" w:rsidP="008C088D">
      <w:pPr>
        <w:rPr>
          <w:b/>
          <w:sz w:val="26"/>
          <w:szCs w:val="26"/>
        </w:rPr>
      </w:pPr>
      <w:proofErr w:type="spellStart"/>
      <w:r w:rsidRPr="00605028">
        <w:rPr>
          <w:rFonts w:ascii="Times New Roman" w:hAnsi="Times New Roman" w:hint="eastAsia"/>
          <w:b/>
          <w:sz w:val="26"/>
          <w:szCs w:val="26"/>
        </w:rPr>
        <w:lastRenderedPageBreak/>
        <w:t>公正促进者</w:t>
      </w:r>
      <w:r w:rsidR="000E7FBF">
        <w:rPr>
          <w:rFonts w:ascii="Times New Roman" w:hAnsi="Times New Roman" w:hint="eastAsia"/>
          <w:b/>
          <w:sz w:val="26"/>
          <w:szCs w:val="26"/>
        </w:rPr>
        <w:t>（</w:t>
      </w:r>
      <w:r w:rsidR="00BA641B">
        <w:rPr>
          <w:rFonts w:ascii="Times New Roman" w:hAnsi="Times New Roman"/>
          <w:b/>
          <w:sz w:val="26"/>
          <w:szCs w:val="26"/>
        </w:rPr>
        <w:t>JusticeMakers</w:t>
      </w:r>
      <w:proofErr w:type="spellEnd"/>
      <w:r w:rsidR="00BA641B">
        <w:rPr>
          <w:rFonts w:ascii="Times New Roman" w:hAnsi="Times New Roman"/>
          <w:b/>
          <w:sz w:val="26"/>
          <w:szCs w:val="26"/>
        </w:rPr>
        <w:t xml:space="preserve"> </w:t>
      </w:r>
      <w:r w:rsidR="000E7FBF">
        <w:rPr>
          <w:rFonts w:ascii="Times New Roman" w:hAnsi="Times New Roman" w:hint="eastAsia"/>
          <w:b/>
          <w:sz w:val="26"/>
          <w:szCs w:val="26"/>
          <w:lang w:eastAsia="zh-CN"/>
        </w:rPr>
        <w:t>）</w:t>
      </w:r>
      <w:r w:rsidR="00BA641B">
        <w:rPr>
          <w:rFonts w:ascii="Times New Roman" w:hAnsi="Times New Roman"/>
          <w:b/>
          <w:sz w:val="26"/>
          <w:szCs w:val="26"/>
        </w:rPr>
        <w:t>201</w:t>
      </w:r>
      <w:r w:rsidR="00BA641B">
        <w:rPr>
          <w:rFonts w:ascii="Times New Roman" w:hAnsi="Times New Roman" w:hint="eastAsia"/>
          <w:b/>
          <w:sz w:val="26"/>
          <w:szCs w:val="26"/>
          <w:lang w:eastAsia="zh-CN"/>
        </w:rPr>
        <w:t>8</w:t>
      </w:r>
      <w:r w:rsidR="008C088D" w:rsidRPr="00012BFD">
        <w:rPr>
          <w:rFonts w:ascii="Times New Roman" w:hAnsi="Times New Roman"/>
          <w:b/>
          <w:sz w:val="26"/>
          <w:szCs w:val="26"/>
        </w:rPr>
        <w:t xml:space="preserve"> </w:t>
      </w:r>
      <w:r w:rsidR="000D2A80">
        <w:rPr>
          <w:rFonts w:ascii="Times New Roman" w:hAnsi="Times New Roman" w:hint="eastAsia"/>
          <w:b/>
          <w:sz w:val="26"/>
          <w:szCs w:val="26"/>
          <w:lang w:eastAsia="zh-CN"/>
        </w:rPr>
        <w:t>申请检查单：</w:t>
      </w:r>
    </w:p>
    <w:p w14:paraId="41EBD400" w14:textId="77777777" w:rsidR="008C088D" w:rsidRPr="00012BFD" w:rsidRDefault="008C088D" w:rsidP="008C088D">
      <w:pPr>
        <w:rPr>
          <w:rFonts w:ascii="Times New Roman" w:hAnsi="Times New Roman"/>
          <w:b/>
          <w:sz w:val="24"/>
        </w:rPr>
      </w:pPr>
    </w:p>
    <w:p w14:paraId="0F30E33D" w14:textId="77777777" w:rsidR="008C088D" w:rsidRPr="00012BFD" w:rsidRDefault="00D2581A" w:rsidP="008C088D">
      <w:pPr>
        <w:rPr>
          <w:rFonts w:ascii="Times New Roman" w:hAnsi="Times New Roman"/>
          <w:b/>
          <w:sz w:val="22"/>
          <w:szCs w:val="22"/>
          <w:lang w:eastAsia="zh-CN"/>
        </w:rPr>
      </w:pPr>
      <w:r>
        <w:rPr>
          <w:rFonts w:ascii="Times New Roman" w:hAnsi="Times New Roman" w:hint="eastAsia"/>
          <w:b/>
          <w:sz w:val="22"/>
          <w:szCs w:val="22"/>
          <w:lang w:eastAsia="zh-CN"/>
        </w:rPr>
        <w:t>在提交申请之前，请确保以下每项要求你都达到</w:t>
      </w:r>
      <w:r>
        <w:rPr>
          <w:rFonts w:ascii="Times New Roman" w:hAnsi="Times New Roman" w:hint="eastAsia"/>
          <w:b/>
          <w:sz w:val="22"/>
          <w:szCs w:val="22"/>
          <w:lang w:eastAsia="zh-CN"/>
        </w:rPr>
        <w:t>/</w:t>
      </w:r>
      <w:r>
        <w:rPr>
          <w:rFonts w:ascii="Times New Roman" w:hAnsi="Times New Roman" w:hint="eastAsia"/>
          <w:b/>
          <w:sz w:val="22"/>
          <w:szCs w:val="22"/>
          <w:lang w:eastAsia="zh-CN"/>
        </w:rPr>
        <w:t>完成，并在“是”下打勾。</w:t>
      </w:r>
    </w:p>
    <w:p w14:paraId="618A4977" w14:textId="77777777" w:rsidR="008C088D" w:rsidRPr="00012BFD" w:rsidRDefault="008C088D" w:rsidP="008C088D">
      <w:pPr>
        <w:rPr>
          <w:rFonts w:ascii="Times New Roman" w:hAnsi="Times New Roman"/>
          <w:b/>
          <w:sz w:val="24"/>
          <w:lang w:eastAsia="zh-CN"/>
        </w:rPr>
      </w:pP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28"/>
        <w:gridCol w:w="1224"/>
        <w:gridCol w:w="1224"/>
      </w:tblGrid>
      <w:tr w:rsidR="008C088D" w:rsidRPr="00012BFD" w14:paraId="0C680A51" w14:textId="77777777" w:rsidTr="00D8458F">
        <w:tc>
          <w:tcPr>
            <w:tcW w:w="7128" w:type="dxa"/>
          </w:tcPr>
          <w:p w14:paraId="11313DD0" w14:textId="77777777" w:rsidR="008C088D" w:rsidRPr="00012BFD" w:rsidRDefault="00D2581A" w:rsidP="00D8458F">
            <w:pPr>
              <w:rPr>
                <w:b/>
                <w:sz w:val="22"/>
                <w:szCs w:val="22"/>
              </w:rPr>
            </w:pPr>
            <w:r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资格要求</w:t>
            </w:r>
            <w:r w:rsidR="008C088D" w:rsidRPr="00012BFD">
              <w:rPr>
                <w:rFonts w:ascii="Times New Roman" w:hAnsi="Times New Roman"/>
                <w:b/>
                <w:sz w:val="22"/>
                <w:szCs w:val="22"/>
              </w:rPr>
              <w:br/>
            </w:r>
          </w:p>
        </w:tc>
        <w:tc>
          <w:tcPr>
            <w:tcW w:w="1224" w:type="dxa"/>
          </w:tcPr>
          <w:p w14:paraId="291D1766" w14:textId="77777777" w:rsidR="008C088D" w:rsidRPr="00012BFD" w:rsidRDefault="00D2581A" w:rsidP="00D8458F">
            <w:pPr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  <w:lang w:eastAsia="zh-CN"/>
              </w:rPr>
              <w:t>是</w:t>
            </w:r>
          </w:p>
        </w:tc>
        <w:tc>
          <w:tcPr>
            <w:tcW w:w="1224" w:type="dxa"/>
          </w:tcPr>
          <w:p w14:paraId="5C177ECB" w14:textId="77777777" w:rsidR="008C088D" w:rsidRPr="00012BFD" w:rsidRDefault="00D2581A" w:rsidP="00D8458F">
            <w:pPr>
              <w:rPr>
                <w:b/>
                <w:sz w:val="22"/>
                <w:szCs w:val="22"/>
              </w:rPr>
            </w:pPr>
            <w:r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否</w:t>
            </w:r>
          </w:p>
        </w:tc>
      </w:tr>
      <w:tr w:rsidR="008C088D" w:rsidRPr="00012BFD" w14:paraId="7B00D0E2" w14:textId="77777777" w:rsidTr="00D8458F">
        <w:tc>
          <w:tcPr>
            <w:tcW w:w="7128" w:type="dxa"/>
          </w:tcPr>
          <w:p w14:paraId="0E606D5E" w14:textId="77777777" w:rsidR="008C088D" w:rsidRPr="00DA04C5" w:rsidRDefault="00D2581A" w:rsidP="00D8458F">
            <w:pPr>
              <w:rPr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我有</w:t>
            </w:r>
            <w:r w:rsidR="00100EB3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刑事辩护</w:t>
            </w: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相关背景，或对此有浓厚兴趣。</w:t>
            </w:r>
            <w:r w:rsidR="008C088D" w:rsidRPr="00DA04C5">
              <w:rPr>
                <w:rFonts w:ascii="Times New Roman" w:hAnsi="Times New Roman"/>
                <w:sz w:val="22"/>
                <w:szCs w:val="22"/>
                <w:lang w:eastAsia="zh-CN"/>
              </w:rPr>
              <w:br/>
            </w:r>
          </w:p>
        </w:tc>
        <w:tc>
          <w:tcPr>
            <w:tcW w:w="1224" w:type="dxa"/>
          </w:tcPr>
          <w:p w14:paraId="24505B82" w14:textId="77777777" w:rsidR="008C088D" w:rsidRPr="00012BFD" w:rsidRDefault="008C088D" w:rsidP="00D8458F">
            <w:pPr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224" w:type="dxa"/>
          </w:tcPr>
          <w:p w14:paraId="39D35215" w14:textId="77777777" w:rsidR="008C088D" w:rsidRPr="00012BFD" w:rsidRDefault="008C088D" w:rsidP="00D8458F">
            <w:pPr>
              <w:rPr>
                <w:b/>
                <w:sz w:val="22"/>
                <w:szCs w:val="22"/>
                <w:lang w:eastAsia="zh-CN"/>
              </w:rPr>
            </w:pPr>
          </w:p>
        </w:tc>
      </w:tr>
      <w:tr w:rsidR="008C088D" w:rsidRPr="00012BFD" w14:paraId="0681C517" w14:textId="77777777" w:rsidTr="00D8458F">
        <w:tc>
          <w:tcPr>
            <w:tcW w:w="7128" w:type="dxa"/>
          </w:tcPr>
          <w:p w14:paraId="695A6576" w14:textId="721CAB19" w:rsidR="008C088D" w:rsidRPr="00DA04C5" w:rsidRDefault="00D2581A" w:rsidP="00D8458F"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我的</w:t>
            </w:r>
            <w:r w:rsidR="00605028" w:rsidRPr="00605028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公正促进者</w:t>
            </w:r>
            <w:r w:rsidR="000E7FBF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（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JusticeMakers</w:t>
            </w:r>
            <w:proofErr w:type="spellEnd"/>
            <w:r w:rsidR="000E7FBF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）</w:t>
            </w: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项目是我自己原创的。</w:t>
            </w:r>
            <w:r w:rsidR="008C088D" w:rsidRPr="00DA04C5">
              <w:rPr>
                <w:rFonts w:ascii="Times New Roman" w:hAnsi="Times New Roman"/>
                <w:sz w:val="22"/>
                <w:szCs w:val="22"/>
              </w:rPr>
              <w:br/>
            </w:r>
          </w:p>
        </w:tc>
        <w:tc>
          <w:tcPr>
            <w:tcW w:w="1224" w:type="dxa"/>
          </w:tcPr>
          <w:p w14:paraId="4BF34758" w14:textId="77777777" w:rsidR="008C088D" w:rsidRPr="00012BFD" w:rsidRDefault="008C088D" w:rsidP="00D8458F">
            <w:pPr>
              <w:rPr>
                <w:b/>
                <w:sz w:val="22"/>
                <w:szCs w:val="22"/>
              </w:rPr>
            </w:pPr>
          </w:p>
        </w:tc>
        <w:tc>
          <w:tcPr>
            <w:tcW w:w="1224" w:type="dxa"/>
          </w:tcPr>
          <w:p w14:paraId="4F04CEE3" w14:textId="77777777" w:rsidR="008C088D" w:rsidRPr="00012BFD" w:rsidRDefault="008C088D" w:rsidP="00D8458F">
            <w:pPr>
              <w:rPr>
                <w:b/>
                <w:sz w:val="22"/>
                <w:szCs w:val="22"/>
              </w:rPr>
            </w:pPr>
          </w:p>
        </w:tc>
      </w:tr>
      <w:tr w:rsidR="008C088D" w:rsidRPr="00012BFD" w14:paraId="6D405708" w14:textId="77777777" w:rsidTr="00D8458F">
        <w:tc>
          <w:tcPr>
            <w:tcW w:w="7128" w:type="dxa"/>
          </w:tcPr>
          <w:p w14:paraId="3B72C90A" w14:textId="77777777" w:rsidR="008C088D" w:rsidRPr="00012BFD" w:rsidRDefault="00D2581A" w:rsidP="00D8458F">
            <w:pPr>
              <w:rPr>
                <w:b/>
                <w:sz w:val="22"/>
                <w:szCs w:val="22"/>
              </w:rPr>
            </w:pPr>
            <w:r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申请要求</w:t>
            </w:r>
            <w:r w:rsidR="008C088D" w:rsidRPr="00012BFD">
              <w:rPr>
                <w:rFonts w:ascii="Times New Roman" w:hAnsi="Times New Roman"/>
                <w:b/>
                <w:sz w:val="22"/>
                <w:szCs w:val="22"/>
              </w:rPr>
              <w:br/>
            </w:r>
          </w:p>
        </w:tc>
        <w:tc>
          <w:tcPr>
            <w:tcW w:w="1224" w:type="dxa"/>
          </w:tcPr>
          <w:p w14:paraId="3D975BA0" w14:textId="77777777" w:rsidR="008C088D" w:rsidRPr="00012BFD" w:rsidRDefault="00D2581A" w:rsidP="00D8458F">
            <w:pPr>
              <w:rPr>
                <w:b/>
                <w:sz w:val="22"/>
                <w:szCs w:val="22"/>
              </w:rPr>
            </w:pPr>
            <w:r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是</w:t>
            </w:r>
          </w:p>
        </w:tc>
        <w:tc>
          <w:tcPr>
            <w:tcW w:w="1224" w:type="dxa"/>
          </w:tcPr>
          <w:p w14:paraId="72A2DE8A" w14:textId="77777777" w:rsidR="008C088D" w:rsidRPr="00012BFD" w:rsidRDefault="00D2581A" w:rsidP="00D8458F">
            <w:pPr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  <w:lang w:eastAsia="zh-CN"/>
              </w:rPr>
              <w:t>否</w:t>
            </w:r>
          </w:p>
        </w:tc>
      </w:tr>
      <w:tr w:rsidR="008C088D" w:rsidRPr="00012BFD" w14:paraId="59B8C649" w14:textId="77777777" w:rsidTr="00D8458F">
        <w:tc>
          <w:tcPr>
            <w:tcW w:w="7128" w:type="dxa"/>
          </w:tcPr>
          <w:p w14:paraId="5857B455" w14:textId="77777777" w:rsidR="008C088D" w:rsidRPr="00DA04C5" w:rsidRDefault="00D2581A" w:rsidP="00DA04C5">
            <w:pPr>
              <w:rPr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我的申请</w:t>
            </w:r>
            <w:r w:rsidR="00BA641B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表</w:t>
            </w: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是用英文或中文打印或工整地手写的。</w:t>
            </w:r>
            <w:r w:rsidR="008C088D" w:rsidRPr="00DA04C5">
              <w:rPr>
                <w:rFonts w:ascii="Times New Roman" w:hAnsi="Times New Roman"/>
                <w:sz w:val="22"/>
                <w:szCs w:val="22"/>
                <w:lang w:eastAsia="zh-CN"/>
              </w:rPr>
              <w:br/>
            </w:r>
          </w:p>
        </w:tc>
        <w:tc>
          <w:tcPr>
            <w:tcW w:w="1224" w:type="dxa"/>
          </w:tcPr>
          <w:p w14:paraId="37AE0668" w14:textId="77777777" w:rsidR="008C088D" w:rsidRPr="00012BFD" w:rsidRDefault="008C088D" w:rsidP="00D8458F">
            <w:pPr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224" w:type="dxa"/>
          </w:tcPr>
          <w:p w14:paraId="2A38A258" w14:textId="77777777" w:rsidR="008C088D" w:rsidRPr="00012BFD" w:rsidRDefault="008C088D" w:rsidP="00D8458F">
            <w:pPr>
              <w:rPr>
                <w:b/>
                <w:sz w:val="22"/>
                <w:szCs w:val="22"/>
                <w:lang w:eastAsia="zh-CN"/>
              </w:rPr>
            </w:pPr>
          </w:p>
        </w:tc>
      </w:tr>
      <w:tr w:rsidR="008C088D" w:rsidRPr="00012BFD" w14:paraId="59C31C4F" w14:textId="77777777" w:rsidTr="00D8458F">
        <w:tc>
          <w:tcPr>
            <w:tcW w:w="7128" w:type="dxa"/>
          </w:tcPr>
          <w:p w14:paraId="209BC0D4" w14:textId="7BD2147A" w:rsidR="008C088D" w:rsidRPr="00DA04C5" w:rsidRDefault="00BA641B" w:rsidP="00D8458F"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我已阅读</w:t>
            </w:r>
            <w:r w:rsidR="00605028" w:rsidRPr="00605028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公正促进者</w:t>
            </w:r>
            <w:r w:rsidR="000E7FBF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（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JusticeMakers</w:t>
            </w:r>
            <w:proofErr w:type="spellEnd"/>
            <w:r w:rsidR="000E7FBF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）</w:t>
            </w: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说明。</w:t>
            </w:r>
            <w:r w:rsidR="008C088D" w:rsidRPr="00DA04C5">
              <w:rPr>
                <w:rFonts w:ascii="Times New Roman" w:hAnsi="Times New Roman"/>
                <w:sz w:val="22"/>
                <w:szCs w:val="22"/>
              </w:rPr>
              <w:br/>
            </w:r>
          </w:p>
        </w:tc>
        <w:tc>
          <w:tcPr>
            <w:tcW w:w="1224" w:type="dxa"/>
          </w:tcPr>
          <w:p w14:paraId="1241447C" w14:textId="77777777" w:rsidR="008C088D" w:rsidRPr="00012BFD" w:rsidRDefault="008C088D" w:rsidP="00D8458F">
            <w:pPr>
              <w:rPr>
                <w:b/>
                <w:sz w:val="22"/>
                <w:szCs w:val="22"/>
              </w:rPr>
            </w:pPr>
          </w:p>
        </w:tc>
        <w:tc>
          <w:tcPr>
            <w:tcW w:w="1224" w:type="dxa"/>
          </w:tcPr>
          <w:p w14:paraId="6CECF6C0" w14:textId="77777777" w:rsidR="008C088D" w:rsidRPr="00012BFD" w:rsidRDefault="008C088D" w:rsidP="00D8458F">
            <w:pPr>
              <w:rPr>
                <w:b/>
                <w:sz w:val="22"/>
                <w:szCs w:val="22"/>
              </w:rPr>
            </w:pPr>
          </w:p>
        </w:tc>
      </w:tr>
      <w:tr w:rsidR="00EB30B8" w:rsidRPr="00012BFD" w14:paraId="5D0FEE21" w14:textId="77777777" w:rsidTr="00D8458F">
        <w:tc>
          <w:tcPr>
            <w:tcW w:w="7128" w:type="dxa"/>
          </w:tcPr>
          <w:p w14:paraId="5490A0AA" w14:textId="2E9AB71B" w:rsidR="005D1BAA" w:rsidRDefault="005D1BAA" w:rsidP="00D8458F">
            <w:pPr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我已</w:t>
            </w:r>
            <w:r w:rsidR="005E21DC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检查</w:t>
            </w: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了承诺我将</w:t>
            </w:r>
            <w:r w:rsidR="00CE3964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完全遵照所有</w:t>
            </w: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国内法律</w:t>
            </w:r>
            <w:r w:rsidR="006524C7">
              <w:rPr>
                <w:rFonts w:ascii="Times New Roman" w:hAnsi="Times New Roman"/>
                <w:sz w:val="22"/>
                <w:szCs w:val="22"/>
                <w:lang w:eastAsia="zh-CN"/>
              </w:rPr>
              <w:t>,</w:t>
            </w: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法规</w:t>
            </w:r>
            <w:r w:rsidR="006524C7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及条例来</w:t>
            </w: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实行我的项目的方格。</w:t>
            </w:r>
          </w:p>
          <w:p w14:paraId="579239E2" w14:textId="32968C49" w:rsidR="005D1BAA" w:rsidRDefault="005D1BAA" w:rsidP="00D8458F">
            <w:pPr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1224" w:type="dxa"/>
          </w:tcPr>
          <w:p w14:paraId="1FC37316" w14:textId="4E2668B8" w:rsidR="00EB30B8" w:rsidRPr="00012BFD" w:rsidRDefault="00EB30B8" w:rsidP="00D8458F">
            <w:pPr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224" w:type="dxa"/>
          </w:tcPr>
          <w:p w14:paraId="2822E09F" w14:textId="328C4458" w:rsidR="00EB30B8" w:rsidRPr="00012BFD" w:rsidRDefault="00EB30B8" w:rsidP="00D8458F">
            <w:pPr>
              <w:rPr>
                <w:b/>
                <w:sz w:val="22"/>
                <w:szCs w:val="22"/>
                <w:lang w:eastAsia="zh-CN"/>
              </w:rPr>
            </w:pPr>
          </w:p>
        </w:tc>
      </w:tr>
      <w:tr w:rsidR="008C088D" w:rsidRPr="00012BFD" w14:paraId="23D25578" w14:textId="77777777" w:rsidTr="00D8458F">
        <w:tc>
          <w:tcPr>
            <w:tcW w:w="7128" w:type="dxa"/>
          </w:tcPr>
          <w:p w14:paraId="2D21E695" w14:textId="77777777" w:rsidR="008C088D" w:rsidRPr="00DA04C5" w:rsidRDefault="00BA641B" w:rsidP="00D8458F">
            <w:pPr>
              <w:rPr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我已完整地回答了要求的所有问题。</w:t>
            </w:r>
            <w:r w:rsidR="008C088D" w:rsidRPr="00DA04C5">
              <w:rPr>
                <w:rFonts w:ascii="Times New Roman" w:hAnsi="Times New Roman"/>
                <w:sz w:val="22"/>
                <w:szCs w:val="22"/>
                <w:lang w:eastAsia="zh-CN"/>
              </w:rPr>
              <w:br/>
            </w:r>
          </w:p>
        </w:tc>
        <w:tc>
          <w:tcPr>
            <w:tcW w:w="1224" w:type="dxa"/>
          </w:tcPr>
          <w:p w14:paraId="08979A7B" w14:textId="77777777" w:rsidR="008C088D" w:rsidRPr="00012BFD" w:rsidRDefault="008C088D" w:rsidP="00D8458F">
            <w:pPr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224" w:type="dxa"/>
          </w:tcPr>
          <w:p w14:paraId="3B0E0493" w14:textId="77777777" w:rsidR="008C088D" w:rsidRPr="00012BFD" w:rsidRDefault="008C088D" w:rsidP="00D8458F">
            <w:pPr>
              <w:rPr>
                <w:b/>
                <w:sz w:val="22"/>
                <w:szCs w:val="22"/>
                <w:lang w:eastAsia="zh-CN"/>
              </w:rPr>
            </w:pPr>
          </w:p>
        </w:tc>
      </w:tr>
      <w:tr w:rsidR="008C088D" w:rsidRPr="00012BFD" w14:paraId="29FA5E6C" w14:textId="77777777" w:rsidTr="00D8458F">
        <w:tc>
          <w:tcPr>
            <w:tcW w:w="7128" w:type="dxa"/>
          </w:tcPr>
          <w:p w14:paraId="57259CCE" w14:textId="77777777" w:rsidR="008C088D" w:rsidRPr="00DA04C5" w:rsidRDefault="00BA641B" w:rsidP="00D8458F">
            <w:pPr>
              <w:rPr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我已提供了至少两位推荐人的姓名。</w:t>
            </w:r>
            <w:r w:rsidR="008C088D" w:rsidRPr="00DA04C5">
              <w:rPr>
                <w:rFonts w:ascii="Times New Roman" w:hAnsi="Times New Roman"/>
                <w:sz w:val="22"/>
                <w:szCs w:val="22"/>
                <w:lang w:eastAsia="zh-CN"/>
              </w:rPr>
              <w:br/>
            </w:r>
          </w:p>
        </w:tc>
        <w:tc>
          <w:tcPr>
            <w:tcW w:w="1224" w:type="dxa"/>
          </w:tcPr>
          <w:p w14:paraId="58FD7E39" w14:textId="77777777" w:rsidR="008C088D" w:rsidRPr="00012BFD" w:rsidRDefault="008C088D" w:rsidP="00D8458F">
            <w:pPr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224" w:type="dxa"/>
          </w:tcPr>
          <w:p w14:paraId="0FE0466C" w14:textId="77777777" w:rsidR="008C088D" w:rsidRPr="00012BFD" w:rsidRDefault="008C088D" w:rsidP="00D8458F">
            <w:pPr>
              <w:rPr>
                <w:b/>
                <w:sz w:val="22"/>
                <w:szCs w:val="22"/>
                <w:lang w:eastAsia="zh-CN"/>
              </w:rPr>
            </w:pPr>
          </w:p>
        </w:tc>
      </w:tr>
      <w:tr w:rsidR="008C088D" w:rsidRPr="00012BFD" w14:paraId="5AE361CF" w14:textId="77777777" w:rsidTr="00D8458F">
        <w:tc>
          <w:tcPr>
            <w:tcW w:w="7128" w:type="dxa"/>
          </w:tcPr>
          <w:p w14:paraId="05053020" w14:textId="77777777" w:rsidR="008C088D" w:rsidRPr="00DA04C5" w:rsidRDefault="00BA641B" w:rsidP="00D8458F">
            <w:pPr>
              <w:rPr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我已把一张项目照片通过邮件发送或附在我的纸质申请材料上。</w:t>
            </w:r>
            <w:r w:rsidR="008C088D" w:rsidRPr="00DA04C5">
              <w:rPr>
                <w:rFonts w:ascii="Times New Roman" w:hAnsi="Times New Roman"/>
                <w:sz w:val="22"/>
                <w:szCs w:val="22"/>
                <w:lang w:eastAsia="zh-CN"/>
              </w:rPr>
              <w:br/>
            </w:r>
          </w:p>
        </w:tc>
        <w:tc>
          <w:tcPr>
            <w:tcW w:w="1224" w:type="dxa"/>
          </w:tcPr>
          <w:p w14:paraId="3313FBC4" w14:textId="77777777" w:rsidR="008C088D" w:rsidRPr="00012BFD" w:rsidRDefault="008C088D" w:rsidP="00D8458F">
            <w:pPr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224" w:type="dxa"/>
          </w:tcPr>
          <w:p w14:paraId="20AE5443" w14:textId="77777777" w:rsidR="008C088D" w:rsidRPr="00012BFD" w:rsidRDefault="008C088D" w:rsidP="00D8458F">
            <w:pPr>
              <w:rPr>
                <w:b/>
                <w:sz w:val="22"/>
                <w:szCs w:val="22"/>
                <w:lang w:eastAsia="zh-CN"/>
              </w:rPr>
            </w:pPr>
          </w:p>
        </w:tc>
      </w:tr>
      <w:tr w:rsidR="008C088D" w:rsidRPr="00012BFD" w14:paraId="0C3F5BE4" w14:textId="77777777" w:rsidTr="00D8458F">
        <w:tc>
          <w:tcPr>
            <w:tcW w:w="7128" w:type="dxa"/>
          </w:tcPr>
          <w:p w14:paraId="602C2960" w14:textId="77777777" w:rsidR="008C088D" w:rsidRPr="00DA04C5" w:rsidRDefault="00BA641B" w:rsidP="00D8458F">
            <w:pPr>
              <w:rPr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如果我没有网络，我已授权他人发送和接受我的邮件，并已将该人联络信息附在了我的申请材料里。</w:t>
            </w:r>
            <w:r w:rsidR="008C088D" w:rsidRPr="00DA04C5">
              <w:rPr>
                <w:rFonts w:ascii="Times New Roman" w:hAnsi="Times New Roman"/>
                <w:sz w:val="22"/>
                <w:szCs w:val="22"/>
                <w:lang w:eastAsia="zh-CN"/>
              </w:rPr>
              <w:br/>
            </w:r>
          </w:p>
        </w:tc>
        <w:tc>
          <w:tcPr>
            <w:tcW w:w="1224" w:type="dxa"/>
          </w:tcPr>
          <w:p w14:paraId="193C264A" w14:textId="77777777" w:rsidR="008C088D" w:rsidRPr="00012BFD" w:rsidRDefault="008C088D" w:rsidP="00D8458F">
            <w:pPr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224" w:type="dxa"/>
          </w:tcPr>
          <w:p w14:paraId="33959344" w14:textId="77777777" w:rsidR="008C088D" w:rsidRPr="00012BFD" w:rsidRDefault="008C088D" w:rsidP="00D8458F">
            <w:pPr>
              <w:rPr>
                <w:b/>
                <w:sz w:val="22"/>
                <w:szCs w:val="22"/>
                <w:lang w:eastAsia="zh-CN"/>
              </w:rPr>
            </w:pPr>
          </w:p>
        </w:tc>
      </w:tr>
      <w:tr w:rsidR="008C088D" w:rsidRPr="00012BFD" w14:paraId="2A1BCC8A" w14:textId="77777777" w:rsidTr="00D8458F">
        <w:tc>
          <w:tcPr>
            <w:tcW w:w="7128" w:type="dxa"/>
          </w:tcPr>
          <w:p w14:paraId="75B4F88A" w14:textId="77777777" w:rsidR="008C088D" w:rsidRPr="00DA04C5" w:rsidRDefault="00BA641B" w:rsidP="00D8458F"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如果我有任何关于申请的问题，我已联系了</w:t>
            </w:r>
            <w:hyperlink r:id="rId11">
              <w:r w:rsidR="008C088D" w:rsidRPr="00DA04C5"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</w:rPr>
                <w:t>justicemakers@ibj.org</w:t>
              </w:r>
            </w:hyperlink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1224" w:type="dxa"/>
          </w:tcPr>
          <w:p w14:paraId="3AAFC79C" w14:textId="77777777" w:rsidR="008C088D" w:rsidRPr="00012BFD" w:rsidRDefault="008C088D" w:rsidP="00D8458F">
            <w:pPr>
              <w:rPr>
                <w:b/>
                <w:sz w:val="22"/>
                <w:szCs w:val="22"/>
              </w:rPr>
            </w:pPr>
          </w:p>
        </w:tc>
        <w:tc>
          <w:tcPr>
            <w:tcW w:w="1224" w:type="dxa"/>
          </w:tcPr>
          <w:p w14:paraId="048980B8" w14:textId="77777777" w:rsidR="008C088D" w:rsidRPr="00012BFD" w:rsidRDefault="008C088D" w:rsidP="00D8458F">
            <w:pPr>
              <w:rPr>
                <w:b/>
                <w:sz w:val="22"/>
                <w:szCs w:val="22"/>
              </w:rPr>
            </w:pPr>
          </w:p>
        </w:tc>
      </w:tr>
      <w:tr w:rsidR="008C088D" w:rsidRPr="00012BFD" w14:paraId="77320944" w14:textId="77777777" w:rsidTr="00D8458F">
        <w:tc>
          <w:tcPr>
            <w:tcW w:w="7128" w:type="dxa"/>
          </w:tcPr>
          <w:p w14:paraId="07829EBB" w14:textId="77777777" w:rsidR="008C088D" w:rsidRPr="00DA04C5" w:rsidRDefault="00BA641B" w:rsidP="00D8458F">
            <w:pPr>
              <w:rPr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我认可《参赛条款和条件》同意书的内容，并已签字。</w:t>
            </w:r>
            <w:r w:rsidR="008C088D" w:rsidRPr="00DA04C5">
              <w:rPr>
                <w:rFonts w:ascii="Times New Roman" w:hAnsi="Times New Roman"/>
                <w:sz w:val="22"/>
                <w:szCs w:val="22"/>
                <w:lang w:eastAsia="zh-CN"/>
              </w:rPr>
              <w:br/>
            </w:r>
          </w:p>
        </w:tc>
        <w:tc>
          <w:tcPr>
            <w:tcW w:w="1224" w:type="dxa"/>
          </w:tcPr>
          <w:p w14:paraId="3910222F" w14:textId="77777777" w:rsidR="008C088D" w:rsidRPr="00012BFD" w:rsidRDefault="008C088D" w:rsidP="00D8458F">
            <w:pPr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224" w:type="dxa"/>
          </w:tcPr>
          <w:p w14:paraId="3AFC2C08" w14:textId="77777777" w:rsidR="008C088D" w:rsidRPr="00012BFD" w:rsidRDefault="008C088D" w:rsidP="00D8458F">
            <w:pPr>
              <w:rPr>
                <w:b/>
                <w:sz w:val="22"/>
                <w:szCs w:val="22"/>
                <w:lang w:eastAsia="zh-CN"/>
              </w:rPr>
            </w:pPr>
          </w:p>
        </w:tc>
      </w:tr>
    </w:tbl>
    <w:p w14:paraId="559A7827" w14:textId="77777777" w:rsidR="008C088D" w:rsidRPr="00012BFD" w:rsidRDefault="008C088D" w:rsidP="008C088D">
      <w:pPr>
        <w:rPr>
          <w:b/>
          <w:lang w:eastAsia="zh-CN"/>
        </w:rPr>
      </w:pPr>
    </w:p>
    <w:p w14:paraId="22005327" w14:textId="77777777" w:rsidR="008C088D" w:rsidRPr="00012BFD" w:rsidRDefault="008C088D" w:rsidP="008C088D">
      <w:pPr>
        <w:rPr>
          <w:b/>
          <w:lang w:eastAsia="zh-CN"/>
        </w:rPr>
      </w:pPr>
    </w:p>
    <w:p w14:paraId="0182B0A0" w14:textId="77777777" w:rsidR="008C088D" w:rsidRPr="00012BFD" w:rsidRDefault="000D2A80" w:rsidP="008C088D">
      <w:pPr>
        <w:spacing w:after="100"/>
        <w:rPr>
          <w:b/>
          <w:sz w:val="22"/>
          <w:szCs w:val="22"/>
          <w:lang w:eastAsia="zh-CN"/>
        </w:rPr>
      </w:pPr>
      <w:r>
        <w:rPr>
          <w:rFonts w:ascii="Times New Roman" w:hAnsi="Times New Roman" w:hint="eastAsia"/>
          <w:b/>
          <w:sz w:val="22"/>
          <w:szCs w:val="22"/>
          <w:lang w:eastAsia="zh-CN"/>
        </w:rPr>
        <w:t>当以上每项要求都打了“是”之后，请将你的申请材料发至这个邮箱：</w:t>
      </w:r>
      <w:hyperlink r:id="rId12">
        <w:r w:rsidR="008C088D" w:rsidRPr="00012BFD">
          <w:rPr>
            <w:rFonts w:ascii="Times New Roman" w:hAnsi="Times New Roman"/>
            <w:b/>
            <w:color w:val="0000FF"/>
            <w:sz w:val="22"/>
            <w:szCs w:val="22"/>
            <w:u w:val="single"/>
          </w:rPr>
          <w:t>justicemakers@ibj.org</w:t>
        </w:r>
      </w:hyperlink>
      <w:r>
        <w:rPr>
          <w:rFonts w:ascii="Times New Roman" w:hAnsi="Times New Roman" w:hint="eastAsia"/>
          <w:b/>
          <w:sz w:val="22"/>
          <w:szCs w:val="22"/>
          <w:lang w:eastAsia="zh-CN"/>
        </w:rPr>
        <w:t>。如果你没有电脑，可以邮寄你手动填写的申请材料至</w:t>
      </w:r>
      <w:r w:rsidR="00BA641B">
        <w:rPr>
          <w:rFonts w:ascii="Times New Roman" w:hAnsi="Times New Roman" w:hint="eastAsia"/>
          <w:b/>
          <w:sz w:val="22"/>
          <w:szCs w:val="22"/>
          <w:lang w:eastAsia="zh-CN"/>
        </w:rPr>
        <w:t>以下</w:t>
      </w:r>
      <w:r>
        <w:rPr>
          <w:rFonts w:ascii="Times New Roman" w:hAnsi="Times New Roman" w:hint="eastAsia"/>
          <w:b/>
          <w:sz w:val="22"/>
          <w:szCs w:val="22"/>
          <w:lang w:eastAsia="zh-CN"/>
        </w:rPr>
        <w:t>地址</w:t>
      </w:r>
      <w:r w:rsidR="008C088D" w:rsidRPr="00012BFD">
        <w:rPr>
          <w:rFonts w:ascii="Times New Roman" w:hAnsi="Times New Roman"/>
          <w:b/>
          <w:sz w:val="22"/>
          <w:szCs w:val="22"/>
          <w:lang w:eastAsia="zh-CN"/>
        </w:rPr>
        <w:t xml:space="preserve">: </w:t>
      </w:r>
      <w:r w:rsidR="008C088D">
        <w:rPr>
          <w:rFonts w:ascii="Times New Roman" w:hAnsi="Times New Roman"/>
          <w:b/>
          <w:sz w:val="22"/>
          <w:szCs w:val="22"/>
          <w:lang w:eastAsia="zh-CN"/>
        </w:rPr>
        <w:br/>
      </w:r>
    </w:p>
    <w:p w14:paraId="0DBE991C" w14:textId="77777777" w:rsidR="008C088D" w:rsidRPr="00012BFD" w:rsidRDefault="008C088D" w:rsidP="008C088D">
      <w:pPr>
        <w:ind w:firstLine="720"/>
        <w:rPr>
          <w:b/>
        </w:rPr>
      </w:pPr>
      <w:r w:rsidRPr="00012BFD">
        <w:rPr>
          <w:rFonts w:ascii="Times New Roman" w:hAnsi="Times New Roman"/>
          <w:b/>
          <w:sz w:val="24"/>
        </w:rPr>
        <w:t>INTERNATIONAL BRIDGES TO JUSTICE</w:t>
      </w:r>
    </w:p>
    <w:p w14:paraId="64047660" w14:textId="77777777" w:rsidR="008C088D" w:rsidRPr="00012BFD" w:rsidRDefault="008C088D" w:rsidP="008C088D">
      <w:pPr>
        <w:ind w:left="720"/>
        <w:rPr>
          <w:b/>
        </w:rPr>
      </w:pPr>
      <w:r w:rsidRPr="00012BFD">
        <w:rPr>
          <w:rFonts w:ascii="Times New Roman" w:hAnsi="Times New Roman"/>
          <w:b/>
          <w:sz w:val="24"/>
        </w:rPr>
        <w:t>ATTN: JUSTICEMAKERS APPLICATION</w:t>
      </w:r>
    </w:p>
    <w:p w14:paraId="1A3E36DA" w14:textId="77777777" w:rsidR="008C088D" w:rsidRPr="00012BFD" w:rsidRDefault="008C088D" w:rsidP="008C088D">
      <w:pPr>
        <w:ind w:left="720"/>
        <w:rPr>
          <w:b/>
        </w:rPr>
      </w:pPr>
      <w:r w:rsidRPr="00012BFD">
        <w:rPr>
          <w:rFonts w:ascii="Times New Roman" w:hAnsi="Times New Roman"/>
          <w:b/>
          <w:sz w:val="24"/>
        </w:rPr>
        <w:t>64 RUE DE MONTHOUX</w:t>
      </w:r>
    </w:p>
    <w:p w14:paraId="5FCB0FA0" w14:textId="77777777" w:rsidR="008C088D" w:rsidRPr="00012BFD" w:rsidRDefault="008C088D" w:rsidP="008C088D">
      <w:pPr>
        <w:ind w:left="720"/>
        <w:rPr>
          <w:b/>
        </w:rPr>
      </w:pPr>
      <w:r w:rsidRPr="00012BFD">
        <w:rPr>
          <w:rFonts w:ascii="Times New Roman" w:hAnsi="Times New Roman"/>
          <w:b/>
          <w:sz w:val="24"/>
        </w:rPr>
        <w:t>1201 GENEVA, SWITZERLAND</w:t>
      </w:r>
    </w:p>
    <w:p w14:paraId="0C236371" w14:textId="77777777" w:rsidR="008C088D" w:rsidRPr="00012BFD" w:rsidRDefault="008C088D" w:rsidP="008C088D">
      <w:pPr>
        <w:ind w:left="720"/>
        <w:rPr>
          <w:b/>
        </w:rPr>
      </w:pPr>
    </w:p>
    <w:p w14:paraId="44AA9242" w14:textId="77777777" w:rsidR="008C088D" w:rsidRPr="00012BFD" w:rsidRDefault="003B4CDE" w:rsidP="008C088D">
      <w:pPr>
        <w:rPr>
          <w:rFonts w:ascii="Times New Roman" w:hAnsi="Times New Roman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  <w:lang w:eastAsia="zh-CN"/>
        </w:rPr>
        <w:t>祝你好运</w:t>
      </w:r>
      <w:r w:rsidR="008C088D" w:rsidRPr="00012BFD">
        <w:rPr>
          <w:rFonts w:ascii="Times New Roman" w:hAnsi="Times New Roman"/>
          <w:b/>
          <w:sz w:val="30"/>
          <w:szCs w:val="30"/>
        </w:rPr>
        <w:t>!</w:t>
      </w:r>
    </w:p>
    <w:p w14:paraId="5EB9CE42" w14:textId="77777777" w:rsidR="005F6E87" w:rsidRPr="002A733C" w:rsidRDefault="005F6E87" w:rsidP="002A733C"/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A9976" w14:textId="77777777" w:rsidR="00C45599" w:rsidRDefault="00C45599" w:rsidP="009E7E0A">
      <w:r>
        <w:separator/>
      </w:r>
    </w:p>
  </w:endnote>
  <w:endnote w:type="continuationSeparator" w:id="0">
    <w:p w14:paraId="585ED9B9" w14:textId="77777777" w:rsidR="00C45599" w:rsidRDefault="00C45599" w:rsidP="009E7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823C9" w14:textId="77777777" w:rsidR="00C45599" w:rsidRDefault="00C45599" w:rsidP="009E7E0A">
      <w:r>
        <w:separator/>
      </w:r>
    </w:p>
  </w:footnote>
  <w:footnote w:type="continuationSeparator" w:id="0">
    <w:p w14:paraId="3BED27B7" w14:textId="77777777" w:rsidR="00C45599" w:rsidRDefault="00C45599" w:rsidP="009E7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296F31"/>
    <w:multiLevelType w:val="multilevel"/>
    <w:tmpl w:val="F804564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1" w15:restartNumberingAfterBreak="0">
    <w:nsid w:val="1A5E3C8D"/>
    <w:multiLevelType w:val="multilevel"/>
    <w:tmpl w:val="F2BA6F0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2" w15:restartNumberingAfterBreak="0">
    <w:nsid w:val="1E090420"/>
    <w:multiLevelType w:val="hybridMultilevel"/>
    <w:tmpl w:val="D4962D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117AD"/>
    <w:multiLevelType w:val="multilevel"/>
    <w:tmpl w:val="E954DA1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4" w15:restartNumberingAfterBreak="0">
    <w:nsid w:val="36301491"/>
    <w:multiLevelType w:val="multilevel"/>
    <w:tmpl w:val="6D04D3A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5" w15:restartNumberingAfterBreak="0">
    <w:nsid w:val="3B5E44C7"/>
    <w:multiLevelType w:val="multilevel"/>
    <w:tmpl w:val="9D2E825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6" w15:restartNumberingAfterBreak="0">
    <w:nsid w:val="3F1D7D9D"/>
    <w:multiLevelType w:val="multilevel"/>
    <w:tmpl w:val="919A3D64"/>
    <w:lvl w:ilvl="0">
      <w:start w:val="15"/>
      <w:numFmt w:val="bullet"/>
      <w:lvlText w:val="✓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17" w15:restartNumberingAfterBreak="0">
    <w:nsid w:val="3FED3733"/>
    <w:multiLevelType w:val="multilevel"/>
    <w:tmpl w:val="D0481254"/>
    <w:lvl w:ilvl="0">
      <w:start w:val="15"/>
      <w:numFmt w:val="bullet"/>
      <w:lvlText w:val="□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18" w15:restartNumberingAfterBreak="0">
    <w:nsid w:val="454B0E9C"/>
    <w:multiLevelType w:val="multilevel"/>
    <w:tmpl w:val="3F504850"/>
    <w:lvl w:ilvl="0">
      <w:start w:val="1"/>
      <w:numFmt w:val="decimal"/>
      <w:lvlText w:val="%1."/>
      <w:lvlJc w:val="left"/>
      <w:pPr>
        <w:ind w:left="720" w:firstLine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9" w15:restartNumberingAfterBreak="0">
    <w:nsid w:val="51F7431F"/>
    <w:multiLevelType w:val="multilevel"/>
    <w:tmpl w:val="8620DD4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0" w15:restartNumberingAfterBreak="0">
    <w:nsid w:val="6C391C56"/>
    <w:multiLevelType w:val="multilevel"/>
    <w:tmpl w:val="7B783DBA"/>
    <w:lvl w:ilvl="0">
      <w:start w:val="15"/>
      <w:numFmt w:val="bullet"/>
      <w:lvlText w:val="□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21" w15:restartNumberingAfterBreak="0">
    <w:nsid w:val="7C122277"/>
    <w:multiLevelType w:val="multilevel"/>
    <w:tmpl w:val="F2BA6F0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2" w15:restartNumberingAfterBreak="0">
    <w:nsid w:val="7F9D0582"/>
    <w:multiLevelType w:val="multilevel"/>
    <w:tmpl w:val="0186C2C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0"/>
  </w:num>
  <w:num w:numId="13">
    <w:abstractNumId w:val="18"/>
  </w:num>
  <w:num w:numId="14">
    <w:abstractNumId w:val="16"/>
  </w:num>
  <w:num w:numId="15">
    <w:abstractNumId w:val="22"/>
  </w:num>
  <w:num w:numId="16">
    <w:abstractNumId w:val="13"/>
  </w:num>
  <w:num w:numId="17">
    <w:abstractNumId w:val="21"/>
  </w:num>
  <w:num w:numId="18">
    <w:abstractNumId w:val="14"/>
  </w:num>
  <w:num w:numId="19">
    <w:abstractNumId w:val="17"/>
  </w:num>
  <w:num w:numId="20">
    <w:abstractNumId w:val="15"/>
  </w:num>
  <w:num w:numId="21">
    <w:abstractNumId w:val="10"/>
  </w:num>
  <w:num w:numId="22">
    <w:abstractNumId w:val="1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bordersDoNotSurroundHeader/>
  <w:bordersDoNotSurroundFooter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D82"/>
    <w:rsid w:val="000071F7"/>
    <w:rsid w:val="00012BFD"/>
    <w:rsid w:val="000134FA"/>
    <w:rsid w:val="00024355"/>
    <w:rsid w:val="0002461E"/>
    <w:rsid w:val="0002798A"/>
    <w:rsid w:val="000436F9"/>
    <w:rsid w:val="00051BA7"/>
    <w:rsid w:val="000543AC"/>
    <w:rsid w:val="00055324"/>
    <w:rsid w:val="00063EEE"/>
    <w:rsid w:val="00071A46"/>
    <w:rsid w:val="00077740"/>
    <w:rsid w:val="00083002"/>
    <w:rsid w:val="00087880"/>
    <w:rsid w:val="00087B85"/>
    <w:rsid w:val="000956B7"/>
    <w:rsid w:val="00097064"/>
    <w:rsid w:val="000A01F1"/>
    <w:rsid w:val="000A258E"/>
    <w:rsid w:val="000C110C"/>
    <w:rsid w:val="000C1163"/>
    <w:rsid w:val="000C56B2"/>
    <w:rsid w:val="000D2539"/>
    <w:rsid w:val="000D2A80"/>
    <w:rsid w:val="000E7FBF"/>
    <w:rsid w:val="000F2DF4"/>
    <w:rsid w:val="000F6783"/>
    <w:rsid w:val="00100EB3"/>
    <w:rsid w:val="00101CD9"/>
    <w:rsid w:val="001059A0"/>
    <w:rsid w:val="00112F29"/>
    <w:rsid w:val="00115E77"/>
    <w:rsid w:val="00120418"/>
    <w:rsid w:val="00120C95"/>
    <w:rsid w:val="00131AED"/>
    <w:rsid w:val="0014663E"/>
    <w:rsid w:val="0015180C"/>
    <w:rsid w:val="00154077"/>
    <w:rsid w:val="001564EE"/>
    <w:rsid w:val="00174EDA"/>
    <w:rsid w:val="00180664"/>
    <w:rsid w:val="00185BA5"/>
    <w:rsid w:val="00195009"/>
    <w:rsid w:val="00195673"/>
    <w:rsid w:val="00197727"/>
    <w:rsid w:val="0019779B"/>
    <w:rsid w:val="001A2C43"/>
    <w:rsid w:val="001A4127"/>
    <w:rsid w:val="001A5670"/>
    <w:rsid w:val="001A7BD0"/>
    <w:rsid w:val="001B1190"/>
    <w:rsid w:val="001B65A0"/>
    <w:rsid w:val="001C1835"/>
    <w:rsid w:val="001C4CC9"/>
    <w:rsid w:val="001D54F3"/>
    <w:rsid w:val="001F5A2A"/>
    <w:rsid w:val="00210110"/>
    <w:rsid w:val="00223DA6"/>
    <w:rsid w:val="00226EEF"/>
    <w:rsid w:val="002374C1"/>
    <w:rsid w:val="00250014"/>
    <w:rsid w:val="0025215A"/>
    <w:rsid w:val="00254D4B"/>
    <w:rsid w:val="00272E65"/>
    <w:rsid w:val="00275BB5"/>
    <w:rsid w:val="002807F7"/>
    <w:rsid w:val="00286F6A"/>
    <w:rsid w:val="00291C8C"/>
    <w:rsid w:val="00295AB3"/>
    <w:rsid w:val="002A0588"/>
    <w:rsid w:val="002A1ECE"/>
    <w:rsid w:val="002A2510"/>
    <w:rsid w:val="002A733C"/>
    <w:rsid w:val="002B4D1D"/>
    <w:rsid w:val="002B7437"/>
    <w:rsid w:val="002C10B1"/>
    <w:rsid w:val="002C3DA8"/>
    <w:rsid w:val="002D222A"/>
    <w:rsid w:val="002D425F"/>
    <w:rsid w:val="002D486E"/>
    <w:rsid w:val="002F7CA3"/>
    <w:rsid w:val="003076FD"/>
    <w:rsid w:val="00312171"/>
    <w:rsid w:val="00317005"/>
    <w:rsid w:val="003301B8"/>
    <w:rsid w:val="00335259"/>
    <w:rsid w:val="0036150B"/>
    <w:rsid w:val="00366DCE"/>
    <w:rsid w:val="00380F4B"/>
    <w:rsid w:val="00391B39"/>
    <w:rsid w:val="003929F1"/>
    <w:rsid w:val="00395E0A"/>
    <w:rsid w:val="003A11E9"/>
    <w:rsid w:val="003A1B63"/>
    <w:rsid w:val="003A41A1"/>
    <w:rsid w:val="003A6885"/>
    <w:rsid w:val="003B2326"/>
    <w:rsid w:val="003B3432"/>
    <w:rsid w:val="003B4CDE"/>
    <w:rsid w:val="003B509E"/>
    <w:rsid w:val="003C143C"/>
    <w:rsid w:val="003C3BE2"/>
    <w:rsid w:val="003E2DF1"/>
    <w:rsid w:val="003F1D46"/>
    <w:rsid w:val="00402078"/>
    <w:rsid w:val="00424A04"/>
    <w:rsid w:val="00437ED0"/>
    <w:rsid w:val="00440CD8"/>
    <w:rsid w:val="004421FB"/>
    <w:rsid w:val="00443837"/>
    <w:rsid w:val="00450F66"/>
    <w:rsid w:val="00455295"/>
    <w:rsid w:val="00461448"/>
    <w:rsid w:val="00461739"/>
    <w:rsid w:val="00464D49"/>
    <w:rsid w:val="004652CB"/>
    <w:rsid w:val="00466615"/>
    <w:rsid w:val="00467865"/>
    <w:rsid w:val="0048685F"/>
    <w:rsid w:val="004A1437"/>
    <w:rsid w:val="004A4198"/>
    <w:rsid w:val="004A54EA"/>
    <w:rsid w:val="004A64FB"/>
    <w:rsid w:val="004B0578"/>
    <w:rsid w:val="004C2FEE"/>
    <w:rsid w:val="004E34C6"/>
    <w:rsid w:val="004E5639"/>
    <w:rsid w:val="004F62AD"/>
    <w:rsid w:val="00501AE8"/>
    <w:rsid w:val="00501F0F"/>
    <w:rsid w:val="00504B65"/>
    <w:rsid w:val="005114CE"/>
    <w:rsid w:val="005116EA"/>
    <w:rsid w:val="00514296"/>
    <w:rsid w:val="0052122B"/>
    <w:rsid w:val="005340EF"/>
    <w:rsid w:val="00542885"/>
    <w:rsid w:val="005557F6"/>
    <w:rsid w:val="00563778"/>
    <w:rsid w:val="00575315"/>
    <w:rsid w:val="00582329"/>
    <w:rsid w:val="005862A8"/>
    <w:rsid w:val="0059225C"/>
    <w:rsid w:val="005B06BD"/>
    <w:rsid w:val="005B4AE2"/>
    <w:rsid w:val="005C3D49"/>
    <w:rsid w:val="005C4CA0"/>
    <w:rsid w:val="005D1BAA"/>
    <w:rsid w:val="005E21DC"/>
    <w:rsid w:val="005E63CC"/>
    <w:rsid w:val="005F0753"/>
    <w:rsid w:val="005F6E87"/>
    <w:rsid w:val="00605028"/>
    <w:rsid w:val="00610495"/>
    <w:rsid w:val="00613129"/>
    <w:rsid w:val="00617C65"/>
    <w:rsid w:val="00651D5F"/>
    <w:rsid w:val="006524C7"/>
    <w:rsid w:val="00663D46"/>
    <w:rsid w:val="00670383"/>
    <w:rsid w:val="00673673"/>
    <w:rsid w:val="00673B70"/>
    <w:rsid w:val="00673D67"/>
    <w:rsid w:val="00676397"/>
    <w:rsid w:val="00680FA6"/>
    <w:rsid w:val="00682C69"/>
    <w:rsid w:val="00684AAD"/>
    <w:rsid w:val="006A4BA1"/>
    <w:rsid w:val="006B50B9"/>
    <w:rsid w:val="006C3408"/>
    <w:rsid w:val="006C3C12"/>
    <w:rsid w:val="006C56CA"/>
    <w:rsid w:val="006D2635"/>
    <w:rsid w:val="006D779C"/>
    <w:rsid w:val="006E31B7"/>
    <w:rsid w:val="006E4F63"/>
    <w:rsid w:val="006E6210"/>
    <w:rsid w:val="006E729E"/>
    <w:rsid w:val="00702EEB"/>
    <w:rsid w:val="00703238"/>
    <w:rsid w:val="007229D0"/>
    <w:rsid w:val="0074264C"/>
    <w:rsid w:val="007458BF"/>
    <w:rsid w:val="007602AC"/>
    <w:rsid w:val="00764B12"/>
    <w:rsid w:val="00765FC8"/>
    <w:rsid w:val="0077169B"/>
    <w:rsid w:val="00773664"/>
    <w:rsid w:val="00774B67"/>
    <w:rsid w:val="007855C5"/>
    <w:rsid w:val="00785D62"/>
    <w:rsid w:val="00786EC2"/>
    <w:rsid w:val="00793AC6"/>
    <w:rsid w:val="007A226B"/>
    <w:rsid w:val="007A71DE"/>
    <w:rsid w:val="007B199B"/>
    <w:rsid w:val="007B6119"/>
    <w:rsid w:val="007C1DA0"/>
    <w:rsid w:val="007C5FA1"/>
    <w:rsid w:val="007D31D0"/>
    <w:rsid w:val="007E2A15"/>
    <w:rsid w:val="007E2F38"/>
    <w:rsid w:val="007E4E5E"/>
    <w:rsid w:val="007E56C4"/>
    <w:rsid w:val="0080227E"/>
    <w:rsid w:val="008107D6"/>
    <w:rsid w:val="00813A64"/>
    <w:rsid w:val="008233D8"/>
    <w:rsid w:val="008379A8"/>
    <w:rsid w:val="00841645"/>
    <w:rsid w:val="00852EC6"/>
    <w:rsid w:val="00856320"/>
    <w:rsid w:val="0088782D"/>
    <w:rsid w:val="008A0543"/>
    <w:rsid w:val="008B08EF"/>
    <w:rsid w:val="008B24BB"/>
    <w:rsid w:val="008B3F0E"/>
    <w:rsid w:val="008B57DD"/>
    <w:rsid w:val="008B62E5"/>
    <w:rsid w:val="008B6E07"/>
    <w:rsid w:val="008B7081"/>
    <w:rsid w:val="008C088D"/>
    <w:rsid w:val="008C57D0"/>
    <w:rsid w:val="008D40FF"/>
    <w:rsid w:val="008E0BBF"/>
    <w:rsid w:val="008E6EE6"/>
    <w:rsid w:val="00902964"/>
    <w:rsid w:val="009126F8"/>
    <w:rsid w:val="00913CB5"/>
    <w:rsid w:val="00916DB3"/>
    <w:rsid w:val="0094330A"/>
    <w:rsid w:val="009469A3"/>
    <w:rsid w:val="0094790F"/>
    <w:rsid w:val="009520E7"/>
    <w:rsid w:val="00956CFF"/>
    <w:rsid w:val="00966312"/>
    <w:rsid w:val="00966B90"/>
    <w:rsid w:val="0096784C"/>
    <w:rsid w:val="009737B7"/>
    <w:rsid w:val="009802C4"/>
    <w:rsid w:val="0098523D"/>
    <w:rsid w:val="009903A7"/>
    <w:rsid w:val="009973A4"/>
    <w:rsid w:val="009976D9"/>
    <w:rsid w:val="00997A3E"/>
    <w:rsid w:val="009A0D82"/>
    <w:rsid w:val="009A278E"/>
    <w:rsid w:val="009A4EA3"/>
    <w:rsid w:val="009A55DC"/>
    <w:rsid w:val="009B6242"/>
    <w:rsid w:val="009C220D"/>
    <w:rsid w:val="009D6AEA"/>
    <w:rsid w:val="009E395A"/>
    <w:rsid w:val="009E6A1D"/>
    <w:rsid w:val="009E6B4B"/>
    <w:rsid w:val="009E7E0A"/>
    <w:rsid w:val="009F4F98"/>
    <w:rsid w:val="009F5AC1"/>
    <w:rsid w:val="00A07F21"/>
    <w:rsid w:val="00A127FA"/>
    <w:rsid w:val="00A154DD"/>
    <w:rsid w:val="00A211B2"/>
    <w:rsid w:val="00A2727E"/>
    <w:rsid w:val="00A3276F"/>
    <w:rsid w:val="00A327AF"/>
    <w:rsid w:val="00A32AEF"/>
    <w:rsid w:val="00A35524"/>
    <w:rsid w:val="00A50A47"/>
    <w:rsid w:val="00A64308"/>
    <w:rsid w:val="00A74F99"/>
    <w:rsid w:val="00A75448"/>
    <w:rsid w:val="00A77DDA"/>
    <w:rsid w:val="00A82BA3"/>
    <w:rsid w:val="00A8524A"/>
    <w:rsid w:val="00A94ACC"/>
    <w:rsid w:val="00AA5DF1"/>
    <w:rsid w:val="00AA7471"/>
    <w:rsid w:val="00AB567A"/>
    <w:rsid w:val="00AD0E30"/>
    <w:rsid w:val="00AD3493"/>
    <w:rsid w:val="00AE6FA4"/>
    <w:rsid w:val="00AF41D9"/>
    <w:rsid w:val="00B03907"/>
    <w:rsid w:val="00B11811"/>
    <w:rsid w:val="00B123F3"/>
    <w:rsid w:val="00B151D9"/>
    <w:rsid w:val="00B16D67"/>
    <w:rsid w:val="00B2475C"/>
    <w:rsid w:val="00B311E1"/>
    <w:rsid w:val="00B4051A"/>
    <w:rsid w:val="00B4735C"/>
    <w:rsid w:val="00B66153"/>
    <w:rsid w:val="00B71A03"/>
    <w:rsid w:val="00B86E8B"/>
    <w:rsid w:val="00B90EC2"/>
    <w:rsid w:val="00B964C3"/>
    <w:rsid w:val="00BA1BCA"/>
    <w:rsid w:val="00BA268F"/>
    <w:rsid w:val="00BA57E5"/>
    <w:rsid w:val="00BA641B"/>
    <w:rsid w:val="00BD3D39"/>
    <w:rsid w:val="00BE52AC"/>
    <w:rsid w:val="00BF05BD"/>
    <w:rsid w:val="00C079CA"/>
    <w:rsid w:val="00C30205"/>
    <w:rsid w:val="00C3272A"/>
    <w:rsid w:val="00C45599"/>
    <w:rsid w:val="00C5330F"/>
    <w:rsid w:val="00C67741"/>
    <w:rsid w:val="00C74647"/>
    <w:rsid w:val="00C76039"/>
    <w:rsid w:val="00C76480"/>
    <w:rsid w:val="00C80AD2"/>
    <w:rsid w:val="00C84B4C"/>
    <w:rsid w:val="00C86749"/>
    <w:rsid w:val="00C90A29"/>
    <w:rsid w:val="00C92FD6"/>
    <w:rsid w:val="00CA28E6"/>
    <w:rsid w:val="00CB13C8"/>
    <w:rsid w:val="00CB4846"/>
    <w:rsid w:val="00CD247C"/>
    <w:rsid w:val="00CE3964"/>
    <w:rsid w:val="00CF30EC"/>
    <w:rsid w:val="00CF5CB7"/>
    <w:rsid w:val="00D03A13"/>
    <w:rsid w:val="00D14E73"/>
    <w:rsid w:val="00D2581A"/>
    <w:rsid w:val="00D344E4"/>
    <w:rsid w:val="00D41653"/>
    <w:rsid w:val="00D50DC2"/>
    <w:rsid w:val="00D54BC7"/>
    <w:rsid w:val="00D6155E"/>
    <w:rsid w:val="00D61889"/>
    <w:rsid w:val="00D6194A"/>
    <w:rsid w:val="00D624BD"/>
    <w:rsid w:val="00D8458F"/>
    <w:rsid w:val="00D85C1B"/>
    <w:rsid w:val="00D907A0"/>
    <w:rsid w:val="00D90A75"/>
    <w:rsid w:val="00D911E4"/>
    <w:rsid w:val="00DA04C5"/>
    <w:rsid w:val="00DA3C7A"/>
    <w:rsid w:val="00DA4B5C"/>
    <w:rsid w:val="00DB6CFF"/>
    <w:rsid w:val="00DB7CB6"/>
    <w:rsid w:val="00DC0E79"/>
    <w:rsid w:val="00DC3821"/>
    <w:rsid w:val="00DC47A2"/>
    <w:rsid w:val="00DD67AD"/>
    <w:rsid w:val="00DE1551"/>
    <w:rsid w:val="00DE7FB7"/>
    <w:rsid w:val="00DF1869"/>
    <w:rsid w:val="00DF7130"/>
    <w:rsid w:val="00E101A6"/>
    <w:rsid w:val="00E20DDA"/>
    <w:rsid w:val="00E2146F"/>
    <w:rsid w:val="00E23E21"/>
    <w:rsid w:val="00E27E1E"/>
    <w:rsid w:val="00E32A8B"/>
    <w:rsid w:val="00E36054"/>
    <w:rsid w:val="00E37E7B"/>
    <w:rsid w:val="00E46E04"/>
    <w:rsid w:val="00E76AD4"/>
    <w:rsid w:val="00E87396"/>
    <w:rsid w:val="00EA021F"/>
    <w:rsid w:val="00EA13DA"/>
    <w:rsid w:val="00EB30B8"/>
    <w:rsid w:val="00EB478A"/>
    <w:rsid w:val="00EB7194"/>
    <w:rsid w:val="00EC42A3"/>
    <w:rsid w:val="00EE1338"/>
    <w:rsid w:val="00F02A61"/>
    <w:rsid w:val="00F264EB"/>
    <w:rsid w:val="00F40F55"/>
    <w:rsid w:val="00F45F52"/>
    <w:rsid w:val="00F617A6"/>
    <w:rsid w:val="00F7021F"/>
    <w:rsid w:val="00F7513A"/>
    <w:rsid w:val="00F83033"/>
    <w:rsid w:val="00F95CE9"/>
    <w:rsid w:val="00F966AA"/>
    <w:rsid w:val="00F97434"/>
    <w:rsid w:val="00FB538F"/>
    <w:rsid w:val="00FC3071"/>
    <w:rsid w:val="00FD1FF9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B5E4E9"/>
  <w15:docId w15:val="{9E7FC742-1AD8-0C41-A597-44507006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1">
    <w:name w:val="heading 1"/>
    <w:basedOn w:val="a"/>
    <w:next w:val="a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2">
    <w:name w:val="heading 2"/>
    <w:basedOn w:val="a"/>
    <w:next w:val="a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3">
    <w:name w:val="heading 3"/>
    <w:basedOn w:val="a"/>
    <w:next w:val="a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a"/>
    <w:unhideWhenUsed/>
    <w:qFormat/>
    <w:rsid w:val="008D40FF"/>
    <w:rPr>
      <w:i/>
    </w:rPr>
  </w:style>
  <w:style w:type="paragraph" w:customStyle="1" w:styleId="Disclaimer">
    <w:name w:val="Disclaimer"/>
    <w:basedOn w:val="a"/>
    <w:qFormat/>
    <w:rsid w:val="00185BA5"/>
    <w:pPr>
      <w:spacing w:after="80" w:line="288" w:lineRule="auto"/>
    </w:pPr>
  </w:style>
  <w:style w:type="paragraph" w:customStyle="1" w:styleId="CheckBox">
    <w:name w:val="Check Box"/>
    <w:basedOn w:val="a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a0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a"/>
    <w:qFormat/>
    <w:rsid w:val="00AA7471"/>
    <w:rPr>
      <w:b/>
      <w:caps/>
      <w:sz w:val="28"/>
    </w:rPr>
  </w:style>
  <w:style w:type="paragraph" w:styleId="a4">
    <w:name w:val="Title"/>
    <w:basedOn w:val="a"/>
    <w:next w:val="a"/>
    <w:link w:val="a5"/>
    <w:qFormat/>
    <w:rsid w:val="00AA7471"/>
    <w:pPr>
      <w:spacing w:after="320"/>
    </w:pPr>
    <w:rPr>
      <w:sz w:val="22"/>
    </w:rPr>
  </w:style>
  <w:style w:type="character" w:customStyle="1" w:styleId="a5">
    <w:name w:val="標題 字元"/>
    <w:basedOn w:val="a0"/>
    <w:link w:val="a4"/>
    <w:rsid w:val="00AA7471"/>
    <w:rPr>
      <w:rFonts w:asciiTheme="minorHAnsi" w:hAnsiTheme="minorHAnsi"/>
      <w:sz w:val="22"/>
      <w:szCs w:val="24"/>
    </w:rPr>
  </w:style>
  <w:style w:type="table" w:styleId="a6">
    <w:name w:val="Table Grid"/>
    <w:basedOn w:val="a1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a"/>
    <w:qFormat/>
    <w:rsid w:val="001564EE"/>
    <w:pPr>
      <w:jc w:val="right"/>
    </w:pPr>
    <w:rPr>
      <w:bCs/>
      <w:szCs w:val="20"/>
    </w:rPr>
  </w:style>
  <w:style w:type="character" w:styleId="a7">
    <w:name w:val="Placeholder Text"/>
    <w:basedOn w:val="a0"/>
    <w:uiPriority w:val="99"/>
    <w:semiHidden/>
    <w:rsid w:val="009A0D82"/>
    <w:rPr>
      <w:color w:val="808080"/>
    </w:rPr>
  </w:style>
  <w:style w:type="character" w:styleId="a8">
    <w:name w:val="annotation reference"/>
    <w:basedOn w:val="a0"/>
    <w:semiHidden/>
    <w:unhideWhenUsed/>
    <w:rsid w:val="00651D5F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651D5F"/>
    <w:rPr>
      <w:sz w:val="20"/>
      <w:szCs w:val="20"/>
    </w:rPr>
  </w:style>
  <w:style w:type="character" w:customStyle="1" w:styleId="aa">
    <w:name w:val="註解文字 字元"/>
    <w:basedOn w:val="a0"/>
    <w:link w:val="a9"/>
    <w:semiHidden/>
    <w:rsid w:val="00651D5F"/>
    <w:rPr>
      <w:rFonts w:asciiTheme="minorHAnsi" w:hAnsiTheme="minorHAnsi"/>
    </w:rPr>
  </w:style>
  <w:style w:type="paragraph" w:styleId="ab">
    <w:name w:val="annotation subject"/>
    <w:basedOn w:val="a9"/>
    <w:next w:val="a9"/>
    <w:link w:val="ac"/>
    <w:semiHidden/>
    <w:unhideWhenUsed/>
    <w:rsid w:val="00651D5F"/>
    <w:rPr>
      <w:b/>
      <w:bCs/>
    </w:rPr>
  </w:style>
  <w:style w:type="character" w:customStyle="1" w:styleId="ac">
    <w:name w:val="註解主旨 字元"/>
    <w:basedOn w:val="aa"/>
    <w:link w:val="ab"/>
    <w:semiHidden/>
    <w:rsid w:val="00651D5F"/>
    <w:rPr>
      <w:rFonts w:asciiTheme="minorHAnsi" w:hAnsiTheme="minorHAnsi"/>
      <w:b/>
      <w:bCs/>
    </w:rPr>
  </w:style>
  <w:style w:type="character" w:styleId="ad">
    <w:name w:val="Hyperlink"/>
    <w:basedOn w:val="a0"/>
    <w:unhideWhenUsed/>
    <w:rsid w:val="001A2C43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2F7CA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5823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HTML 預設格式 字元"/>
    <w:basedOn w:val="a0"/>
    <w:link w:val="HTML"/>
    <w:uiPriority w:val="99"/>
    <w:semiHidden/>
    <w:rsid w:val="00582329"/>
    <w:rPr>
      <w:rFonts w:ascii="Courier New" w:eastAsia="Times New Roman" w:hAnsi="Courier New" w:cs="Courier New"/>
      <w:lang w:eastAsia="zh-CN"/>
    </w:rPr>
  </w:style>
  <w:style w:type="paragraph" w:styleId="af">
    <w:name w:val="header"/>
    <w:basedOn w:val="a"/>
    <w:link w:val="af0"/>
    <w:unhideWhenUsed/>
    <w:rsid w:val="009E7E0A"/>
    <w:pPr>
      <w:tabs>
        <w:tab w:val="center" w:pos="4680"/>
        <w:tab w:val="right" w:pos="9360"/>
      </w:tabs>
    </w:pPr>
  </w:style>
  <w:style w:type="character" w:customStyle="1" w:styleId="af0">
    <w:name w:val="頁首 字元"/>
    <w:basedOn w:val="a0"/>
    <w:link w:val="af"/>
    <w:rsid w:val="009E7E0A"/>
    <w:rPr>
      <w:rFonts w:asciiTheme="minorHAnsi" w:hAnsiTheme="minorHAnsi"/>
      <w:sz w:val="16"/>
      <w:szCs w:val="24"/>
    </w:rPr>
  </w:style>
  <w:style w:type="paragraph" w:styleId="af1">
    <w:name w:val="footer"/>
    <w:basedOn w:val="a"/>
    <w:link w:val="af2"/>
    <w:unhideWhenUsed/>
    <w:rsid w:val="009E7E0A"/>
    <w:pPr>
      <w:tabs>
        <w:tab w:val="center" w:pos="4680"/>
        <w:tab w:val="right" w:pos="9360"/>
      </w:tabs>
    </w:pPr>
  </w:style>
  <w:style w:type="character" w:customStyle="1" w:styleId="af2">
    <w:name w:val="頁尾 字元"/>
    <w:basedOn w:val="a0"/>
    <w:link w:val="af1"/>
    <w:rsid w:val="009E7E0A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3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justicemakers@ibj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usticemakers@ibj.or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justicemakers@ibj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Queenie\AppData\Roaming\Microsoft\Templates\Emp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細明體"/>
        <a:cs typeface=""/>
      </a:majorFont>
      <a:minorFont>
        <a:latin typeface="Tahoma"/>
        <a:ea typeface="新細明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605459-C1DC-F44B-B4C3-10822C6A5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C:\Users\Queenie\AppData\Roaming\Microsoft\Templates\EmplApp.dotx</Template>
  <TotalTime>2</TotalTime>
  <Pages>19</Pages>
  <Words>1360</Words>
  <Characters>7753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>Employment application (2-pp.)</vt:lpstr>
      <vt:lpstr>Employment application (2-pp.)</vt:lpstr>
    </vt:vector>
  </TitlesOfParts>
  <Company>Microsoft</Company>
  <LinksUpToDate>false</LinksUpToDate>
  <CharactersWithSpaces>9095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Queenie</dc:creator>
  <cp:lastModifiedBy>WeiTing-Shao</cp:lastModifiedBy>
  <cp:revision>3</cp:revision>
  <cp:lastPrinted>2004-02-13T23:45:00Z</cp:lastPrinted>
  <dcterms:created xsi:type="dcterms:W3CDTF">2018-10-24T21:13:00Z</dcterms:created>
  <dcterms:modified xsi:type="dcterms:W3CDTF">2019-03-25T08:35:00Z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